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4DCE" w14:textId="77777777" w:rsidR="002A5BB6" w:rsidRDefault="002A5BB6" w:rsidP="002A5BB6">
      <w:pPr>
        <w:tabs>
          <w:tab w:val="left" w:pos="6804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1094DCF" w14:textId="77777777" w:rsidR="002A5BB6" w:rsidRDefault="002A5BB6" w:rsidP="002A5BB6">
      <w:pPr>
        <w:tabs>
          <w:tab w:val="left" w:pos="6804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1094DD0" w14:textId="77777777" w:rsidR="002A5BB6" w:rsidRDefault="002A5BB6" w:rsidP="002A5BB6">
      <w:pPr>
        <w:tabs>
          <w:tab w:val="left" w:pos="6804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1094DD1" w14:textId="015B9AAE" w:rsidR="002A5BB6" w:rsidRPr="0022607C" w:rsidRDefault="002A5BB6" w:rsidP="002A5BB6">
      <w:pPr>
        <w:tabs>
          <w:tab w:val="left" w:pos="6804"/>
        </w:tabs>
        <w:spacing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A5BB6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2A5BB6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</w:t>
      </w:r>
      <w:r w:rsidRPr="002A5BB6">
        <w:rPr>
          <w:rFonts w:ascii="Arial" w:hAnsi="Arial" w:cs="Arial"/>
          <w:sz w:val="16"/>
          <w:szCs w:val="16"/>
        </w:rPr>
        <w:t xml:space="preserve"> </w:t>
      </w:r>
      <w:r w:rsidRPr="002A5BB6">
        <w:rPr>
          <w:sz w:val="16"/>
          <w:szCs w:val="16"/>
        </w:rPr>
        <w:fldChar w:fldCharType="begin"/>
      </w:r>
      <w:r w:rsidRPr="002A5BB6">
        <w:rPr>
          <w:sz w:val="16"/>
          <w:szCs w:val="16"/>
        </w:rPr>
        <w:instrText xml:space="preserve"> DATE   \* MERGEFORMAT </w:instrText>
      </w:r>
      <w:r w:rsidRPr="002A5BB6">
        <w:rPr>
          <w:sz w:val="16"/>
          <w:szCs w:val="16"/>
        </w:rPr>
        <w:fldChar w:fldCharType="separate"/>
      </w:r>
      <w:r w:rsidR="00542A27" w:rsidRPr="00542A27">
        <w:rPr>
          <w:rFonts w:ascii="Arial" w:hAnsi="Arial" w:cs="Arial"/>
          <w:noProof/>
          <w:sz w:val="16"/>
          <w:szCs w:val="16"/>
        </w:rPr>
        <w:t>16</w:t>
      </w:r>
      <w:r w:rsidR="00542A27">
        <w:rPr>
          <w:noProof/>
          <w:sz w:val="16"/>
          <w:szCs w:val="16"/>
        </w:rPr>
        <w:t>.05.2022</w:t>
      </w:r>
      <w:r w:rsidRPr="002A5BB6">
        <w:rPr>
          <w:rFonts w:ascii="Arial" w:hAnsi="Arial" w:cs="Arial"/>
          <w:noProof/>
          <w:sz w:val="16"/>
          <w:szCs w:val="16"/>
        </w:rPr>
        <w:fldChar w:fldCharType="end"/>
      </w:r>
    </w:p>
    <w:p w14:paraId="61094DD2" w14:textId="77777777" w:rsidR="002A5BB6" w:rsidRDefault="002A5BB6" w:rsidP="002A5BB6">
      <w:pPr>
        <w:tabs>
          <w:tab w:val="left" w:pos="3344"/>
        </w:tabs>
        <w:jc w:val="center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___________________________________, dn. _____________</w:t>
      </w:r>
    </w:p>
    <w:p w14:paraId="61094DD3" w14:textId="77777777" w:rsidR="002A5BB6" w:rsidRDefault="002A5BB6" w:rsidP="002A5BB6">
      <w:pPr>
        <w:tabs>
          <w:tab w:val="left" w:pos="3344"/>
        </w:tabs>
        <w:rPr>
          <w:rFonts w:ascii="Arial Narrow" w:hAnsi="Arial Narrow" w:cs="Arial"/>
          <w:vertAlign w:val="superscript"/>
        </w:rPr>
      </w:pPr>
      <w:r>
        <w:rPr>
          <w:rFonts w:ascii="Arial Narrow" w:hAnsi="Arial Narrow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Miejscowość</w:t>
      </w:r>
      <w:r>
        <w:rPr>
          <w:rFonts w:ascii="Arial Narrow" w:hAnsi="Arial Narrow" w:cs="Arial"/>
          <w:vertAlign w:val="superscript"/>
        </w:rPr>
        <w:tab/>
        <w:t xml:space="preserve">  </w:t>
      </w:r>
      <w:r>
        <w:rPr>
          <w:rFonts w:ascii="Arial Narrow" w:hAnsi="Arial Narrow" w:cs="Arial"/>
          <w:vertAlign w:val="superscript"/>
        </w:rPr>
        <w:tab/>
      </w:r>
      <w:r>
        <w:rPr>
          <w:rFonts w:ascii="Arial Narrow" w:hAnsi="Arial Narrow" w:cs="Arial"/>
          <w:vertAlign w:val="superscript"/>
        </w:rPr>
        <w:tab/>
      </w:r>
    </w:p>
    <w:p w14:paraId="61094DD4" w14:textId="77777777" w:rsidR="002A5BB6" w:rsidRDefault="00C413A1" w:rsidP="00647AF3">
      <w:pPr>
        <w:tabs>
          <w:tab w:val="left" w:pos="3344"/>
        </w:tabs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647AF3">
        <w:rPr>
          <w:rFonts w:ascii="Arial Narrow" w:hAnsi="Arial Narrow" w:cs="Arial"/>
        </w:rPr>
        <w:tab/>
      </w:r>
      <w:r w:rsidR="00647AF3">
        <w:rPr>
          <w:rFonts w:ascii="Arial Narrow" w:hAnsi="Arial Narrow" w:cs="Arial"/>
        </w:rPr>
        <w:tab/>
      </w:r>
      <w:r w:rsidR="00647AF3">
        <w:rPr>
          <w:rFonts w:ascii="Arial Narrow" w:hAnsi="Arial Narrow" w:cs="Arial"/>
        </w:rPr>
        <w:tab/>
      </w:r>
      <w:r w:rsidR="0022607C">
        <w:rPr>
          <w:rFonts w:ascii="Arial Narrow" w:hAnsi="Arial Narrow" w:cs="Arial"/>
        </w:rPr>
        <w:t xml:space="preserve">      </w:t>
      </w:r>
    </w:p>
    <w:p w14:paraId="61094DD5" w14:textId="77777777" w:rsidR="00734AED" w:rsidRPr="002A5BB6" w:rsidRDefault="00691E77" w:rsidP="00734A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A5BB6">
        <w:rPr>
          <w:rFonts w:ascii="Arial" w:hAnsi="Arial" w:cs="Arial"/>
          <w:b/>
          <w:bCs/>
          <w:sz w:val="22"/>
          <w:szCs w:val="22"/>
        </w:rPr>
        <w:t>WNIOSEK O WCZEŚNIEJSZĄ CZĘŚCIOWĄ/CAŁKOWITĄ SPŁATĘ KREDYTU/POŻYCZKI</w:t>
      </w:r>
      <w:r w:rsidR="00115686" w:rsidRPr="002A5BB6">
        <w:rPr>
          <w:rFonts w:ascii="Arial" w:hAnsi="Arial" w:cs="Arial"/>
          <w:b/>
          <w:bCs/>
          <w:sz w:val="22"/>
          <w:szCs w:val="22"/>
        </w:rPr>
        <w:t>*</w:t>
      </w:r>
    </w:p>
    <w:p w14:paraId="61094DD6" w14:textId="77777777" w:rsidR="00C34639" w:rsidRDefault="00AB318D" w:rsidP="00C34639">
      <w:pPr>
        <w:rPr>
          <w:rFonts w:ascii="Arial Narrow" w:hAnsi="Arial Narrow"/>
          <w:sz w:val="14"/>
          <w:szCs w:val="14"/>
        </w:rPr>
      </w:pPr>
      <w:r w:rsidRPr="00647AF3">
        <w:rPr>
          <w:rFonts w:ascii="Arial Narrow" w:hAnsi="Arial Narrow"/>
          <w:sz w:val="14"/>
          <w:szCs w:val="14"/>
        </w:rPr>
        <w:t xml:space="preserve">Prosimy o czytelne wypełnienie </w:t>
      </w:r>
    </w:p>
    <w:p w14:paraId="61094DD7" w14:textId="77777777" w:rsidR="00425723" w:rsidRDefault="00425723" w:rsidP="00C34639">
      <w:pPr>
        <w:rPr>
          <w:rFonts w:ascii="Arial" w:hAnsi="Arial" w:cs="Arial"/>
          <w:b/>
          <w:sz w:val="22"/>
          <w:szCs w:val="22"/>
        </w:rPr>
      </w:pPr>
    </w:p>
    <w:tbl>
      <w:tblPr>
        <w:tblW w:w="10954" w:type="dxa"/>
        <w:tblBorders>
          <w:bottom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8676"/>
      </w:tblGrid>
      <w:tr w:rsidR="0039347A" w:rsidRPr="00647AF3" w14:paraId="61094DDA" w14:textId="77777777" w:rsidTr="00C413A1">
        <w:trPr>
          <w:trHeight w:val="430"/>
        </w:trPr>
        <w:tc>
          <w:tcPr>
            <w:tcW w:w="2278" w:type="dxa"/>
            <w:shd w:val="clear" w:color="auto" w:fill="E6E6E6"/>
            <w:vAlign w:val="center"/>
          </w:tcPr>
          <w:p w14:paraId="61094DD8" w14:textId="77777777" w:rsidR="0039347A" w:rsidRPr="000F426D" w:rsidRDefault="00C34639" w:rsidP="00C413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Nazwa/ Imię i nazwisko* Kredytobiorcy: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D9" w14:textId="77777777" w:rsidR="0039347A" w:rsidRPr="000F426D" w:rsidRDefault="0039347A" w:rsidP="00F77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F426D" w:rsidRPr="00647AF3" w14:paraId="61094DDD" w14:textId="77777777" w:rsidTr="0044446F">
        <w:trPr>
          <w:trHeight w:val="564"/>
        </w:trPr>
        <w:tc>
          <w:tcPr>
            <w:tcW w:w="2278" w:type="dxa"/>
            <w:shd w:val="clear" w:color="auto" w:fill="E6E6E6"/>
            <w:vAlign w:val="center"/>
          </w:tcPr>
          <w:p w14:paraId="61094DDB" w14:textId="77777777" w:rsidR="000F426D" w:rsidRPr="000F426D" w:rsidRDefault="000F426D" w:rsidP="00C413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Regon/PESEL*: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DC" w14:textId="77777777" w:rsidR="000F426D" w:rsidRPr="000F426D" w:rsidRDefault="000F426D" w:rsidP="00F77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8700E" w:rsidRPr="00647AF3" w14:paraId="61094DE0" w14:textId="77777777" w:rsidTr="0044446F">
        <w:trPr>
          <w:trHeight w:val="686"/>
        </w:trPr>
        <w:tc>
          <w:tcPr>
            <w:tcW w:w="2278" w:type="dxa"/>
            <w:shd w:val="clear" w:color="auto" w:fill="E6E6E6"/>
            <w:vAlign w:val="center"/>
          </w:tcPr>
          <w:p w14:paraId="61094DDE" w14:textId="77777777" w:rsidR="0018700E" w:rsidRPr="000F426D" w:rsidRDefault="00C34639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umowy kredytowej/pożyczki*: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DF" w14:textId="77777777" w:rsidR="0018700E" w:rsidRPr="000F426D" w:rsidRDefault="0018700E" w:rsidP="002A5B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B458B" w:rsidRPr="00647AF3" w14:paraId="61094DE3" w14:textId="77777777" w:rsidTr="0044446F">
        <w:trPr>
          <w:trHeight w:val="553"/>
        </w:trPr>
        <w:tc>
          <w:tcPr>
            <w:tcW w:w="2278" w:type="dxa"/>
            <w:shd w:val="clear" w:color="auto" w:fill="E6E6E6"/>
            <w:vAlign w:val="center"/>
          </w:tcPr>
          <w:p w14:paraId="61094DE1" w14:textId="77777777" w:rsidR="008B458B" w:rsidRPr="000F426D" w:rsidRDefault="00C34639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Spłata </w:t>
            </w:r>
            <w:r w:rsidR="008B458B"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E2" w14:textId="77777777" w:rsidR="00C413A1" w:rsidRPr="00C413A1" w:rsidRDefault="00C34639" w:rsidP="00F77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251">
              <w:rPr>
                <w:rFonts w:ascii="Arial" w:hAnsi="Arial" w:cs="Arial"/>
                <w:color w:val="000000"/>
                <w:sz w:val="20"/>
                <w:szCs w:val="20"/>
              </w:rPr>
              <w:t>całkowita / częściowa</w:t>
            </w:r>
            <w:r w:rsidRPr="00C413A1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</w:p>
        </w:tc>
      </w:tr>
      <w:tr w:rsidR="008B458B" w:rsidRPr="00647AF3" w14:paraId="61094DE6" w14:textId="77777777" w:rsidTr="0044446F">
        <w:trPr>
          <w:trHeight w:val="859"/>
        </w:trPr>
        <w:tc>
          <w:tcPr>
            <w:tcW w:w="2278" w:type="dxa"/>
            <w:shd w:val="clear" w:color="auto" w:fill="E6E6E6"/>
            <w:vAlign w:val="center"/>
          </w:tcPr>
          <w:p w14:paraId="61094DE4" w14:textId="77777777" w:rsidR="008B458B" w:rsidRPr="000F426D" w:rsidRDefault="00C34639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Kwota i waluta przedterminowej spłaty</w:t>
            </w:r>
            <w:r w:rsidR="00A04A11"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E5" w14:textId="77777777" w:rsidR="008B458B" w:rsidRPr="00CE7C6E" w:rsidRDefault="008B458B" w:rsidP="00F77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34639" w:rsidRPr="00647AF3" w14:paraId="61094DE9" w14:textId="77777777" w:rsidTr="0044446F">
        <w:trPr>
          <w:trHeight w:val="688"/>
        </w:trPr>
        <w:tc>
          <w:tcPr>
            <w:tcW w:w="2278" w:type="dxa"/>
            <w:shd w:val="clear" w:color="auto" w:fill="E6E6E6"/>
            <w:vAlign w:val="center"/>
          </w:tcPr>
          <w:p w14:paraId="61094DE7" w14:textId="77777777" w:rsidR="00C34639" w:rsidRPr="000F426D" w:rsidRDefault="00C34639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426D">
              <w:rPr>
                <w:rFonts w:ascii="Arial" w:hAnsi="Arial" w:cs="Arial"/>
                <w:b/>
                <w:bCs/>
                <w:sz w:val="18"/>
                <w:szCs w:val="18"/>
              </w:rPr>
              <w:t>Data spłaty: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E8" w14:textId="77777777" w:rsidR="00C34639" w:rsidRPr="00C413A1" w:rsidRDefault="00C34639" w:rsidP="00F772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8F6" w:rsidRPr="00647AF3" w14:paraId="61094DEE" w14:textId="77777777" w:rsidTr="00C238D3">
        <w:trPr>
          <w:trHeight w:val="1482"/>
        </w:trPr>
        <w:tc>
          <w:tcPr>
            <w:tcW w:w="2278" w:type="dxa"/>
            <w:shd w:val="clear" w:color="auto" w:fill="E6E6E6"/>
            <w:vAlign w:val="center"/>
          </w:tcPr>
          <w:p w14:paraId="61094DEA" w14:textId="77777777" w:rsidR="006F08F6" w:rsidRPr="006F08F6" w:rsidRDefault="006F08F6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08F6">
              <w:rPr>
                <w:rFonts w:ascii="Arial" w:hAnsi="Arial" w:cs="Arial"/>
                <w:b/>
                <w:sz w:val="18"/>
                <w:szCs w:val="18"/>
              </w:rPr>
              <w:t xml:space="preserve">W związku z </w:t>
            </w:r>
            <w:r w:rsidRPr="000F426D">
              <w:rPr>
                <w:rFonts w:ascii="Arial" w:hAnsi="Arial" w:cs="Arial"/>
                <w:b/>
                <w:sz w:val="18"/>
                <w:szCs w:val="18"/>
              </w:rPr>
              <w:t>deklarowaną</w:t>
            </w:r>
            <w:r w:rsidRPr="006F08F6">
              <w:rPr>
                <w:rFonts w:ascii="Arial" w:hAnsi="Arial" w:cs="Arial"/>
                <w:b/>
                <w:sz w:val="18"/>
                <w:szCs w:val="18"/>
              </w:rPr>
              <w:t xml:space="preserve"> wcześniejsza częściową  spłatą  proszę o (zaznaczyć właściwe)</w:t>
            </w:r>
            <w:r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6F08F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76" w:type="dxa"/>
            <w:shd w:val="clear" w:color="auto" w:fill="auto"/>
            <w:vAlign w:val="center"/>
          </w:tcPr>
          <w:p w14:paraId="61094DEB" w14:textId="77777777" w:rsidR="006F08F6" w:rsidRPr="0022607C" w:rsidRDefault="006F08F6" w:rsidP="0022607C">
            <w:pPr>
              <w:rPr>
                <w:rFonts w:ascii="Arial" w:hAnsi="Arial" w:cs="Arial"/>
                <w:sz w:val="20"/>
                <w:szCs w:val="20"/>
              </w:rPr>
            </w:pPr>
            <w:r w:rsidRPr="0022607C">
              <w:rPr>
                <w:rFonts w:ascii="Arial" w:hAnsi="Arial" w:cs="Arial"/>
                <w:sz w:val="20"/>
                <w:szCs w:val="20"/>
              </w:rPr>
              <w:t>  </w:t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86138">
              <w:rPr>
                <w:rFonts w:ascii="Arial" w:hAnsi="Arial" w:cs="Arial"/>
                <w:sz w:val="15"/>
                <w:szCs w:val="15"/>
              </w:rPr>
            </w:r>
            <w:r w:rsidR="004861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22607C">
              <w:rPr>
                <w:rFonts w:ascii="Arial" w:hAnsi="Arial" w:cs="Arial"/>
                <w:sz w:val="20"/>
                <w:szCs w:val="20"/>
              </w:rPr>
              <w:t xml:space="preserve">    </w:t>
            </w:r>
            <w:r w:rsidR="005A1325" w:rsidRPr="002260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07C">
              <w:rPr>
                <w:rFonts w:ascii="Arial" w:hAnsi="Arial" w:cs="Arial"/>
                <w:sz w:val="20"/>
                <w:szCs w:val="20"/>
              </w:rPr>
              <w:t xml:space="preserve">zmniejszenie rat z zachowaniem dotychczasowego okresu kredytowania </w:t>
            </w:r>
          </w:p>
          <w:p w14:paraId="61094DEC" w14:textId="77777777" w:rsidR="0022607C" w:rsidRPr="0022607C" w:rsidRDefault="0022607C" w:rsidP="0022607C">
            <w:pPr>
              <w:rPr>
                <w:rFonts w:ascii="Arial" w:hAnsi="Arial" w:cs="Arial"/>
                <w:sz w:val="20"/>
                <w:szCs w:val="20"/>
              </w:rPr>
            </w:pPr>
            <w:r w:rsidRPr="0022607C">
              <w:rPr>
                <w:rFonts w:ascii="Arial" w:hAnsi="Arial" w:cs="Arial"/>
                <w:sz w:val="20"/>
                <w:szCs w:val="20"/>
              </w:rPr>
              <w:t>  </w:t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86138">
              <w:rPr>
                <w:rFonts w:ascii="Arial" w:hAnsi="Arial" w:cs="Arial"/>
                <w:sz w:val="15"/>
                <w:szCs w:val="15"/>
              </w:rPr>
            </w:r>
            <w:r w:rsidR="004861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F77251" w:rsidRPr="0022607C">
              <w:rPr>
                <w:rFonts w:ascii="Arial" w:hAnsi="Arial" w:cs="Arial"/>
                <w:sz w:val="20"/>
                <w:szCs w:val="20"/>
              </w:rPr>
              <w:t> </w:t>
            </w:r>
            <w:r w:rsidRPr="0022607C">
              <w:rPr>
                <w:rFonts w:ascii="Arial" w:hAnsi="Arial" w:cs="Arial"/>
                <w:sz w:val="20"/>
                <w:szCs w:val="20"/>
              </w:rPr>
              <w:t xml:space="preserve">    </w:t>
            </w:r>
            <w:r w:rsidR="006F08F6" w:rsidRPr="0022607C">
              <w:rPr>
                <w:rFonts w:ascii="Arial" w:hAnsi="Arial" w:cs="Arial"/>
                <w:sz w:val="20"/>
                <w:szCs w:val="20"/>
              </w:rPr>
              <w:t xml:space="preserve">skrócenie okresu kredytowania przy zachowaniu dotychczasowej wysokości rat </w:t>
            </w:r>
          </w:p>
          <w:p w14:paraId="61094DED" w14:textId="77777777" w:rsidR="006F08F6" w:rsidRPr="0022607C" w:rsidRDefault="0022607C" w:rsidP="00F77251">
            <w:pPr>
              <w:rPr>
                <w:rFonts w:ascii="Arial" w:hAnsi="Arial" w:cs="Arial"/>
                <w:sz w:val="20"/>
                <w:szCs w:val="20"/>
              </w:rPr>
            </w:pPr>
            <w:r w:rsidRPr="0022607C">
              <w:rPr>
                <w:rFonts w:ascii="Arial" w:hAnsi="Arial" w:cs="Arial"/>
                <w:sz w:val="20"/>
                <w:szCs w:val="20"/>
              </w:rPr>
              <w:t>  </w:t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486138">
              <w:rPr>
                <w:rFonts w:ascii="Arial" w:hAnsi="Arial" w:cs="Arial"/>
                <w:sz w:val="15"/>
                <w:szCs w:val="15"/>
              </w:rPr>
            </w:r>
            <w:r w:rsidR="00486138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="00F77251" w:rsidRPr="00F62A5D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="00F77251" w:rsidRPr="0022607C">
              <w:rPr>
                <w:rFonts w:ascii="Arial" w:hAnsi="Arial" w:cs="Arial"/>
                <w:sz w:val="20"/>
                <w:szCs w:val="20"/>
              </w:rPr>
              <w:t> </w:t>
            </w:r>
            <w:r w:rsidRPr="0022607C">
              <w:rPr>
                <w:rFonts w:ascii="Arial" w:hAnsi="Arial" w:cs="Arial"/>
                <w:sz w:val="20"/>
                <w:szCs w:val="20"/>
              </w:rPr>
              <w:t xml:space="preserve">   </w:t>
            </w:r>
            <w:r w:rsidR="009508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07C">
              <w:rPr>
                <w:rFonts w:ascii="Arial" w:hAnsi="Arial" w:cs="Arial"/>
                <w:sz w:val="20"/>
                <w:szCs w:val="20"/>
              </w:rPr>
              <w:t>za</w:t>
            </w:r>
            <w:r w:rsidR="006F08F6" w:rsidRPr="0022607C">
              <w:rPr>
                <w:rFonts w:ascii="Arial" w:hAnsi="Arial" w:cs="Arial"/>
                <w:sz w:val="20"/>
                <w:szCs w:val="20"/>
              </w:rPr>
              <w:t>wieszenie spłat kapitałowych na czas wynikający z wielkości nadpłaconej kwoty</w:t>
            </w:r>
          </w:p>
        </w:tc>
      </w:tr>
      <w:tr w:rsidR="0029501B" w:rsidRPr="00647AF3" w14:paraId="61094E12" w14:textId="77777777" w:rsidTr="0022607C">
        <w:trPr>
          <w:trHeight w:val="1089"/>
        </w:trPr>
        <w:tc>
          <w:tcPr>
            <w:tcW w:w="2278" w:type="dxa"/>
            <w:shd w:val="clear" w:color="auto" w:fill="E6E6E6"/>
            <w:vAlign w:val="center"/>
          </w:tcPr>
          <w:p w14:paraId="61094DEF" w14:textId="77777777" w:rsidR="0029501B" w:rsidRPr="006D4918" w:rsidRDefault="0029501B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4918">
              <w:rPr>
                <w:rFonts w:ascii="Arial" w:hAnsi="Arial" w:cs="Arial"/>
                <w:b/>
                <w:bCs/>
                <w:sz w:val="18"/>
                <w:szCs w:val="18"/>
              </w:rPr>
              <w:t>NRB rachunku, z którego mają być pobrane środki na spłatę:</w:t>
            </w:r>
          </w:p>
        </w:tc>
        <w:tc>
          <w:tcPr>
            <w:tcW w:w="8676" w:type="dxa"/>
            <w:shd w:val="clear" w:color="auto" w:fill="auto"/>
            <w:vAlign w:val="center"/>
          </w:tcPr>
          <w:tbl>
            <w:tblPr>
              <w:tblW w:w="7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0"/>
              <w:gridCol w:w="290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22607C" w:rsidRPr="0022607C" w14:paraId="61094E10" w14:textId="77777777" w:rsidTr="00C413A1">
              <w:trPr>
                <w:trHeight w:val="397"/>
              </w:trPr>
              <w:tc>
                <w:tcPr>
                  <w:tcW w:w="310" w:type="dxa"/>
                  <w:vAlign w:val="center"/>
                </w:tcPr>
                <w:p w14:paraId="61094DF0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90" w:type="dxa"/>
                  <w:vAlign w:val="center"/>
                </w:tcPr>
                <w:p w14:paraId="61094DF1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vAlign w:val="center"/>
                </w:tcPr>
                <w:p w14:paraId="61094DF2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3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4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5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6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bottom w:val="nil"/>
                  </w:tcBorders>
                  <w:vAlign w:val="center"/>
                </w:tcPr>
                <w:p w14:paraId="61094DF7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8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5" w:type="dxa"/>
                  <w:vAlign w:val="center"/>
                </w:tcPr>
                <w:p w14:paraId="61094DF9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DFA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DFB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vAlign w:val="center"/>
                </w:tcPr>
                <w:p w14:paraId="61094DFC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DFD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DFE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DFF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0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vAlign w:val="center"/>
                </w:tcPr>
                <w:p w14:paraId="61094E01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2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3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4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5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vAlign w:val="center"/>
                </w:tcPr>
                <w:p w14:paraId="61094E06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7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8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9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A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tcBorders>
                    <w:top w:val="nil"/>
                    <w:bottom w:val="nil"/>
                  </w:tcBorders>
                  <w:vAlign w:val="center"/>
                </w:tcPr>
                <w:p w14:paraId="61094E0B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C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D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E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4" w:type="dxa"/>
                  <w:vAlign w:val="center"/>
                </w:tcPr>
                <w:p w14:paraId="61094E0F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61094E11" w14:textId="77777777" w:rsidR="0029501B" w:rsidRPr="0022607C" w:rsidRDefault="0029501B" w:rsidP="00C413A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9501B" w:rsidRPr="00647AF3" w14:paraId="61094E36" w14:textId="77777777" w:rsidTr="0022607C">
        <w:trPr>
          <w:trHeight w:val="1119"/>
        </w:trPr>
        <w:tc>
          <w:tcPr>
            <w:tcW w:w="2278" w:type="dxa"/>
            <w:shd w:val="clear" w:color="auto" w:fill="E6E6E6"/>
            <w:vAlign w:val="center"/>
          </w:tcPr>
          <w:p w14:paraId="61094E13" w14:textId="77777777" w:rsidR="0029501B" w:rsidRDefault="0029501B" w:rsidP="00C413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6B8C">
              <w:rPr>
                <w:rFonts w:ascii="Arial" w:hAnsi="Arial" w:cs="Arial"/>
                <w:b/>
                <w:bCs/>
                <w:sz w:val="18"/>
                <w:szCs w:val="18"/>
              </w:rPr>
              <w:t>NRB rachunku do pobrania prowizji za wcześniejszą spłatę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6" w:type="dxa"/>
            <w:shd w:val="clear" w:color="auto" w:fill="auto"/>
            <w:vAlign w:val="center"/>
          </w:tcPr>
          <w:tbl>
            <w:tblPr>
              <w:tblW w:w="7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501B" w:rsidRPr="0022607C" w14:paraId="61094E34" w14:textId="77777777" w:rsidTr="0029501B">
              <w:trPr>
                <w:trHeight w:val="397"/>
              </w:trPr>
              <w:tc>
                <w:tcPr>
                  <w:tcW w:w="312" w:type="dxa"/>
                  <w:vAlign w:val="center"/>
                </w:tcPr>
                <w:p w14:paraId="61094E14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5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16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7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8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9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A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1B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C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D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E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1F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20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1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2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3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4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25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6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7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8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9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2A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B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C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D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2E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14:paraId="61094E2F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30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31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32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094E33" w14:textId="77777777" w:rsidR="0029501B" w:rsidRPr="0022607C" w:rsidRDefault="0029501B" w:rsidP="00C413A1">
                  <w:pPr>
                    <w:tabs>
                      <w:tab w:val="left" w:pos="360"/>
                    </w:tabs>
                    <w:suppressAutoHyphens/>
                    <w:jc w:val="center"/>
                    <w:rPr>
                      <w:rFonts w:ascii="Arial Narrow" w:hAnsi="Arial Narrow" w:cs="Arial"/>
                      <w:strike/>
                      <w:color w:val="0000FF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14:paraId="61094E35" w14:textId="77777777" w:rsidR="0029501B" w:rsidRPr="00647AF3" w:rsidRDefault="0029501B" w:rsidP="00C413A1">
            <w:pPr>
              <w:tabs>
                <w:tab w:val="left" w:pos="360"/>
              </w:tabs>
              <w:suppressAutoHyphens/>
              <w:jc w:val="center"/>
              <w:rPr>
                <w:rFonts w:ascii="Arial Narrow" w:hAnsi="Arial Narrow" w:cs="Arial"/>
                <w:color w:val="0000FF"/>
                <w:sz w:val="16"/>
                <w:szCs w:val="16"/>
                <w:lang w:eastAsia="ar-SA"/>
              </w:rPr>
            </w:pPr>
          </w:p>
        </w:tc>
      </w:tr>
    </w:tbl>
    <w:p w14:paraId="61094E37" w14:textId="77777777" w:rsidR="0018700E" w:rsidRDefault="0018700E" w:rsidP="00FF378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14:paraId="61094E38" w14:textId="77777777" w:rsidR="00257333" w:rsidRDefault="00257333" w:rsidP="00FF378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14:paraId="61094E39" w14:textId="77777777" w:rsidR="0044446F" w:rsidRDefault="0044446F" w:rsidP="00FF378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14:paraId="61094E3A" w14:textId="77777777" w:rsidR="00A501BE" w:rsidRPr="00A501BE" w:rsidRDefault="00A501BE" w:rsidP="00FF378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16"/>
        </w:rPr>
      </w:pPr>
    </w:p>
    <w:p w14:paraId="61094E3B" w14:textId="77777777" w:rsidR="00A501BE" w:rsidRDefault="00A501BE" w:rsidP="00FF3788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16"/>
          <w:szCs w:val="16"/>
        </w:rPr>
      </w:pPr>
    </w:p>
    <w:p w14:paraId="61094E3C" w14:textId="77777777" w:rsidR="008E6A7A" w:rsidRPr="00647AF3" w:rsidRDefault="008E6A7A" w:rsidP="00497F52">
      <w:pPr>
        <w:spacing w:line="220" w:lineRule="exact"/>
        <w:ind w:left="720" w:right="-28" w:hanging="153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4"/>
        <w:gridCol w:w="6471"/>
      </w:tblGrid>
      <w:tr w:rsidR="00FF3788" w:rsidRPr="00647AF3" w14:paraId="61094E51" w14:textId="77777777" w:rsidTr="006F08F6">
        <w:trPr>
          <w:trHeight w:val="1410"/>
        </w:trPr>
        <w:tc>
          <w:tcPr>
            <w:tcW w:w="4077" w:type="dxa"/>
            <w:tcBorders>
              <w:right w:val="single" w:sz="4" w:space="0" w:color="auto"/>
            </w:tcBorders>
            <w:shd w:val="clear" w:color="auto" w:fill="auto"/>
          </w:tcPr>
          <w:p w14:paraId="61094E3D" w14:textId="77777777" w:rsidR="00FF3788" w:rsidRPr="00647AF3" w:rsidRDefault="00FF3788" w:rsidP="003735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1094E3E" w14:textId="77777777" w:rsidR="00FF3788" w:rsidRPr="00647AF3" w:rsidRDefault="00FF3788" w:rsidP="003735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1094E3F" w14:textId="77777777" w:rsidR="00FF3788" w:rsidRPr="00647AF3" w:rsidRDefault="00FF3788" w:rsidP="003735C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61094E40" w14:textId="77777777" w:rsidR="00A534F4" w:rsidRDefault="00A534F4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1" w14:textId="77777777" w:rsidR="00A534F4" w:rsidRDefault="00A534F4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2" w14:textId="77777777" w:rsidR="00425723" w:rsidRDefault="00425723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3" w14:textId="77777777" w:rsidR="00425723" w:rsidRDefault="00425723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4" w14:textId="77777777" w:rsidR="00425723" w:rsidRDefault="00425723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5" w14:textId="77777777" w:rsidR="00A534F4" w:rsidRDefault="00A534F4" w:rsidP="003735C4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14:paraId="61094E46" w14:textId="77777777" w:rsidR="00FF3788" w:rsidRPr="00B5336F" w:rsidRDefault="00A534F4" w:rsidP="006F08F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2"/>
                <w:szCs w:val="12"/>
              </w:rPr>
              <w:t>………………………………………………………………………………………………..</w:t>
            </w:r>
            <w:r w:rsidRPr="006F659D">
              <w:rPr>
                <w:rFonts w:ascii="Arial Narrow" w:hAnsi="Arial Narrow"/>
                <w:i/>
                <w:sz w:val="16"/>
                <w:szCs w:val="16"/>
              </w:rPr>
              <w:t xml:space="preserve">    </w:t>
            </w:r>
            <w:r w:rsidRPr="006F659D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 w:rsidR="00FF3788" w:rsidRPr="006F65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659D">
              <w:rPr>
                <w:rFonts w:ascii="Arial" w:hAnsi="Arial" w:cs="Arial"/>
                <w:i/>
                <w:sz w:val="16"/>
                <w:szCs w:val="16"/>
              </w:rPr>
              <w:t>i pieczątka/podpisy Kredytobiorców</w:t>
            </w:r>
            <w:r w:rsidRPr="00B5336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094E47" w14:textId="77777777" w:rsidR="00FF3788" w:rsidRPr="00647AF3" w:rsidRDefault="00FF3788" w:rsidP="008C61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71" w:type="dxa"/>
            <w:tcBorders>
              <w:left w:val="single" w:sz="4" w:space="0" w:color="auto"/>
            </w:tcBorders>
            <w:shd w:val="clear" w:color="auto" w:fill="auto"/>
          </w:tcPr>
          <w:p w14:paraId="61094E48" w14:textId="77777777" w:rsidR="00646284" w:rsidRDefault="00646284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9" w14:textId="77777777" w:rsidR="006F08F6" w:rsidRDefault="006F08F6" w:rsidP="00A53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Dyspozycję przyjęto</w:t>
            </w:r>
          </w:p>
          <w:p w14:paraId="61094E4A" w14:textId="77777777" w:rsidR="006F08F6" w:rsidRDefault="006F08F6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B" w14:textId="77777777" w:rsidR="006F08F6" w:rsidRDefault="006F08F6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C" w14:textId="77777777" w:rsidR="00646284" w:rsidRDefault="00646284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D" w14:textId="77777777" w:rsidR="00425723" w:rsidRDefault="00425723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E" w14:textId="77777777" w:rsidR="00425723" w:rsidRDefault="00425723" w:rsidP="00A534F4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094E4F" w14:textId="77777777" w:rsidR="00A534F4" w:rsidRPr="00766A60" w:rsidRDefault="00A534F4" w:rsidP="00A534F4">
            <w:pPr>
              <w:rPr>
                <w:rFonts w:ascii="Arial" w:hAnsi="Arial" w:cs="Arial"/>
                <w:sz w:val="18"/>
                <w:szCs w:val="18"/>
              </w:rPr>
            </w:pPr>
            <w:r w:rsidRPr="00766A60">
              <w:rPr>
                <w:rFonts w:ascii="Arial" w:hAnsi="Arial" w:cs="Arial"/>
                <w:sz w:val="18"/>
                <w:szCs w:val="18"/>
              </w:rPr>
              <w:t>…………………………….…………………………………………………………….</w:t>
            </w:r>
          </w:p>
          <w:p w14:paraId="61094E50" w14:textId="77777777" w:rsidR="00FF3788" w:rsidRPr="006F659D" w:rsidRDefault="00A534F4" w:rsidP="00A534F4">
            <w:pPr>
              <w:rPr>
                <w:rFonts w:ascii="Arial Narrow" w:hAnsi="Arial Narrow" w:cs="Arial"/>
                <w:sz w:val="16"/>
                <w:szCs w:val="16"/>
              </w:rPr>
            </w:pPr>
            <w:r w:rsidRPr="006F659D"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="00AE052A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Pr="006F659D">
              <w:rPr>
                <w:rFonts w:ascii="Arial" w:hAnsi="Arial" w:cs="Arial"/>
                <w:i/>
                <w:sz w:val="16"/>
                <w:szCs w:val="16"/>
              </w:rPr>
              <w:t>Data, podpis i stempel pracownika placówki  Banku</w:t>
            </w:r>
          </w:p>
        </w:tc>
      </w:tr>
    </w:tbl>
    <w:p w14:paraId="61094E52" w14:textId="77777777" w:rsidR="00CD71C7" w:rsidRDefault="00CD71C7" w:rsidP="00A534F4">
      <w:pPr>
        <w:jc w:val="both"/>
        <w:rPr>
          <w:rFonts w:ascii="Arial Narrow" w:hAnsi="Arial Narrow"/>
          <w:sz w:val="12"/>
          <w:szCs w:val="12"/>
        </w:rPr>
      </w:pPr>
    </w:p>
    <w:p w14:paraId="61094E53" w14:textId="77777777" w:rsidR="00B5336F" w:rsidRDefault="00B5336F" w:rsidP="00A534F4">
      <w:pPr>
        <w:jc w:val="both"/>
        <w:rPr>
          <w:rFonts w:ascii="Arial Narrow" w:hAnsi="Arial Narrow"/>
          <w:sz w:val="12"/>
          <w:szCs w:val="12"/>
        </w:rPr>
      </w:pPr>
    </w:p>
    <w:p w14:paraId="61094E54" w14:textId="77777777" w:rsidR="006F08F6" w:rsidRDefault="006F08F6" w:rsidP="00A534F4">
      <w:pPr>
        <w:jc w:val="both"/>
        <w:rPr>
          <w:rFonts w:ascii="Arial Narrow" w:hAnsi="Arial Narrow"/>
          <w:sz w:val="12"/>
          <w:szCs w:val="12"/>
        </w:rPr>
      </w:pPr>
    </w:p>
    <w:p w14:paraId="61094E55" w14:textId="77777777" w:rsidR="006F08F6" w:rsidRDefault="006F08F6" w:rsidP="006F08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*</w:t>
      </w:r>
      <w:r w:rsidRPr="002C485F">
        <w:rPr>
          <w:rFonts w:ascii="Arial" w:hAnsi="Arial" w:cs="Arial"/>
          <w:sz w:val="16"/>
          <w:szCs w:val="16"/>
        </w:rPr>
        <w:t>niepotrzebne skreślić</w:t>
      </w:r>
    </w:p>
    <w:p w14:paraId="61094E56" w14:textId="77777777" w:rsidR="006F08F6" w:rsidRDefault="006F08F6" w:rsidP="00A534F4">
      <w:pPr>
        <w:jc w:val="both"/>
        <w:rPr>
          <w:rFonts w:ascii="Arial Narrow" w:hAnsi="Arial Narrow"/>
          <w:sz w:val="12"/>
          <w:szCs w:val="12"/>
        </w:rPr>
      </w:pPr>
    </w:p>
    <w:sectPr w:rsidR="006F08F6" w:rsidSect="00A374A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6" w:right="607" w:bottom="567" w:left="60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ACA4" w14:textId="77777777" w:rsidR="00486138" w:rsidRDefault="00486138">
      <w:r>
        <w:separator/>
      </w:r>
    </w:p>
  </w:endnote>
  <w:endnote w:type="continuationSeparator" w:id="0">
    <w:p w14:paraId="3A467516" w14:textId="77777777" w:rsidR="00486138" w:rsidRDefault="004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E5B" w14:textId="77777777" w:rsidR="0028240C" w:rsidRDefault="0028240C" w:rsidP="000B376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094E5C" w14:textId="77777777" w:rsidR="0028240C" w:rsidRDefault="002824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E5D" w14:textId="77777777" w:rsidR="0028240C" w:rsidRPr="00E26DD9" w:rsidRDefault="0028240C" w:rsidP="00A9423D">
    <w:pPr>
      <w:pStyle w:val="Stopka"/>
      <w:framePr w:w="1440" w:wrap="around" w:vAnchor="text" w:hAnchor="page" w:x="5068" w:y="16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2A5BB6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2A5BB6">
      <w:rPr>
        <w:rStyle w:val="Numerstrony"/>
        <w:rFonts w:ascii="Arial" w:hAnsi="Arial" w:cs="Arial"/>
        <w:noProof/>
        <w:sz w:val="15"/>
        <w:szCs w:val="15"/>
      </w:rPr>
      <w:t>2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1094E5E" w14:textId="77777777" w:rsidR="0028240C" w:rsidRDefault="0028240C" w:rsidP="002C0578">
    <w:pPr>
      <w:pStyle w:val="Stopka"/>
      <w:jc w:val="right"/>
      <w:rPr>
        <w:noProof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E60" w14:textId="77777777" w:rsidR="0028240C" w:rsidRPr="00E26DD9" w:rsidRDefault="0028240C" w:rsidP="000B3761">
    <w:pPr>
      <w:pStyle w:val="Stopka"/>
      <w:framePr w:w="1440" w:wrap="around" w:vAnchor="text" w:hAnchor="page" w:x="5068" w:y="1"/>
      <w:jc w:val="center"/>
      <w:rPr>
        <w:rStyle w:val="Numerstrony"/>
        <w:rFonts w:ascii="Arial" w:hAnsi="Arial" w:cs="Arial"/>
        <w:sz w:val="15"/>
        <w:szCs w:val="15"/>
      </w:rPr>
    </w:pPr>
    <w:r w:rsidRPr="00E26DD9">
      <w:rPr>
        <w:rStyle w:val="Numerstrony"/>
        <w:rFonts w:ascii="Arial" w:hAnsi="Arial" w:cs="Arial"/>
        <w:sz w:val="15"/>
        <w:szCs w:val="15"/>
      </w:rPr>
      <w:t xml:space="preserve">Strona 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PAGE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848A6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  <w:r w:rsidRPr="00E26DD9">
      <w:rPr>
        <w:rStyle w:val="Numerstrony"/>
        <w:rFonts w:ascii="Arial" w:hAnsi="Arial" w:cs="Arial"/>
        <w:sz w:val="15"/>
        <w:szCs w:val="15"/>
      </w:rPr>
      <w:t>/</w:t>
    </w:r>
    <w:r w:rsidRPr="00E26DD9">
      <w:rPr>
        <w:rStyle w:val="Numerstrony"/>
        <w:rFonts w:ascii="Arial" w:hAnsi="Arial" w:cs="Arial"/>
        <w:sz w:val="15"/>
        <w:szCs w:val="15"/>
      </w:rPr>
      <w:fldChar w:fldCharType="begin"/>
    </w:r>
    <w:r w:rsidRPr="00E26DD9">
      <w:rPr>
        <w:rStyle w:val="Numerstrony"/>
        <w:rFonts w:ascii="Arial" w:hAnsi="Arial" w:cs="Arial"/>
        <w:sz w:val="15"/>
        <w:szCs w:val="15"/>
      </w:rPr>
      <w:instrText xml:space="preserve"> NUMPAGES </w:instrText>
    </w:r>
    <w:r w:rsidRPr="00E26DD9">
      <w:rPr>
        <w:rStyle w:val="Numerstrony"/>
        <w:rFonts w:ascii="Arial" w:hAnsi="Arial" w:cs="Arial"/>
        <w:sz w:val="15"/>
        <w:szCs w:val="15"/>
      </w:rPr>
      <w:fldChar w:fldCharType="separate"/>
    </w:r>
    <w:r w:rsidR="000848A6">
      <w:rPr>
        <w:rStyle w:val="Numerstrony"/>
        <w:rFonts w:ascii="Arial" w:hAnsi="Arial" w:cs="Arial"/>
        <w:noProof/>
        <w:sz w:val="15"/>
        <w:szCs w:val="15"/>
      </w:rPr>
      <w:t>1</w:t>
    </w:r>
    <w:r w:rsidRPr="00E26DD9">
      <w:rPr>
        <w:rStyle w:val="Numerstrony"/>
        <w:rFonts w:ascii="Arial" w:hAnsi="Arial" w:cs="Arial"/>
        <w:sz w:val="15"/>
        <w:szCs w:val="15"/>
      </w:rPr>
      <w:fldChar w:fldCharType="end"/>
    </w:r>
  </w:p>
  <w:p w14:paraId="61094E61" w14:textId="77777777" w:rsidR="0028240C" w:rsidRDefault="0028240C" w:rsidP="002C0578">
    <w:pPr>
      <w:pStyle w:val="Stopka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4050" w14:textId="77777777" w:rsidR="00486138" w:rsidRDefault="00486138">
      <w:r>
        <w:separator/>
      </w:r>
    </w:p>
  </w:footnote>
  <w:footnote w:type="continuationSeparator" w:id="0">
    <w:p w14:paraId="59F99504" w14:textId="77777777" w:rsidR="00486138" w:rsidRDefault="00486138">
      <w:r>
        <w:continuationSeparator/>
      </w:r>
    </w:p>
  </w:footnote>
  <w:footnote w:id="1">
    <w:p w14:paraId="61094E64" w14:textId="77777777" w:rsidR="006F08F6" w:rsidRDefault="006F08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723" w:rsidRPr="00743CBD">
        <w:rPr>
          <w:rFonts w:ascii="Arial" w:hAnsi="Arial" w:cs="Arial"/>
          <w:sz w:val="16"/>
          <w:szCs w:val="16"/>
        </w:rPr>
        <w:t>zaznaczyć w przypadku, gdy regulamin produktu dopuszcza stosowanie takiej formy</w:t>
      </w:r>
      <w:r w:rsidR="00425723" w:rsidRPr="00F947A0">
        <w:rPr>
          <w:rFonts w:ascii="Arial" w:hAnsi="Arial" w:cs="Arial"/>
        </w:rPr>
        <w:t> </w:t>
      </w:r>
      <w:r w:rsidR="00425723" w:rsidRPr="00723120">
        <w:rPr>
          <w:rFonts w:ascii="Arial" w:hAnsi="Arial" w:cs="Arial"/>
          <w:b/>
          <w:bCs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4E5F" w14:textId="77777777" w:rsidR="0028240C" w:rsidRPr="00A9423D" w:rsidRDefault="00440B0B" w:rsidP="00C93E9F">
    <w:pPr>
      <w:pStyle w:val="Nagwek"/>
      <w:tabs>
        <w:tab w:val="clear" w:pos="4536"/>
        <w:tab w:val="center" w:pos="3969"/>
      </w:tabs>
      <w:spacing w:after="120"/>
      <w:jc w:val="right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57728" behindDoc="1" locked="0" layoutInCell="1" allowOverlap="1" wp14:anchorId="61094E62" wp14:editId="61094E63">
          <wp:simplePos x="0" y="0"/>
          <wp:positionH relativeFrom="column">
            <wp:posOffset>-50165</wp:posOffset>
          </wp:positionH>
          <wp:positionV relativeFrom="paragraph">
            <wp:posOffset>-530225</wp:posOffset>
          </wp:positionV>
          <wp:extent cx="1007745" cy="1028700"/>
          <wp:effectExtent l="0" t="0" r="1905" b="0"/>
          <wp:wrapTight wrapText="bothSides">
            <wp:wrapPolygon edited="0">
              <wp:start x="0" y="0"/>
              <wp:lineTo x="0" y="21200"/>
              <wp:lineTo x="21233" y="21200"/>
              <wp:lineTo x="21233" y="0"/>
              <wp:lineTo x="0" y="0"/>
            </wp:wrapPolygon>
          </wp:wrapTight>
          <wp:docPr id="1" name="Obraz 3" descr="Opis: logo_czar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ogo_czarny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88" b="-468"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212"/>
    <w:multiLevelType w:val="hybridMultilevel"/>
    <w:tmpl w:val="9BE40456"/>
    <w:lvl w:ilvl="0" w:tplc="0010E170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0DD"/>
    <w:multiLevelType w:val="hybridMultilevel"/>
    <w:tmpl w:val="ED187AFC"/>
    <w:lvl w:ilvl="0" w:tplc="475E60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37CE"/>
    <w:multiLevelType w:val="hybridMultilevel"/>
    <w:tmpl w:val="68AAD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83522"/>
    <w:multiLevelType w:val="hybridMultilevel"/>
    <w:tmpl w:val="0F9E631A"/>
    <w:lvl w:ilvl="0" w:tplc="6FA2FF0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673FF"/>
    <w:multiLevelType w:val="hybridMultilevel"/>
    <w:tmpl w:val="7FFEB450"/>
    <w:lvl w:ilvl="0" w:tplc="E286B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D17BC3"/>
    <w:multiLevelType w:val="hybridMultilevel"/>
    <w:tmpl w:val="558064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4524D"/>
    <w:multiLevelType w:val="hybridMultilevel"/>
    <w:tmpl w:val="0924EAF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AC668C"/>
    <w:multiLevelType w:val="hybridMultilevel"/>
    <w:tmpl w:val="EA160DF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7041F3"/>
    <w:multiLevelType w:val="hybridMultilevel"/>
    <w:tmpl w:val="CEC038A8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DF04BA"/>
    <w:multiLevelType w:val="hybridMultilevel"/>
    <w:tmpl w:val="90EE6B2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52B3E"/>
    <w:multiLevelType w:val="hybridMultilevel"/>
    <w:tmpl w:val="A3F80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DA9"/>
    <w:rsid w:val="00005680"/>
    <w:rsid w:val="00007A02"/>
    <w:rsid w:val="00025DA9"/>
    <w:rsid w:val="000275C4"/>
    <w:rsid w:val="00034585"/>
    <w:rsid w:val="00036FB9"/>
    <w:rsid w:val="00042D00"/>
    <w:rsid w:val="00045641"/>
    <w:rsid w:val="00047017"/>
    <w:rsid w:val="00047A7F"/>
    <w:rsid w:val="00050FCC"/>
    <w:rsid w:val="00060C8C"/>
    <w:rsid w:val="000848A6"/>
    <w:rsid w:val="00085833"/>
    <w:rsid w:val="0009376F"/>
    <w:rsid w:val="000B00B9"/>
    <w:rsid w:val="000B2401"/>
    <w:rsid w:val="000B3761"/>
    <w:rsid w:val="000C5A67"/>
    <w:rsid w:val="000D38BF"/>
    <w:rsid w:val="000F426D"/>
    <w:rsid w:val="001015D3"/>
    <w:rsid w:val="00102348"/>
    <w:rsid w:val="0010286A"/>
    <w:rsid w:val="001148BA"/>
    <w:rsid w:val="00115686"/>
    <w:rsid w:val="00124BCB"/>
    <w:rsid w:val="00131630"/>
    <w:rsid w:val="0013391D"/>
    <w:rsid w:val="00147CFE"/>
    <w:rsid w:val="001538A7"/>
    <w:rsid w:val="00153FE0"/>
    <w:rsid w:val="00166EB4"/>
    <w:rsid w:val="00185D54"/>
    <w:rsid w:val="0018700E"/>
    <w:rsid w:val="001A297B"/>
    <w:rsid w:val="001A711C"/>
    <w:rsid w:val="001A7B58"/>
    <w:rsid w:val="001E53D8"/>
    <w:rsid w:val="001E559F"/>
    <w:rsid w:val="002030F7"/>
    <w:rsid w:val="002131D4"/>
    <w:rsid w:val="0022607C"/>
    <w:rsid w:val="00226D53"/>
    <w:rsid w:val="002279BC"/>
    <w:rsid w:val="00227DC2"/>
    <w:rsid w:val="00230A67"/>
    <w:rsid w:val="00255EA8"/>
    <w:rsid w:val="00257333"/>
    <w:rsid w:val="00266419"/>
    <w:rsid w:val="00276185"/>
    <w:rsid w:val="002777F7"/>
    <w:rsid w:val="0028240C"/>
    <w:rsid w:val="002946DB"/>
    <w:rsid w:val="0029501B"/>
    <w:rsid w:val="00295A80"/>
    <w:rsid w:val="00296708"/>
    <w:rsid w:val="002A271C"/>
    <w:rsid w:val="002A3282"/>
    <w:rsid w:val="002A5BB6"/>
    <w:rsid w:val="002B28E9"/>
    <w:rsid w:val="002C0578"/>
    <w:rsid w:val="002C3A70"/>
    <w:rsid w:val="002D6453"/>
    <w:rsid w:val="002E07D9"/>
    <w:rsid w:val="00300A11"/>
    <w:rsid w:val="00301189"/>
    <w:rsid w:val="0030549B"/>
    <w:rsid w:val="003156AF"/>
    <w:rsid w:val="0033386A"/>
    <w:rsid w:val="00334285"/>
    <w:rsid w:val="0033477C"/>
    <w:rsid w:val="00350C50"/>
    <w:rsid w:val="003562BA"/>
    <w:rsid w:val="00371A07"/>
    <w:rsid w:val="003735C4"/>
    <w:rsid w:val="00380091"/>
    <w:rsid w:val="00383174"/>
    <w:rsid w:val="003911D7"/>
    <w:rsid w:val="0039347A"/>
    <w:rsid w:val="003B4981"/>
    <w:rsid w:val="003C037F"/>
    <w:rsid w:val="003C1B92"/>
    <w:rsid w:val="003E3A0B"/>
    <w:rsid w:val="003E49FB"/>
    <w:rsid w:val="003F1F77"/>
    <w:rsid w:val="003F3AF0"/>
    <w:rsid w:val="003F5BEF"/>
    <w:rsid w:val="00407747"/>
    <w:rsid w:val="00410AC7"/>
    <w:rsid w:val="00412630"/>
    <w:rsid w:val="004126DC"/>
    <w:rsid w:val="00413A11"/>
    <w:rsid w:val="00425723"/>
    <w:rsid w:val="00440B0B"/>
    <w:rsid w:val="00441AFD"/>
    <w:rsid w:val="0044446F"/>
    <w:rsid w:val="004635D5"/>
    <w:rsid w:val="00486138"/>
    <w:rsid w:val="00497F52"/>
    <w:rsid w:val="004B6F5A"/>
    <w:rsid w:val="004C751D"/>
    <w:rsid w:val="004D1204"/>
    <w:rsid w:val="004D17B7"/>
    <w:rsid w:val="004D6EC0"/>
    <w:rsid w:val="004E3DD9"/>
    <w:rsid w:val="004F06C8"/>
    <w:rsid w:val="004F4D38"/>
    <w:rsid w:val="004F7949"/>
    <w:rsid w:val="00511029"/>
    <w:rsid w:val="00511703"/>
    <w:rsid w:val="005134D3"/>
    <w:rsid w:val="00521936"/>
    <w:rsid w:val="005368CD"/>
    <w:rsid w:val="00542A27"/>
    <w:rsid w:val="00553A61"/>
    <w:rsid w:val="0056507E"/>
    <w:rsid w:val="00572B91"/>
    <w:rsid w:val="00586233"/>
    <w:rsid w:val="00587400"/>
    <w:rsid w:val="00591111"/>
    <w:rsid w:val="00591585"/>
    <w:rsid w:val="005A1325"/>
    <w:rsid w:val="005B439C"/>
    <w:rsid w:val="005C4181"/>
    <w:rsid w:val="005F16A5"/>
    <w:rsid w:val="005F7B6C"/>
    <w:rsid w:val="0060043D"/>
    <w:rsid w:val="00606A42"/>
    <w:rsid w:val="00622AC6"/>
    <w:rsid w:val="00622B63"/>
    <w:rsid w:val="006233A5"/>
    <w:rsid w:val="00634262"/>
    <w:rsid w:val="006367E3"/>
    <w:rsid w:val="0064453C"/>
    <w:rsid w:val="00645128"/>
    <w:rsid w:val="00646284"/>
    <w:rsid w:val="00647AF3"/>
    <w:rsid w:val="00653093"/>
    <w:rsid w:val="00653426"/>
    <w:rsid w:val="0065356F"/>
    <w:rsid w:val="0069054F"/>
    <w:rsid w:val="00691E77"/>
    <w:rsid w:val="00696063"/>
    <w:rsid w:val="006A1F55"/>
    <w:rsid w:val="006A2966"/>
    <w:rsid w:val="006B028B"/>
    <w:rsid w:val="006B4AEC"/>
    <w:rsid w:val="006B6542"/>
    <w:rsid w:val="006C79D8"/>
    <w:rsid w:val="006D4918"/>
    <w:rsid w:val="006F08F6"/>
    <w:rsid w:val="006F659D"/>
    <w:rsid w:val="00700C7A"/>
    <w:rsid w:val="007016F8"/>
    <w:rsid w:val="00734AED"/>
    <w:rsid w:val="00737D85"/>
    <w:rsid w:val="00751706"/>
    <w:rsid w:val="0076291A"/>
    <w:rsid w:val="00766A60"/>
    <w:rsid w:val="0076703B"/>
    <w:rsid w:val="00777A9B"/>
    <w:rsid w:val="00777BF7"/>
    <w:rsid w:val="00777E74"/>
    <w:rsid w:val="007826A5"/>
    <w:rsid w:val="00791BB2"/>
    <w:rsid w:val="007B67E7"/>
    <w:rsid w:val="007D1057"/>
    <w:rsid w:val="007D3248"/>
    <w:rsid w:val="007E1FDC"/>
    <w:rsid w:val="007F602C"/>
    <w:rsid w:val="0082285C"/>
    <w:rsid w:val="00831DAF"/>
    <w:rsid w:val="00834E6E"/>
    <w:rsid w:val="00851BFD"/>
    <w:rsid w:val="00851C6C"/>
    <w:rsid w:val="00851ED6"/>
    <w:rsid w:val="00854C2D"/>
    <w:rsid w:val="00887BA3"/>
    <w:rsid w:val="00892CC4"/>
    <w:rsid w:val="00894A0D"/>
    <w:rsid w:val="00897AB7"/>
    <w:rsid w:val="008B3736"/>
    <w:rsid w:val="008B458B"/>
    <w:rsid w:val="008C11EF"/>
    <w:rsid w:val="008C61D4"/>
    <w:rsid w:val="008E1CCE"/>
    <w:rsid w:val="008E6A7A"/>
    <w:rsid w:val="008F1821"/>
    <w:rsid w:val="008F4EEE"/>
    <w:rsid w:val="00922E4F"/>
    <w:rsid w:val="009317B7"/>
    <w:rsid w:val="00933231"/>
    <w:rsid w:val="0093680F"/>
    <w:rsid w:val="009508A9"/>
    <w:rsid w:val="00951EDC"/>
    <w:rsid w:val="00961687"/>
    <w:rsid w:val="0097315B"/>
    <w:rsid w:val="00974345"/>
    <w:rsid w:val="0097543D"/>
    <w:rsid w:val="0098741E"/>
    <w:rsid w:val="00987F61"/>
    <w:rsid w:val="009936F1"/>
    <w:rsid w:val="009A5524"/>
    <w:rsid w:val="009D3396"/>
    <w:rsid w:val="009E0A5E"/>
    <w:rsid w:val="00A00C61"/>
    <w:rsid w:val="00A04A11"/>
    <w:rsid w:val="00A06E61"/>
    <w:rsid w:val="00A11122"/>
    <w:rsid w:val="00A12CB5"/>
    <w:rsid w:val="00A20C80"/>
    <w:rsid w:val="00A27C45"/>
    <w:rsid w:val="00A374A1"/>
    <w:rsid w:val="00A4574D"/>
    <w:rsid w:val="00A458B9"/>
    <w:rsid w:val="00A501BE"/>
    <w:rsid w:val="00A534F4"/>
    <w:rsid w:val="00A53BD6"/>
    <w:rsid w:val="00A77B83"/>
    <w:rsid w:val="00A77FFE"/>
    <w:rsid w:val="00A91B33"/>
    <w:rsid w:val="00A9423D"/>
    <w:rsid w:val="00AB318D"/>
    <w:rsid w:val="00AB528D"/>
    <w:rsid w:val="00AC6FD0"/>
    <w:rsid w:val="00AD0909"/>
    <w:rsid w:val="00AD7F8B"/>
    <w:rsid w:val="00AE052A"/>
    <w:rsid w:val="00AE1EFC"/>
    <w:rsid w:val="00B13375"/>
    <w:rsid w:val="00B21A35"/>
    <w:rsid w:val="00B23F62"/>
    <w:rsid w:val="00B24358"/>
    <w:rsid w:val="00B31BDD"/>
    <w:rsid w:val="00B4197A"/>
    <w:rsid w:val="00B426AB"/>
    <w:rsid w:val="00B45B51"/>
    <w:rsid w:val="00B464FF"/>
    <w:rsid w:val="00B52164"/>
    <w:rsid w:val="00B5336F"/>
    <w:rsid w:val="00B543DC"/>
    <w:rsid w:val="00B71350"/>
    <w:rsid w:val="00B8023E"/>
    <w:rsid w:val="00B84A01"/>
    <w:rsid w:val="00B91EB9"/>
    <w:rsid w:val="00B9301C"/>
    <w:rsid w:val="00B96082"/>
    <w:rsid w:val="00BA02D1"/>
    <w:rsid w:val="00BA3861"/>
    <w:rsid w:val="00BB5F89"/>
    <w:rsid w:val="00BD2133"/>
    <w:rsid w:val="00BE0CCF"/>
    <w:rsid w:val="00BE29D4"/>
    <w:rsid w:val="00BF77C1"/>
    <w:rsid w:val="00C04BCB"/>
    <w:rsid w:val="00C07A05"/>
    <w:rsid w:val="00C112E6"/>
    <w:rsid w:val="00C11765"/>
    <w:rsid w:val="00C224A4"/>
    <w:rsid w:val="00C238D3"/>
    <w:rsid w:val="00C34639"/>
    <w:rsid w:val="00C413A1"/>
    <w:rsid w:val="00C54A9A"/>
    <w:rsid w:val="00C611F5"/>
    <w:rsid w:val="00C64BF6"/>
    <w:rsid w:val="00C8298B"/>
    <w:rsid w:val="00C846D7"/>
    <w:rsid w:val="00C93E9F"/>
    <w:rsid w:val="00C977EE"/>
    <w:rsid w:val="00CA7070"/>
    <w:rsid w:val="00CA71DF"/>
    <w:rsid w:val="00CB1B6D"/>
    <w:rsid w:val="00CB6C24"/>
    <w:rsid w:val="00CC7C2C"/>
    <w:rsid w:val="00CD0AF5"/>
    <w:rsid w:val="00CD71C7"/>
    <w:rsid w:val="00CE0079"/>
    <w:rsid w:val="00CE7C6E"/>
    <w:rsid w:val="00CF384C"/>
    <w:rsid w:val="00D21D3A"/>
    <w:rsid w:val="00D33A33"/>
    <w:rsid w:val="00D33CFD"/>
    <w:rsid w:val="00D70E23"/>
    <w:rsid w:val="00D76FC0"/>
    <w:rsid w:val="00D83D06"/>
    <w:rsid w:val="00D87E92"/>
    <w:rsid w:val="00D97BB1"/>
    <w:rsid w:val="00DB122B"/>
    <w:rsid w:val="00DB6F1A"/>
    <w:rsid w:val="00DB737F"/>
    <w:rsid w:val="00DD69B5"/>
    <w:rsid w:val="00DE0675"/>
    <w:rsid w:val="00DF6A9D"/>
    <w:rsid w:val="00E03560"/>
    <w:rsid w:val="00E05490"/>
    <w:rsid w:val="00E062C2"/>
    <w:rsid w:val="00E07254"/>
    <w:rsid w:val="00E07FD7"/>
    <w:rsid w:val="00E1145A"/>
    <w:rsid w:val="00E24BAF"/>
    <w:rsid w:val="00E26DD9"/>
    <w:rsid w:val="00E3128D"/>
    <w:rsid w:val="00E4391B"/>
    <w:rsid w:val="00E6166F"/>
    <w:rsid w:val="00E65CFB"/>
    <w:rsid w:val="00E77304"/>
    <w:rsid w:val="00E90AB6"/>
    <w:rsid w:val="00E96D79"/>
    <w:rsid w:val="00EA335F"/>
    <w:rsid w:val="00EA4BC5"/>
    <w:rsid w:val="00EF4EE5"/>
    <w:rsid w:val="00F04FF2"/>
    <w:rsid w:val="00F176E4"/>
    <w:rsid w:val="00F17FBC"/>
    <w:rsid w:val="00F21941"/>
    <w:rsid w:val="00F220F6"/>
    <w:rsid w:val="00F22B2B"/>
    <w:rsid w:val="00F4180D"/>
    <w:rsid w:val="00F44150"/>
    <w:rsid w:val="00F67D10"/>
    <w:rsid w:val="00F746B3"/>
    <w:rsid w:val="00F77251"/>
    <w:rsid w:val="00F974E3"/>
    <w:rsid w:val="00FB5A2B"/>
    <w:rsid w:val="00FB77E1"/>
    <w:rsid w:val="00FC26AD"/>
    <w:rsid w:val="00FD57BA"/>
    <w:rsid w:val="00FD7FEF"/>
    <w:rsid w:val="00FE0917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094DCE"/>
  <w15:docId w15:val="{6E00D570-B420-4448-8317-BE3443E0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6A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61687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OS">
    <w:name w:val="BOS"/>
    <w:basedOn w:val="Standardowy"/>
    <w:rsid w:val="00777E74"/>
    <w:tblPr>
      <w:tblStyleRowBandSize w:val="1"/>
    </w:tblPr>
    <w:tblStylePr w:type="firstRow">
      <w:pPr>
        <w:jc w:val="left"/>
      </w:pPr>
      <w:rPr>
        <w:rFonts w:ascii="Arial" w:hAnsi="Arial"/>
        <w:color w:val="007C52"/>
        <w:sz w:val="24"/>
      </w:rPr>
      <w:tblPr/>
      <w:tcPr>
        <w:tcBorders>
          <w:top w:val="nil"/>
          <w:left w:val="nil"/>
          <w:bottom w:val="single" w:sz="24" w:space="0" w:color="007C5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848687"/>
        <w:sz w:val="2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table" w:customStyle="1" w:styleId="BOSFAKS">
    <w:name w:val="BOS FAKS"/>
    <w:basedOn w:val="Standardowy"/>
    <w:rsid w:val="00185D54"/>
    <w:rPr>
      <w:rFonts w:ascii="Arial" w:hAnsi="Arial"/>
      <w:sz w:val="18"/>
    </w:rPr>
    <w:tblPr>
      <w:tblStyleRowBandSize w:val="1"/>
    </w:tblPr>
    <w:tblStylePr w:type="firstRow">
      <w:rPr>
        <w:rFonts w:ascii="Arial" w:hAnsi="Arial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table" w:customStyle="1" w:styleId="DokumentyFirmowe1">
    <w:name w:val="Dokumenty Firmowe 1"/>
    <w:basedOn w:val="Standardowy"/>
    <w:rsid w:val="00F21941"/>
    <w:rPr>
      <w:rFonts w:ascii="Arial" w:hAnsi="Arial"/>
      <w:color w:val="FFFFFF"/>
      <w:sz w:val="22"/>
    </w:rPr>
    <w:tblPr/>
    <w:tcPr>
      <w:shd w:val="clear" w:color="auto" w:fill="0C0C0C"/>
    </w:tcPr>
  </w:style>
  <w:style w:type="table" w:customStyle="1" w:styleId="BOSWNIOSEK2">
    <w:name w:val="BOS WNIOSEK2"/>
    <w:basedOn w:val="BOS"/>
    <w:rsid w:val="004F4D38"/>
    <w:rPr>
      <w:rFonts w:ascii="Arial" w:hAnsi="Arial"/>
      <w:sz w:val="14"/>
    </w:rPr>
    <w:tblPr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paragraph" w:styleId="Nagwek">
    <w:name w:val="header"/>
    <w:basedOn w:val="Normalny"/>
    <w:link w:val="NagwekZnak"/>
    <w:rsid w:val="00EA33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A335F"/>
    <w:pPr>
      <w:tabs>
        <w:tab w:val="center" w:pos="4536"/>
        <w:tab w:val="right" w:pos="9072"/>
      </w:tabs>
    </w:pPr>
  </w:style>
  <w:style w:type="table" w:customStyle="1" w:styleId="BOSCZYSTY">
    <w:name w:val="BOS CZYSTY"/>
    <w:basedOn w:val="BOSWNIOSEK2"/>
    <w:rsid w:val="00C11765"/>
    <w:tblPr/>
    <w:tblStylePr w:type="firstRow">
      <w:pPr>
        <w:jc w:val="left"/>
      </w:pPr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  <w:shd w:val="clear" w:color="auto" w:fill="E6E6E6"/>
      </w:tcPr>
    </w:tblStylePr>
    <w:tblStylePr w:type="band2Horz">
      <w:rPr>
        <w:rFonts w:ascii="Arial" w:hAnsi="Arial"/>
        <w:color w:val="auto"/>
        <w:sz w:val="14"/>
      </w:rPr>
      <w:tblPr/>
      <w:tcPr>
        <w:tcBorders>
          <w:top w:val="nil"/>
          <w:left w:val="nil"/>
          <w:bottom w:val="dashSmallGap" w:sz="4" w:space="0" w:color="848687"/>
          <w:right w:val="nil"/>
          <w:insideH w:val="nil"/>
          <w:insideV w:val="dashSmallGap" w:sz="4" w:space="0" w:color="848687"/>
          <w:tl2br w:val="nil"/>
          <w:tr2bl w:val="nil"/>
        </w:tcBorders>
      </w:tcPr>
    </w:tblStylePr>
  </w:style>
  <w:style w:type="character" w:styleId="Numerstrony">
    <w:name w:val="page number"/>
    <w:basedOn w:val="Domylnaczcionkaakapitu"/>
    <w:rsid w:val="00A9423D"/>
  </w:style>
  <w:style w:type="character" w:customStyle="1" w:styleId="Nagwek1Znak">
    <w:name w:val="Nagłówek 1 Znak"/>
    <w:link w:val="Nagwek1"/>
    <w:rsid w:val="00961687"/>
    <w:rPr>
      <w:rFonts w:ascii="Arial" w:hAnsi="Arial" w:cs="Arial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96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023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426"/>
    <w:rPr>
      <w:sz w:val="16"/>
      <w:szCs w:val="16"/>
    </w:rPr>
  </w:style>
  <w:style w:type="paragraph" w:styleId="Tekstkomentarza">
    <w:name w:val="annotation text"/>
    <w:basedOn w:val="Normalny"/>
    <w:semiHidden/>
    <w:rsid w:val="0065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426"/>
    <w:rPr>
      <w:b/>
      <w:bCs/>
    </w:rPr>
  </w:style>
  <w:style w:type="character" w:customStyle="1" w:styleId="NagwekZnak">
    <w:name w:val="Nagłówek Znak"/>
    <w:link w:val="Nagwek"/>
    <w:rsid w:val="00E0725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B45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458B"/>
  </w:style>
  <w:style w:type="character" w:styleId="Odwoanieprzypisudolnego">
    <w:name w:val="footnote reference"/>
    <w:rsid w:val="008B458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F08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F08F6"/>
  </w:style>
  <w:style w:type="character" w:styleId="Odwoanieprzypisukocowego">
    <w:name w:val="endnote reference"/>
    <w:rsid w:val="006F0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artosiak\Pulpit\Wniosek%20o%20otwarcie%20konta%20wyj&#261;tkowe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09DE2025FB3F4FA0D53E1A9D8A0432" ma:contentTypeVersion="1" ma:contentTypeDescription="Utwórz nowy dokument." ma:contentTypeScope="" ma:versionID="ab66ccb29d8511783b89d70efb395b2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42f77d691b382f766f75ed3747d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651CA8-A29A-400C-90E6-F39DD3C30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F19824-49F8-4553-AB22-C1600B20E0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D6328CC-7615-4B1E-AA80-8DFAAB2027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5FBE04-1AFB-4E4A-9B25-9FE24FCC1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otwarcie konta wyjątkowego</Template>
  <TotalTime>2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BOŚ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kbaranowska</dc:creator>
  <cp:lastModifiedBy>brybkowska</cp:lastModifiedBy>
  <cp:revision>2</cp:revision>
  <cp:lastPrinted>2022-05-16T07:49:00Z</cp:lastPrinted>
  <dcterms:created xsi:type="dcterms:W3CDTF">2016-03-23T08:57:00Z</dcterms:created>
  <dcterms:modified xsi:type="dcterms:W3CDTF">2022-05-16T07:49:00Z</dcterms:modified>
</cp:coreProperties>
</file>