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8F67" w14:textId="77777777" w:rsidR="0093680F" w:rsidRPr="00AF4EFB" w:rsidRDefault="00354651" w:rsidP="00332C7B">
      <w:pPr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F4EFB">
        <w:rPr>
          <w:rFonts w:ascii="Arial Narrow" w:hAnsi="Arial Narrow" w:cs="Arial"/>
          <w:b/>
          <w:sz w:val="26"/>
          <w:szCs w:val="26"/>
        </w:rPr>
        <w:t>Wniosek</w:t>
      </w:r>
      <w:r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942F28" w:rsidRPr="00AF4EFB">
        <w:rPr>
          <w:rFonts w:ascii="Arial Narrow" w:hAnsi="Arial Narrow" w:cs="Arial"/>
          <w:b/>
          <w:color w:val="000000"/>
          <w:sz w:val="26"/>
          <w:szCs w:val="26"/>
        </w:rPr>
        <w:t>o wydanie k</w:t>
      </w:r>
      <w:r w:rsidR="0079163D"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arty </w:t>
      </w:r>
      <w:r w:rsidR="00033949" w:rsidRPr="00AF4EFB">
        <w:rPr>
          <w:rFonts w:ascii="Arial Narrow" w:hAnsi="Arial Narrow" w:cs="Arial"/>
          <w:b/>
          <w:color w:val="000000"/>
          <w:sz w:val="26"/>
          <w:szCs w:val="26"/>
        </w:rPr>
        <w:t xml:space="preserve">kredytowej </w:t>
      </w:r>
      <w:r w:rsidR="005D4637" w:rsidRPr="00AF4EFB">
        <w:rPr>
          <w:rFonts w:ascii="Arial Narrow" w:hAnsi="Arial Narrow" w:cs="Arial"/>
          <w:b/>
          <w:color w:val="000000"/>
          <w:sz w:val="26"/>
          <w:szCs w:val="26"/>
        </w:rPr>
        <w:t>business</w:t>
      </w:r>
    </w:p>
    <w:p w14:paraId="0C6C0723" w14:textId="77777777" w:rsidR="00354651" w:rsidRDefault="00354651" w:rsidP="0079163D">
      <w:pPr>
        <w:spacing w:line="220" w:lineRule="exact"/>
        <w:rPr>
          <w:rFonts w:ascii="Arial" w:hAnsi="Arial" w:cs="Arial"/>
          <w:b/>
          <w:i/>
          <w:sz w:val="15"/>
          <w:szCs w:val="15"/>
        </w:rPr>
      </w:pPr>
    </w:p>
    <w:tbl>
      <w:tblPr>
        <w:tblW w:w="1094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79"/>
        <w:gridCol w:w="435"/>
        <w:gridCol w:w="2884"/>
        <w:gridCol w:w="284"/>
        <w:gridCol w:w="1559"/>
        <w:gridCol w:w="3374"/>
        <w:gridCol w:w="10"/>
        <w:gridCol w:w="24"/>
      </w:tblGrid>
      <w:tr w:rsidR="005D4637" w:rsidRPr="003C532B" w14:paraId="55875237" w14:textId="77777777" w:rsidTr="00AF4EFB">
        <w:trPr>
          <w:gridAfter w:val="2"/>
          <w:wAfter w:w="34" w:type="dxa"/>
          <w:trHeight w:val="199"/>
        </w:trPr>
        <w:tc>
          <w:tcPr>
            <w:tcW w:w="10915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5A7D58" w14:textId="77777777" w:rsidR="009109E5" w:rsidRPr="00AF4EFB" w:rsidRDefault="00332C7B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Dane Wnioskodawcy</w:t>
            </w:r>
          </w:p>
        </w:tc>
      </w:tr>
      <w:tr w:rsidR="00F63DAB" w:rsidRPr="003C532B" w14:paraId="15FF9258" w14:textId="77777777" w:rsidTr="00AF4EFB">
        <w:trPr>
          <w:gridAfter w:val="2"/>
          <w:wAfter w:w="34" w:type="dxa"/>
          <w:trHeight w:val="382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9D921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Nazwa firmy </w:t>
            </w:r>
          </w:p>
        </w:tc>
        <w:tc>
          <w:tcPr>
            <w:tcW w:w="3168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BB95F6" w14:textId="77777777" w:rsidR="007C3C12" w:rsidRPr="00AF4EFB" w:rsidRDefault="00771EBF" w:rsidP="00D54494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D74E971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NIP lub REGON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92C5D2E" w14:textId="77777777" w:rsidR="007C3C12" w:rsidRPr="00AF4EFB" w:rsidRDefault="00771EBF">
            <w:pPr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7C3C12" w:rsidRPr="003C532B" w14:paraId="1635268E" w14:textId="77777777" w:rsidTr="00AF4EFB">
        <w:trPr>
          <w:gridAfter w:val="2"/>
          <w:wAfter w:w="34" w:type="dxa"/>
          <w:trHeight w:val="315"/>
        </w:trPr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89DEB46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Nazwa firmy na karcie (</w:t>
            </w:r>
            <w:r w:rsidR="002C0D68"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wypełnić jeśli ulega zmianie, 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maks.</w:t>
            </w:r>
            <w:r w:rsidR="00771EBF" w:rsidRPr="00AF4EFB">
              <w:rPr>
                <w:rFonts w:ascii="Arial Narrow" w:hAnsi="Arial Narrow" w:cs="Arial"/>
                <w:b/>
                <w:sz w:val="16"/>
                <w:szCs w:val="18"/>
              </w:rPr>
              <w:t> 25 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znaków)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2D57A3D6" w14:textId="77777777" w:rsidR="007C3C12" w:rsidRPr="00AF4EFB" w:rsidRDefault="00771EBF">
            <w:pPr>
              <w:spacing w:line="220" w:lineRule="exact"/>
              <w:ind w:left="21"/>
              <w:rPr>
                <w:rFonts w:ascii="Arial" w:hAnsi="Arial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5"/>
                    <w:format w:val="Wielkie litery"/>
                  </w:textInput>
                </w:ffData>
              </w:fldChar>
            </w:r>
            <w:bookmarkStart w:id="1" w:name="Tekst1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1"/>
            <w:r w:rsidR="008E6BF7" w:rsidRPr="00AF4EFB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</w:p>
        </w:tc>
      </w:tr>
      <w:tr w:rsidR="00292626" w:rsidRPr="003C532B" w14:paraId="73D6EB41" w14:textId="77777777" w:rsidTr="00AF4EFB">
        <w:trPr>
          <w:gridAfter w:val="2"/>
          <w:wAfter w:w="34" w:type="dxa"/>
          <w:trHeight w:val="371"/>
        </w:trPr>
        <w:tc>
          <w:tcPr>
            <w:tcW w:w="281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014D8F3" w14:textId="77777777" w:rsidR="007C3C12" w:rsidRPr="00AF4EFB" w:rsidRDefault="00771EBF" w:rsidP="002C0D68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NRB</w:t>
            </w:r>
            <w:r w:rsidR="002C0D68" w:rsidRPr="00AF4EFB">
              <w:rPr>
                <w:rFonts w:ascii="Arial Narrow" w:hAnsi="Arial Narrow" w:cs="Arial"/>
                <w:b/>
                <w:sz w:val="16"/>
                <w:szCs w:val="18"/>
              </w:rPr>
              <w:t>,</w:t>
            </w: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 xml:space="preserve"> do którego wydać Kartę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0AD3A112" w14:textId="77777777" w:rsidR="007C3C12" w:rsidRPr="00AF4EFB" w:rsidRDefault="006C4FE4">
            <w:pPr>
              <w:spacing w:line="276" w:lineRule="auto"/>
              <w:ind w:left="21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</w:tr>
      <w:tr w:rsidR="005D4637" w:rsidRPr="003C532B" w14:paraId="45643EFD" w14:textId="77777777" w:rsidTr="00AF4EFB">
        <w:trPr>
          <w:trHeight w:val="151"/>
        </w:trPr>
        <w:tc>
          <w:tcPr>
            <w:tcW w:w="10949" w:type="dxa"/>
            <w:gridSpan w:val="8"/>
            <w:tcBorders>
              <w:top w:val="nil"/>
              <w:bottom w:val="single" w:sz="2" w:space="0" w:color="auto"/>
            </w:tcBorders>
            <w:shd w:val="clear" w:color="auto" w:fill="BFBFBF"/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C13E7" w14:textId="77777777" w:rsidR="007C3C12" w:rsidRPr="00AF4EFB" w:rsidRDefault="007C3C12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20"/>
                <w:szCs w:val="20"/>
              </w:rPr>
              <w:t xml:space="preserve">Dane </w:t>
            </w:r>
            <w:r w:rsidR="005D4637" w:rsidRPr="00AF4EFB">
              <w:rPr>
                <w:rFonts w:ascii="Arial Narrow" w:hAnsi="Arial Narrow" w:cs="Arial"/>
                <w:b/>
                <w:sz w:val="20"/>
                <w:szCs w:val="20"/>
              </w:rPr>
              <w:t xml:space="preserve">identyfikacyjne </w:t>
            </w:r>
            <w:r w:rsidRPr="00AF4EFB">
              <w:rPr>
                <w:rFonts w:ascii="Arial Narrow" w:hAnsi="Arial Narrow" w:cs="Arial"/>
                <w:b/>
                <w:sz w:val="20"/>
                <w:szCs w:val="20"/>
              </w:rPr>
              <w:t>Użytkownika karty</w:t>
            </w:r>
          </w:p>
        </w:tc>
      </w:tr>
      <w:tr w:rsidR="00F63DAB" w:rsidRPr="003C532B" w14:paraId="115B5647" w14:textId="77777777" w:rsidTr="00AF4EFB">
        <w:trPr>
          <w:gridAfter w:val="2"/>
          <w:wAfter w:w="34" w:type="dxa"/>
          <w:trHeight w:val="348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D140FC" w14:textId="77777777" w:rsidR="00F63DAB" w:rsidRPr="00AF4EFB" w:rsidRDefault="00F63DA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20"/>
              </w:rPr>
              <w:t>Imię i nazwisko</w:t>
            </w:r>
          </w:p>
        </w:tc>
        <w:tc>
          <w:tcPr>
            <w:tcW w:w="288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B6CB8E" w14:textId="77777777" w:rsidR="00F63DAB" w:rsidRPr="00AF4EFB" w:rsidRDefault="00F63DAB">
            <w:pPr>
              <w:spacing w:line="276" w:lineRule="auto"/>
              <w:ind w:left="34"/>
              <w:rPr>
                <w:rFonts w:ascii="Arial Narrow" w:hAnsi="Arial Narrow" w:cs="Arial"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20"/>
              </w:rP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56ABCF6A" w14:textId="77777777" w:rsidR="00F63DAB" w:rsidRPr="00AF4EFB" w:rsidRDefault="00B8647A">
            <w:pPr>
              <w:spacing w:line="276" w:lineRule="auto"/>
              <w:rPr>
                <w:rFonts w:ascii="Arial Narrow" w:hAnsi="Arial Narrow" w:cs="Arial"/>
                <w:b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20"/>
              </w:rPr>
              <w:t>PESEL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84104A1" w14:textId="77777777" w:rsidR="00F63DAB" w:rsidRPr="00AF4EFB" w:rsidRDefault="00B8647A" w:rsidP="00D54494">
            <w:pPr>
              <w:spacing w:line="276" w:lineRule="auto"/>
              <w:ind w:left="114"/>
              <w:rPr>
                <w:rFonts w:ascii="Arial Narrow" w:hAnsi="Arial Narrow" w:cs="Arial"/>
                <w:sz w:val="16"/>
                <w:szCs w:val="20"/>
              </w:rPr>
            </w:pP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20"/>
              </w:rPr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20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</w:tr>
      <w:tr w:rsidR="00B8647A" w:rsidRPr="003C532B" w14:paraId="1CE4E3CE" w14:textId="77777777" w:rsidTr="00AF4EFB">
        <w:trPr>
          <w:gridAfter w:val="2"/>
          <w:wAfter w:w="34" w:type="dxa"/>
          <w:trHeight w:val="296"/>
        </w:trPr>
        <w:tc>
          <w:tcPr>
            <w:tcW w:w="2814" w:type="dxa"/>
            <w:gridSpan w:val="2"/>
            <w:tcBorders>
              <w:top w:val="single" w:sz="2" w:space="0" w:color="auto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7809A7B3" w14:textId="77777777" w:rsidR="00B8647A" w:rsidRPr="00AF4EFB" w:rsidRDefault="00B8647A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Numer dokumentu tożsamości</w:t>
            </w:r>
          </w:p>
        </w:tc>
        <w:tc>
          <w:tcPr>
            <w:tcW w:w="288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257369ED" w14:textId="77777777" w:rsidR="00B8647A" w:rsidRPr="00AF4EFB" w:rsidDel="00292626" w:rsidRDefault="00B8647A" w:rsidP="004C43DC">
            <w:pPr>
              <w:tabs>
                <w:tab w:val="left" w:pos="2302"/>
              </w:tabs>
              <w:spacing w:line="276" w:lineRule="auto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sz w:val="16"/>
                <w:szCs w:val="18"/>
              </w:rPr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noProof/>
                <w:sz w:val="16"/>
                <w:szCs w:val="18"/>
              </w:rPr>
              <w:t> </w:t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57B37227" w14:textId="77777777" w:rsidR="00B8647A" w:rsidRPr="00AF4EFB" w:rsidDel="00292626" w:rsidRDefault="00B8647A">
            <w:pPr>
              <w:tabs>
                <w:tab w:val="left" w:pos="2302"/>
              </w:tabs>
              <w:spacing w:line="276" w:lineRule="auto"/>
              <w:rPr>
                <w:rFonts w:ascii="Arial Narrow" w:hAnsi="Arial Narrow" w:cs="Arial"/>
                <w:b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b/>
                <w:sz w:val="16"/>
                <w:szCs w:val="18"/>
              </w:rPr>
              <w:t>Rodzaj dokumentu toż.</w:t>
            </w:r>
          </w:p>
        </w:tc>
        <w:tc>
          <w:tcPr>
            <w:tcW w:w="3374" w:type="dxa"/>
            <w:tcBorders>
              <w:top w:val="single" w:sz="2" w:space="0" w:color="auto"/>
              <w:left w:val="nil"/>
              <w:bottom w:val="single" w:sz="6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14:paraId="1A2F1FD5" w14:textId="77777777" w:rsidR="00B8647A" w:rsidRPr="00AF4EFB" w:rsidDel="00292626" w:rsidRDefault="00771EBF" w:rsidP="00D54494">
            <w:pPr>
              <w:tabs>
                <w:tab w:val="left" w:pos="2302"/>
              </w:tabs>
              <w:spacing w:line="276" w:lineRule="auto"/>
              <w:ind w:left="114"/>
              <w:rPr>
                <w:rFonts w:ascii="Arial Narrow" w:hAnsi="Arial Narrow" w:cs="Arial"/>
                <w:sz w:val="16"/>
                <w:szCs w:val="18"/>
              </w:rPr>
            </w:pP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Dowód osobisty"/>
                    <w:listEntry w:val="Paszport"/>
                    <w:listEntry w:val="                "/>
                  </w:ddList>
                </w:ffData>
              </w:fldChar>
            </w:r>
            <w:bookmarkStart w:id="2" w:name="Lista1"/>
            <w:r w:rsidRPr="00AF4EFB">
              <w:rPr>
                <w:rFonts w:ascii="Arial Narrow" w:hAnsi="Arial Narrow" w:cs="Arial"/>
                <w:sz w:val="16"/>
                <w:szCs w:val="18"/>
              </w:rPr>
              <w:instrText xml:space="preserve"> FORMDROPDOWN </w:instrText>
            </w:r>
            <w:r w:rsidR="00FC5193">
              <w:rPr>
                <w:rFonts w:ascii="Arial Narrow" w:hAnsi="Arial Narrow" w:cs="Arial"/>
                <w:sz w:val="16"/>
                <w:szCs w:val="18"/>
              </w:rPr>
            </w:r>
            <w:r w:rsidR="00FC5193">
              <w:rPr>
                <w:rFonts w:ascii="Arial Narrow" w:hAnsi="Arial Narrow" w:cs="Arial"/>
                <w:sz w:val="16"/>
                <w:szCs w:val="18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bookmarkEnd w:id="2"/>
          </w:p>
        </w:tc>
      </w:tr>
      <w:tr w:rsidR="00033949" w:rsidRPr="003C532B" w14:paraId="7CD451FA" w14:textId="77777777" w:rsidTr="00AF4EFB">
        <w:trPr>
          <w:gridAfter w:val="1"/>
          <w:wAfter w:w="24" w:type="dxa"/>
          <w:trHeight w:val="227"/>
        </w:trPr>
        <w:tc>
          <w:tcPr>
            <w:tcW w:w="10925" w:type="dxa"/>
            <w:gridSpan w:val="7"/>
            <w:tcBorders>
              <w:top w:val="nil"/>
              <w:left w:val="nil"/>
              <w:bottom w:val="single" w:sz="12" w:space="0" w:color="auto"/>
              <w:right w:val="nil"/>
              <w:tl2br w:val="nil"/>
              <w:tr2bl w:val="nil"/>
            </w:tcBorders>
            <w:shd w:val="clear" w:color="auto" w:fill="BFBFBF"/>
            <w:vAlign w:val="center"/>
          </w:tcPr>
          <w:p w14:paraId="14041CDF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C532B">
              <w:rPr>
                <w:rFonts w:ascii="Arial Narrow" w:hAnsi="Arial Narrow" w:cs="Arial"/>
                <w:b/>
                <w:sz w:val="20"/>
                <w:szCs w:val="20"/>
              </w:rPr>
              <w:t>Dane dotyczące karty</w:t>
            </w:r>
          </w:p>
        </w:tc>
      </w:tr>
      <w:tr w:rsidR="00033949" w:rsidRPr="00B05CA2" w14:paraId="2B606C23" w14:textId="77777777" w:rsidTr="00AF4EFB">
        <w:trPr>
          <w:gridAfter w:val="1"/>
          <w:wAfter w:w="24" w:type="dxa"/>
          <w:trHeight w:val="283"/>
        </w:trPr>
        <w:tc>
          <w:tcPr>
            <w:tcW w:w="2379" w:type="dxa"/>
            <w:tcBorders>
              <w:top w:val="single" w:sz="12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7859E225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Imię i nazwisko na karcie</w:t>
            </w:r>
          </w:p>
        </w:tc>
        <w:tc>
          <w:tcPr>
            <w:tcW w:w="8546" w:type="dxa"/>
            <w:gridSpan w:val="6"/>
            <w:tcBorders>
              <w:top w:val="single" w:sz="12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14:paraId="2B45AF3C" w14:textId="77777777" w:rsidR="00033949" w:rsidRPr="003C532B" w:rsidRDefault="00916651" w:rsidP="00AF4EFB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 __ __ __ __ __ __ __ __ __ __ __ __ __ __ __ __ __ __ __ __ __ __ __"/>
                    <w:maxLength w:val="999"/>
                  </w:textInput>
                </w:ffData>
              </w:fldChar>
            </w:r>
            <w:r>
              <w:rPr>
                <w:rFonts w:ascii="Arial Narrow" w:hAnsi="Arial Narrow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20"/>
              </w:rPr>
            </w:r>
            <w:r>
              <w:rPr>
                <w:rFonts w:ascii="Arial Narrow" w:hAnsi="Arial Narrow" w:cs="Arial"/>
                <w:sz w:val="16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20"/>
              </w:rPr>
              <w:t>__ __ __ __ __ __ __ __ __ __ __ __ __ __ __ __ __ __ __ __ __ __ __ __</w:t>
            </w:r>
            <w:r>
              <w:rPr>
                <w:rFonts w:ascii="Arial Narrow" w:hAnsi="Arial Narrow" w:cs="Arial"/>
                <w:sz w:val="16"/>
                <w:szCs w:val="20"/>
              </w:rPr>
              <w:fldChar w:fldCharType="end"/>
            </w:r>
          </w:p>
        </w:tc>
      </w:tr>
      <w:tr w:rsidR="00033949" w:rsidRPr="00B05CA2" w14:paraId="4CADECD7" w14:textId="77777777" w:rsidTr="00AF4EFB">
        <w:trPr>
          <w:gridAfter w:val="1"/>
          <w:wAfter w:w="24" w:type="dxa"/>
          <w:trHeight w:val="283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2D213E4D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Limit karty (miesięczny)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6F5FE3AA" w14:textId="77777777" w:rsidR="00033949" w:rsidRPr="003C532B" w:rsidRDefault="00033949" w:rsidP="0092132D">
            <w:pPr>
              <w:tabs>
                <w:tab w:val="left" w:pos="2293"/>
              </w:tabs>
              <w:spacing w:line="276" w:lineRule="auto"/>
              <w:ind w:left="1420" w:hanging="138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="0092132D">
              <w:rPr>
                <w:rFonts w:ascii="Arial Narrow" w:hAnsi="Arial Narrow" w:cs="Arial"/>
                <w:sz w:val="16"/>
                <w:szCs w:val="16"/>
              </w:rPr>
              <w:tab/>
            </w:r>
            <w:r w:rsidR="0092132D"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32D"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92132D"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92132D"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</w:tc>
      </w:tr>
      <w:tr w:rsidR="00033949" w:rsidRPr="00B05CA2" w14:paraId="42F027D9" w14:textId="77777777" w:rsidTr="00AF4EFB">
        <w:trPr>
          <w:gridAfter w:val="1"/>
          <w:wAfter w:w="24" w:type="dxa"/>
          <w:trHeight w:val="397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4763C627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Sposób wysyłki karty</w:t>
            </w:r>
          </w:p>
          <w:p w14:paraId="59B59C09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i numeru PIN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272FE541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Wysyłka karty pocztą i PIN SMS-em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C532B">
              <w:rPr>
                <w:rFonts w:ascii="Arial Narrow" w:hAnsi="Arial Narrow" w:cs="Arial"/>
                <w:bCs/>
                <w:iCs/>
                <w:sz w:val="16"/>
                <w:szCs w:val="16"/>
              </w:rPr>
              <w:t>Wysyłka karty i PIN pocztą</w:t>
            </w:r>
          </w:p>
          <w:p w14:paraId="737ABC3C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Wysyłka karty kurierem (płatne dodatkowo) i PIN SMS-em na: 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Wysyłka karty i PIN kurierem (płatne dodatkowo)    </w:t>
            </w:r>
          </w:p>
          <w:p w14:paraId="469450E4" w14:textId="77777777" w:rsidR="00033949" w:rsidRPr="003C532B" w:rsidRDefault="00033949" w:rsidP="00EF3405">
            <w:pPr>
              <w:tabs>
                <w:tab w:val="left" w:pos="4430"/>
              </w:tabs>
              <w:spacing w:line="276" w:lineRule="auto"/>
              <w:ind w:firstLine="35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 xml:space="preserve">na numer telefonu +48 </w: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 Proste pole tekstowe"/>
                  <w:textInput>
                    <w:type w:val="number"/>
                    <w:maxLength w:val="9"/>
                  </w:textInput>
                </w:ffData>
              </w:fldChar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instrText xml:space="preserve"> FORMTEXT </w:instrTex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noProof/>
                <w:sz w:val="16"/>
                <w:szCs w:val="16"/>
              </w:rPr>
              <w:t> </w:t>
            </w:r>
            <w:r w:rsidRPr="00AF4EFB">
              <w:rPr>
                <w:rFonts w:ascii="Arial Narrow" w:hAnsi="Arial Narrow" w:cs="Arial"/>
                <w:b/>
                <w:sz w:val="16"/>
                <w:szCs w:val="16"/>
              </w:rPr>
              <w:fldChar w:fldCharType="end"/>
            </w:r>
          </w:p>
        </w:tc>
      </w:tr>
      <w:tr w:rsidR="00033949" w:rsidRPr="00B05CA2" w14:paraId="460E8694" w14:textId="77777777" w:rsidTr="00AF4EFB">
        <w:trPr>
          <w:gridAfter w:val="1"/>
          <w:wAfter w:w="24" w:type="dxa"/>
          <w:trHeight w:val="382"/>
        </w:trPr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dashSmallGap" w:sz="4" w:space="0" w:color="DBE5F1" w:themeColor="accent1" w:themeTint="33"/>
              <w:tl2br w:val="nil"/>
              <w:tr2bl w:val="nil"/>
            </w:tcBorders>
            <w:shd w:val="clear" w:color="auto" w:fill="auto"/>
            <w:vAlign w:val="center"/>
          </w:tcPr>
          <w:p w14:paraId="123594B0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C532B">
              <w:rPr>
                <w:rFonts w:ascii="Arial Narrow" w:hAnsi="Arial Narrow" w:cs="Arial"/>
                <w:b/>
                <w:sz w:val="16"/>
                <w:szCs w:val="16"/>
              </w:rPr>
              <w:t>Limity dzienne:</w:t>
            </w:r>
          </w:p>
          <w:p w14:paraId="2C95EA26" w14:textId="77777777" w:rsidR="00033949" w:rsidRPr="00AF4EFB" w:rsidRDefault="00033949" w:rsidP="00EF3405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gotówkowych</w:t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0E446EDA" w14:textId="77777777" w:rsidR="00033949" w:rsidRPr="00AF4EFB" w:rsidRDefault="00033949" w:rsidP="00EF3405">
            <w:pPr>
              <w:spacing w:line="276" w:lineRule="auto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bezgotówkowych</w:t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tab/>
            </w:r>
          </w:p>
          <w:p w14:paraId="725D59C3" w14:textId="77777777" w:rsidR="00033949" w:rsidRPr="003C532B" w:rsidRDefault="00033949" w:rsidP="00EF3405">
            <w:pPr>
              <w:spacing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t>- transakcji internetowych</w:t>
            </w:r>
          </w:p>
        </w:tc>
        <w:tc>
          <w:tcPr>
            <w:tcW w:w="8546" w:type="dxa"/>
            <w:gridSpan w:val="6"/>
            <w:tcBorders>
              <w:top w:val="single" w:sz="6" w:space="0" w:color="auto"/>
              <w:left w:val="dashSmallGap" w:sz="4" w:space="0" w:color="DBE5F1" w:themeColor="accent1" w:themeTint="33"/>
              <w:bottom w:val="single" w:sz="6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0249935E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BA724A2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  <w:p w14:paraId="3635507E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  <w:p w14:paraId="365DC2FF" w14:textId="77777777" w:rsidR="00033949" w:rsidRPr="003C532B" w:rsidRDefault="00033949" w:rsidP="00EF3405">
            <w:pPr>
              <w:tabs>
                <w:tab w:val="left" w:pos="2302"/>
              </w:tabs>
              <w:spacing w:line="276" w:lineRule="auto"/>
              <w:ind w:left="34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16651">
              <w:rPr>
                <w:rFonts w:ascii="Arial Narrow" w:hAnsi="Arial Narrow" w:cs="Arial"/>
                <w:sz w:val="16"/>
                <w:szCs w:val="16"/>
              </w:rPr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033949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16651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 PLN</w:t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ab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94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FC5193">
              <w:rPr>
                <w:rFonts w:ascii="Arial Narrow" w:hAnsi="Arial Narrow" w:cs="Arial"/>
                <w:sz w:val="16"/>
                <w:szCs w:val="16"/>
              </w:rPr>
            </w:r>
            <w:r w:rsidR="00FC519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F4EFB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3C532B">
              <w:rPr>
                <w:rFonts w:ascii="Arial Narrow" w:hAnsi="Arial Narrow" w:cs="Arial"/>
                <w:sz w:val="16"/>
                <w:szCs w:val="16"/>
              </w:rPr>
              <w:t xml:space="preserve"> Do wysokości Dostępnego limitu kredytowego</w:t>
            </w:r>
          </w:p>
        </w:tc>
      </w:tr>
    </w:tbl>
    <w:p w14:paraId="364DC2B8" w14:textId="77777777" w:rsidR="001A11CC" w:rsidRPr="001771F6" w:rsidRDefault="005D4637" w:rsidP="001A11CC">
      <w:pPr>
        <w:rPr>
          <w:rFonts w:ascii="Arial Narrow" w:hAnsi="Arial Narrow" w:cs="Arial"/>
          <w:sz w:val="12"/>
          <w:szCs w:val="12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AD6D9" wp14:editId="00F134BA">
                <wp:simplePos x="0" y="0"/>
                <wp:positionH relativeFrom="column">
                  <wp:posOffset>3650615</wp:posOffset>
                </wp:positionH>
                <wp:positionV relativeFrom="paragraph">
                  <wp:posOffset>8249285</wp:posOffset>
                </wp:positionV>
                <wp:extent cx="3317875" cy="1257300"/>
                <wp:effectExtent l="12700" t="13970" r="1270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EAE2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DAA590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0E4766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0D5F5D6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44EE28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713F1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98DFE91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76BD6C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1B1218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C91E3FB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3E3F60B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62C02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72DFA1" w14:textId="77777777" w:rsidR="005D4637" w:rsidRPr="00FA4ECE" w:rsidRDefault="005D4637" w:rsidP="00FA4EC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A4E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WZÓR PODPISU UŻYTKOWNIKA KARTY</w:t>
                            </w:r>
                          </w:p>
                          <w:p w14:paraId="1FF9EB32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AD6D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7.45pt;margin-top:649.55pt;width:261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">
                <v:textbox>
                  <w:txbxContent>
                    <w:p w14:paraId="1057EAE2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DAA590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A0E4766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0D5F5D6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B44EE28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E713F1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98DFE91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76BD6C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1B1218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C91E3FB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3E3F60B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B62C02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672DFA1" w14:textId="77777777" w:rsidR="005D4637" w:rsidRPr="00FA4ECE" w:rsidRDefault="005D4637" w:rsidP="00FA4EC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A4ECE">
                        <w:rPr>
                          <w:rFonts w:ascii="Arial" w:hAnsi="Arial" w:cs="Arial"/>
                          <w:sz w:val="12"/>
                          <w:szCs w:val="12"/>
                        </w:rPr>
                        <w:t>WZÓR PODPISU UŻYTKOWNIKA KARTY</w:t>
                      </w:r>
                    </w:p>
                    <w:p w14:paraId="1FF9EB32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07AA5" wp14:editId="1BEDD2D4">
                <wp:simplePos x="0" y="0"/>
                <wp:positionH relativeFrom="column">
                  <wp:posOffset>3650615</wp:posOffset>
                </wp:positionH>
                <wp:positionV relativeFrom="paragraph">
                  <wp:posOffset>8249285</wp:posOffset>
                </wp:positionV>
                <wp:extent cx="3317875" cy="1257300"/>
                <wp:effectExtent l="12700" t="13970" r="1270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5E49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210FD2B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CD54FB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041EC6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176013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CD69E8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64BB2E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96D9BA4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CF8CACE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890DB6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7DFE6E5" w14:textId="77777777" w:rsidR="005D4637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3A9A89F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B6B5E7" w14:textId="77777777" w:rsidR="005D4637" w:rsidRPr="00FA4ECE" w:rsidRDefault="005D4637" w:rsidP="00FA4EC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A4EC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WZÓR PODPISU UŻYTKOWNIKA KARTY</w:t>
                            </w:r>
                          </w:p>
                          <w:p w14:paraId="326D261A" w14:textId="77777777" w:rsidR="005D4637" w:rsidRPr="00FA4ECE" w:rsidRDefault="005D4637" w:rsidP="00FA4EC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7AA5" id="Pole tekstowe 2" o:spid="_x0000_s1027" type="#_x0000_t202" style="position:absolute;margin-left:287.45pt;margin-top:649.55pt;width:261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">
                <v:textbox>
                  <w:txbxContent>
                    <w:p w14:paraId="683F5E49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210FD2B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CD54FB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041EC6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C176013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7CD69E8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E64BB2E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96D9BA4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CF8CACE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F890DB6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7DFE6E5" w14:textId="77777777" w:rsidR="005D4637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3A9A89F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EB6B5E7" w14:textId="77777777" w:rsidR="005D4637" w:rsidRPr="00FA4ECE" w:rsidRDefault="005D4637" w:rsidP="00FA4EC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A4ECE">
                        <w:rPr>
                          <w:rFonts w:ascii="Arial" w:hAnsi="Arial" w:cs="Arial"/>
                          <w:sz w:val="12"/>
                          <w:szCs w:val="12"/>
                        </w:rPr>
                        <w:t>WZÓR PODPISU UŻYTKOWNIKA KARTY</w:t>
                      </w:r>
                    </w:p>
                    <w:p w14:paraId="326D261A" w14:textId="77777777" w:rsidR="005D4637" w:rsidRPr="00FA4ECE" w:rsidRDefault="005D4637" w:rsidP="00FA4EC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142" w:type="dxa"/>
        <w:tblBorders>
          <w:bottom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11057"/>
      </w:tblGrid>
      <w:tr w:rsidR="001A11CC" w:rsidRPr="00C06E5B" w14:paraId="3FB2F570" w14:textId="77777777" w:rsidTr="00332C7B">
        <w:trPr>
          <w:trHeight w:val="284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6033D659" w14:textId="77777777" w:rsidR="001A11CC" w:rsidRPr="00B552D4" w:rsidRDefault="001A11CC" w:rsidP="00E9644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552D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Oświadczenia i zgody </w:t>
            </w:r>
          </w:p>
        </w:tc>
      </w:tr>
    </w:tbl>
    <w:p w14:paraId="4F7EB31C" w14:textId="77777777" w:rsidR="005D4637" w:rsidRPr="00332C7B" w:rsidRDefault="005D4637" w:rsidP="00332C7B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 w:cs="Arial"/>
          <w:sz w:val="16"/>
          <w:szCs w:val="15"/>
        </w:rPr>
      </w:pPr>
      <w:r w:rsidRPr="00332C7B">
        <w:rPr>
          <w:rFonts w:ascii="Arial Narrow" w:hAnsi="Arial Narrow" w:cs="Arial"/>
          <w:sz w:val="16"/>
          <w:szCs w:val="15"/>
        </w:rPr>
        <w:t>Oświadczam, że wszystkie podane we Wniosku informacje są prawdziwe i kompletne i jednocześnie zobowiązuję się do niezwłocznego powiadomienia Banku w przypadku ich zmiany.</w:t>
      </w:r>
    </w:p>
    <w:p w14:paraId="5306C07C" w14:textId="0E3CC176" w:rsidR="005D4637" w:rsidRDefault="005D4637" w:rsidP="00445ECC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 w:cs="Arial"/>
          <w:sz w:val="16"/>
          <w:szCs w:val="15"/>
        </w:rPr>
      </w:pPr>
      <w:r w:rsidRPr="00332C7B">
        <w:rPr>
          <w:rFonts w:ascii="Arial Narrow" w:hAnsi="Arial Narrow" w:cs="Arial"/>
          <w:sz w:val="16"/>
          <w:szCs w:val="15"/>
        </w:rPr>
        <w:t xml:space="preserve">Oświadczam, że przed złożeniem Wniosku </w:t>
      </w:r>
      <w:r w:rsidR="006F2899" w:rsidRPr="00332C7B">
        <w:rPr>
          <w:rFonts w:ascii="Arial Narrow" w:hAnsi="Arial Narrow" w:cs="Arial"/>
          <w:sz w:val="16"/>
          <w:szCs w:val="15"/>
        </w:rPr>
        <w:t xml:space="preserve">otrzymałem/am i </w:t>
      </w:r>
      <w:r w:rsidRPr="00332C7B">
        <w:rPr>
          <w:rFonts w:ascii="Arial Narrow" w:hAnsi="Arial Narrow" w:cs="Arial"/>
          <w:sz w:val="16"/>
          <w:szCs w:val="15"/>
        </w:rPr>
        <w:t xml:space="preserve">zapoznałem/am się z postanowieniami </w:t>
      </w:r>
      <w:r w:rsidR="00B73BDE" w:rsidRPr="00B73BDE">
        <w:rPr>
          <w:rFonts w:ascii="Arial Narrow" w:hAnsi="Arial Narrow" w:cs="Arial"/>
          <w:sz w:val="16"/>
          <w:szCs w:val="15"/>
        </w:rPr>
        <w:t xml:space="preserve">Regulamin wydawania i użytkowania karty kredytowej typu business </w:t>
      </w:r>
      <w:r w:rsidR="006F2899" w:rsidRPr="00332C7B">
        <w:rPr>
          <w:rFonts w:ascii="Arial Narrow" w:hAnsi="Arial Narrow" w:cs="Arial"/>
          <w:sz w:val="16"/>
          <w:szCs w:val="15"/>
        </w:rPr>
        <w:t>i Taryfą, które stanowią integralną część</w:t>
      </w:r>
      <w:r w:rsidR="0061200F">
        <w:rPr>
          <w:rFonts w:ascii="Arial Narrow" w:hAnsi="Arial Narrow" w:cs="Arial"/>
          <w:sz w:val="16"/>
          <w:szCs w:val="15"/>
        </w:rPr>
        <w:t xml:space="preserve"> Umowy</w:t>
      </w:r>
      <w:r w:rsidR="006F2899" w:rsidRPr="00332C7B">
        <w:rPr>
          <w:rFonts w:ascii="Arial Narrow" w:hAnsi="Arial Narrow" w:cs="Arial"/>
          <w:sz w:val="16"/>
          <w:szCs w:val="15"/>
        </w:rPr>
        <w:t xml:space="preserve"> oraz </w:t>
      </w:r>
      <w:r w:rsidRPr="00332C7B">
        <w:rPr>
          <w:rFonts w:ascii="Arial Narrow" w:hAnsi="Arial Narrow" w:cs="Arial"/>
          <w:sz w:val="16"/>
          <w:szCs w:val="15"/>
        </w:rPr>
        <w:t xml:space="preserve">uznaję ich wiążący charakter. </w:t>
      </w:r>
    </w:p>
    <w:p w14:paraId="5E585A7C" w14:textId="77777777" w:rsidR="00445ECC" w:rsidRPr="00F70BAF" w:rsidRDefault="00445ECC" w:rsidP="00445ECC">
      <w:pPr>
        <w:numPr>
          <w:ilvl w:val="0"/>
          <w:numId w:val="9"/>
        </w:numPr>
        <w:spacing w:line="220" w:lineRule="exact"/>
        <w:ind w:left="142" w:hanging="142"/>
        <w:jc w:val="both"/>
        <w:rPr>
          <w:rFonts w:ascii="Arial Narrow" w:hAnsi="Arial Narrow"/>
          <w:smallCaps/>
          <w:sz w:val="16"/>
          <w:szCs w:val="16"/>
        </w:rPr>
      </w:pPr>
      <w:r w:rsidRPr="00F70BAF">
        <w:rPr>
          <w:rFonts w:ascii="Arial Narrow" w:hAnsi="Arial Narrow"/>
          <w:sz w:val="16"/>
          <w:szCs w:val="16"/>
        </w:rPr>
        <w:t>Potwierdzam</w:t>
      </w:r>
      <w:r>
        <w:rPr>
          <w:rFonts w:ascii="Arial Narrow" w:hAnsi="Arial Narrow"/>
          <w:sz w:val="16"/>
          <w:szCs w:val="16"/>
        </w:rPr>
        <w:t>/y</w:t>
      </w:r>
      <w:r w:rsidRPr="00F70BAF">
        <w:rPr>
          <w:rFonts w:ascii="Arial Narrow" w:hAnsi="Arial Narrow"/>
          <w:sz w:val="16"/>
          <w:szCs w:val="16"/>
        </w:rPr>
        <w:t>, że zostałem/am poinformowany/a przez Bank Ochrony Środowiska Spółka Akcyjna z siedzibą w Warszawie, ul. Żelazna 32, że</w:t>
      </w:r>
      <w:r w:rsidRPr="00F70BAF">
        <w:rPr>
          <w:rFonts w:ascii="Arial Narrow" w:hAnsi="Arial Narrow" w:cs="Arial"/>
          <w:sz w:val="16"/>
          <w:szCs w:val="16"/>
        </w:rPr>
        <w:t xml:space="preserve"> </w:t>
      </w:r>
      <w:r w:rsidRPr="00F70BAF">
        <w:rPr>
          <w:rFonts w:ascii="Arial Narrow" w:hAnsi="Arial Narrow"/>
          <w:sz w:val="16"/>
          <w:szCs w:val="16"/>
        </w:rPr>
        <w:t xml:space="preserve">dane osobowe mogą być przekazane </w:t>
      </w:r>
      <w:r w:rsidRPr="00E63E74">
        <w:rPr>
          <w:rFonts w:ascii="Arial Narrow" w:hAnsi="Arial Narrow"/>
          <w:smallCaps/>
          <w:sz w:val="16"/>
          <w:szCs w:val="16"/>
        </w:rPr>
        <w:t>podmiotom</w:t>
      </w:r>
      <w:r w:rsidRPr="00F70BAF">
        <w:rPr>
          <w:rFonts w:ascii="Arial Narrow" w:hAnsi="Arial Narrow"/>
          <w:sz w:val="16"/>
          <w:szCs w:val="16"/>
        </w:rPr>
        <w:t xml:space="preserve"> świadczącym usługi związane z działalnością Banku w zakresie: przygotowania karty kredytowej oraz administracji i obsługi systemu kartowego, druku Zestawień transakcji i innych dokumentów papierowych </w:t>
      </w:r>
      <w:r w:rsidRPr="00001113">
        <w:rPr>
          <w:rFonts w:ascii="Arial Narrow" w:hAnsi="Arial Narrow"/>
          <w:sz w:val="16"/>
          <w:szCs w:val="16"/>
        </w:rPr>
        <w:t>wymaganych</w:t>
      </w:r>
      <w:r w:rsidRPr="00F70BAF">
        <w:rPr>
          <w:rFonts w:ascii="Arial Narrow" w:hAnsi="Arial Narrow"/>
          <w:sz w:val="16"/>
          <w:szCs w:val="16"/>
        </w:rPr>
        <w:t xml:space="preserve"> przy realizacji Umowy, usług ubezpieczeniowych - aktualna lista podmiotów współpracujących z Bankiem jest udostępniana na stronie internetowej www.bosbank.pl; w trakcie trwania Umowy Bank ma prawo do zmiany lub powierzenia kolejnych usług związanych z wydawaniem i obsługą kart podmiotom zewnętrznym bez konieczności uzyskiwania zgo</w:t>
      </w:r>
      <w:r>
        <w:rPr>
          <w:rFonts w:ascii="Arial Narrow" w:hAnsi="Arial Narrow"/>
          <w:sz w:val="16"/>
          <w:szCs w:val="16"/>
        </w:rPr>
        <w:t>dy Posiadacza/Użytkownika karty.</w:t>
      </w:r>
    </w:p>
    <w:tbl>
      <w:tblPr>
        <w:tblW w:w="10985" w:type="dxa"/>
        <w:tblInd w:w="-4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5"/>
      </w:tblGrid>
      <w:tr w:rsidR="00332C7B" w:rsidRPr="00BA49A5" w14:paraId="1FADD37D" w14:textId="77777777" w:rsidTr="00332C7B">
        <w:trPr>
          <w:cantSplit/>
          <w:trHeight w:val="227"/>
        </w:trPr>
        <w:tc>
          <w:tcPr>
            <w:tcW w:w="10985" w:type="dxa"/>
            <w:shd w:val="clear" w:color="auto" w:fill="BFBFBF"/>
            <w:vAlign w:val="center"/>
          </w:tcPr>
          <w:p w14:paraId="45133A46" w14:textId="77777777" w:rsidR="00332C7B" w:rsidRPr="003F71CE" w:rsidRDefault="00332C7B" w:rsidP="00194447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DEKLARACJA ZGODY NA OBJĘCIE OCHRONĄ UBEZPIECZENIOWĄ W RAMACH UBEZPIECZENIA PODRÓŻY</w:t>
            </w:r>
          </w:p>
          <w:p w14:paraId="0DAF787C" w14:textId="77777777" w:rsidR="00332C7B" w:rsidRPr="00BA49A5" w:rsidRDefault="00332C7B" w:rsidP="00194447">
            <w:pPr>
              <w:spacing w:line="276" w:lineRule="auto"/>
              <w:ind w:left="42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>dla Posiadaczy karty Master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ard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Business</w:t>
            </w:r>
            <w:r w:rsidRPr="003F71CE">
              <w:rPr>
                <w:rFonts w:ascii="Arial Narrow" w:hAnsi="Arial Narrow" w:cs="Arial"/>
                <w:b/>
                <w:sz w:val="20"/>
                <w:szCs w:val="20"/>
              </w:rPr>
              <w:t xml:space="preserve"> wydanych przez Bank Ochrony Środowiska</w:t>
            </w:r>
          </w:p>
        </w:tc>
      </w:tr>
    </w:tbl>
    <w:p w14:paraId="6A971CDA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 w:cs="Tahoma"/>
          <w:smallCaps w:val="0"/>
          <w:sz w:val="15"/>
          <w:szCs w:val="16"/>
        </w:rPr>
        <w:t>Oświadczam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, że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otrzymałem Szczególne Warunki Ubezpieczenia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(dalej „SWU”) dla Posiadaczy karty MasterCard </w:t>
      </w:r>
      <w:r>
        <w:rPr>
          <w:rFonts w:ascii="Arial Narrow" w:hAnsi="Arial Narrow" w:cs="Tahoma"/>
          <w:bCs/>
          <w:i/>
          <w:smallCaps w:val="0"/>
          <w:sz w:val="15"/>
          <w:szCs w:val="16"/>
        </w:rPr>
        <w:t xml:space="preserve">Business </w:t>
      </w:r>
      <w:r w:rsidRPr="003F71CE">
        <w:rPr>
          <w:rFonts w:ascii="Arial Narrow" w:hAnsi="Arial Narrow" w:cs="Tahoma"/>
          <w:bCs/>
          <w:i/>
          <w:smallCaps w:val="0"/>
          <w:sz w:val="15"/>
          <w:szCs w:val="16"/>
        </w:rPr>
        <w:t>BOŚ Banku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oraz że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wyrażam wolę przystąpienia do Umowy ubezpieczenia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zawartej pomiędzy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Inter Partner Assistance S.A. Oddział w Polsce z siedzibą ul. Chłodna 51,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 (dalej „Ubezpieczyciel”), a Bankiem Ochrony Środowiska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>, na podstawie tych warunków ubezpieczenia.</w:t>
      </w:r>
    </w:p>
    <w:p w14:paraId="423ACB1C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Oświadczam, iż otrzymałem informację, o której mowa w art. 17 ust. 1 ustawy z dnia 11 września 2015 r. o działalności ubezpieczeniowej i reasekuracyjnej (skorowidz </w:t>
      </w:r>
      <w:r w:rsidRPr="003F71CE">
        <w:rPr>
          <w:rFonts w:ascii="Arial Narrow" w:hAnsi="Arial Narrow" w:cs="Tahoma"/>
          <w:b/>
          <w:bCs/>
          <w:smallCaps w:val="0"/>
          <w:sz w:val="15"/>
          <w:szCs w:val="16"/>
        </w:rPr>
        <w:t>stanowiący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integralną część SWU). </w:t>
      </w:r>
    </w:p>
    <w:p w14:paraId="648ECAEF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hAnsi="Arial Narrow" w:cs="Tahoma"/>
          <w:smallCaps w:val="0"/>
          <w:sz w:val="15"/>
          <w:szCs w:val="16"/>
        </w:rPr>
        <w:t>, iż otrzymałem Kartę Produktu przygotowaną przez Ubezpieczyciela zgodnie z Rekomendacją U z dnia 24 czerwca 2014 r. dotyczącą dobrych praktyk w zakresie bancassurance wydaną przez Komisję Nadzoru Finansowego.</w:t>
      </w:r>
    </w:p>
    <w:p w14:paraId="550C23E4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, ze zostałem poinformowany, że administratorem moich danych osobowych przekazanych w związku z przystąpieniem do ubezpieczenia jest Inter Partner Assistance S.A. Oddział w Polsce z siedzibą ul. Chłodna 51, 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>będąca oddziałem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</w:t>
      </w:r>
      <w:r w:rsidRPr="003F71CE">
        <w:rPr>
          <w:rFonts w:ascii="Arial Narrow" w:hAnsi="Arial Narrow" w:cs="Tahoma"/>
          <w:bCs/>
          <w:smallCaps w:val="0"/>
          <w:sz w:val="15"/>
          <w:szCs w:val="16"/>
        </w:rPr>
        <w:t xml:space="preserve">Inter Partner Assistance S.A. z siedzibą w Brukseli. </w:t>
      </w:r>
      <w:r w:rsidRPr="003F71CE">
        <w:rPr>
          <w:rFonts w:ascii="Arial Narrow" w:eastAsia="Arial" w:hAnsi="Arial Narrow" w:cs="Tahoma"/>
          <w:b/>
          <w:smallCaps w:val="0"/>
          <w:sz w:val="15"/>
          <w:szCs w:val="16"/>
        </w:rPr>
        <w:t>Jednocześnie zostałem poinformowany, iż moje Dane nie będą pobierane, ani przekazywane do Ubezpieczyciela, wcześniej niż w chwili zgłoszenia się  do Ubezpieczyciela w celu uzyskania świadczenia.</w:t>
      </w:r>
    </w:p>
    <w:p w14:paraId="4DC9BF57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Dane </w:t>
      </w:r>
      <w:r w:rsidRPr="003F71CE">
        <w:rPr>
          <w:rFonts w:ascii="Arial Narrow" w:hAnsi="Arial Narrow"/>
          <w:smallCaps w:val="0"/>
          <w:color w:val="auto"/>
          <w:sz w:val="15"/>
          <w:szCs w:val="16"/>
        </w:rPr>
        <w:t>przetwarzane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są w celu wykonania umowy ubezpieczenia oraz w celach analitycznych. </w:t>
      </w:r>
    </w:p>
    <w:p w14:paraId="4FBE3A75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eastAsia="Arial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Przyjmuję</w:t>
      </w:r>
      <w:r w:rsidRPr="003F71CE">
        <w:rPr>
          <w:rFonts w:ascii="Arial Narrow" w:eastAsia="Arial" w:hAnsi="Arial Narrow" w:cs="Tahoma"/>
          <w:smallCaps w:val="0"/>
          <w:sz w:val="15"/>
          <w:szCs w:val="16"/>
        </w:rPr>
        <w:t xml:space="preserve"> do wiadomości, ze że przysługuje mi  prawo wglądu do swoich danych osobowych oraz ich poprawiania.</w:t>
      </w:r>
    </w:p>
    <w:p w14:paraId="4FD569C7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Wyrażam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zgodę na przetwarzanie przez Ubezpieczyciela moich danych osobowych dotyczących stanu zdrowia w zakresie niezbędnym do udzielenia mi świadczeń ubezpieczeniowych.   </w:t>
      </w:r>
    </w:p>
    <w:p w14:paraId="4947D7E0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Upoważniam</w:t>
      </w:r>
      <w:r w:rsidRPr="003F71CE">
        <w:rPr>
          <w:rFonts w:ascii="Arial Narrow" w:hAnsi="Arial Narrow" w:cs="Tahoma"/>
          <w:smallCaps w:val="0"/>
          <w:sz w:val="15"/>
          <w:szCs w:val="16"/>
        </w:rPr>
        <w:t xml:space="preserve"> niniejszym Ubezpieczyciela do występowania do podmiotów wykonujących działalność leczniczą w rozumieniu przepisów o działalności leczniczej, które udzielały mi świadczeń zdrowotnych o udzielnie informacji o okolicznościach związanych z oceną ryzyka ubezpieczeniowego i weryfikacją podanych danych o stanie zdrowia  oraz ustaleniem prawa do świadczeń z umowy ubezpieczenia i ich wysokości.         </w:t>
      </w:r>
    </w:p>
    <w:p w14:paraId="64318B62" w14:textId="77777777" w:rsidR="00332C7B" w:rsidRPr="003F71CE" w:rsidRDefault="00332C7B" w:rsidP="00332C7B">
      <w:pPr>
        <w:pStyle w:val="BOinformacjiprawnych"/>
        <w:keepNext/>
        <w:numPr>
          <w:ilvl w:val="0"/>
          <w:numId w:val="10"/>
        </w:numPr>
        <w:spacing w:line="240" w:lineRule="auto"/>
        <w:ind w:left="142" w:hanging="142"/>
        <w:jc w:val="both"/>
        <w:rPr>
          <w:rFonts w:ascii="Arial Narrow" w:hAnsi="Arial Narrow" w:cs="Tahoma"/>
          <w:smallCaps w:val="0"/>
          <w:sz w:val="15"/>
          <w:szCs w:val="16"/>
        </w:rPr>
      </w:pPr>
      <w:r w:rsidRPr="003F71CE">
        <w:rPr>
          <w:rFonts w:ascii="Arial Narrow" w:hAnsi="Arial Narrow"/>
          <w:smallCaps w:val="0"/>
          <w:color w:val="auto"/>
          <w:sz w:val="15"/>
          <w:szCs w:val="16"/>
        </w:rPr>
        <w:t>Oświadczam</w:t>
      </w:r>
      <w:r w:rsidRPr="003F71CE">
        <w:rPr>
          <w:rFonts w:ascii="Arial Narrow" w:hAnsi="Arial Narrow" w:cs="Tahoma"/>
          <w:smallCaps w:val="0"/>
          <w:sz w:val="15"/>
          <w:szCs w:val="16"/>
        </w:rPr>
        <w:t>, iż wszystkie informacje podane w deklaracji przystąpienia i innych dokumentach składanych w związku z przystąpieniem do ubezpieczenia są prawdziwe.</w:t>
      </w:r>
    </w:p>
    <w:p w14:paraId="5BBD14BA" w14:textId="77777777" w:rsidR="001516A5" w:rsidRPr="00332C7B" w:rsidRDefault="001516A5" w:rsidP="00332C7B">
      <w:pPr>
        <w:rPr>
          <w:rFonts w:ascii="Arial" w:hAnsi="Arial" w:cs="Arial"/>
          <w:sz w:val="5"/>
          <w:szCs w:val="15"/>
        </w:rPr>
      </w:pPr>
    </w:p>
    <w:tbl>
      <w:tblPr>
        <w:tblW w:w="10672" w:type="dxa"/>
        <w:tblInd w:w="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7"/>
        <w:gridCol w:w="284"/>
        <w:gridCol w:w="4961"/>
      </w:tblGrid>
      <w:tr w:rsidR="00AB1A19" w:rsidRPr="00025AB6" w14:paraId="31BA8257" w14:textId="77777777" w:rsidTr="00AB1A19">
        <w:trPr>
          <w:cantSplit/>
          <w:trHeight w:val="584"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1382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E670AB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D0F23" w14:textId="77777777" w:rsidR="00AB1A19" w:rsidRPr="00025AB6" w:rsidRDefault="00AB1A19" w:rsidP="004C43DC">
            <w:pPr>
              <w:spacing w:line="22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B1A19" w:rsidRPr="00025AB6" w14:paraId="213EE53E" w14:textId="77777777" w:rsidTr="00AB1A19">
        <w:trPr>
          <w:cantSplit/>
          <w:trHeight w:val="651"/>
        </w:trPr>
        <w:tc>
          <w:tcPr>
            <w:tcW w:w="54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27082A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14D2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C6F" w14:textId="77777777" w:rsidR="00AB1A19" w:rsidRPr="00025AB6" w:rsidRDefault="00AB1A19">
            <w:pPr>
              <w:spacing w:line="220" w:lineRule="exact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  <w:tr w:rsidR="00332C7B" w:rsidRPr="00332C7B" w14:paraId="73C65C82" w14:textId="77777777" w:rsidTr="00AB1A19">
        <w:trPr>
          <w:cantSplit/>
          <w:trHeight w:val="407"/>
        </w:trPr>
        <w:tc>
          <w:tcPr>
            <w:tcW w:w="5711" w:type="dxa"/>
            <w:gridSpan w:val="2"/>
          </w:tcPr>
          <w:p w14:paraId="04ED49FA" w14:textId="77777777" w:rsidR="00332C7B" w:rsidRPr="00332C7B" w:rsidRDefault="00332C7B" w:rsidP="00332C7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332C7B">
              <w:rPr>
                <w:rFonts w:ascii="Arial Narrow" w:hAnsi="Arial Narrow" w:cs="Arial"/>
                <w:i/>
                <w:sz w:val="12"/>
                <w:szCs w:val="12"/>
              </w:rPr>
              <w:t>Posiadacz kary: pieczęć firmowa i podpis osoby uprawnionej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1E3BB61E" w14:textId="77777777" w:rsidR="00332C7B" w:rsidRPr="00332C7B" w:rsidRDefault="00332C7B" w:rsidP="00332C7B">
            <w:pPr>
              <w:spacing w:line="220" w:lineRule="exact"/>
              <w:jc w:val="center"/>
              <w:rPr>
                <w:rFonts w:ascii="Arial Narrow" w:hAnsi="Arial Narrow" w:cs="Arial"/>
                <w:b/>
                <w:i/>
                <w:sz w:val="12"/>
                <w:szCs w:val="12"/>
              </w:rPr>
            </w:pPr>
            <w:r w:rsidRPr="00332C7B">
              <w:rPr>
                <w:rFonts w:ascii="Arial Narrow" w:hAnsi="Arial Narrow" w:cs="Arial"/>
                <w:i/>
                <w:sz w:val="12"/>
                <w:szCs w:val="12"/>
              </w:rPr>
              <w:t>pieczęć imienna i podpis pracownika Banku przyjmującego Wniosek i stwierdzającego autentyczność podpisów</w:t>
            </w:r>
          </w:p>
        </w:tc>
      </w:tr>
      <w:tr w:rsidR="00AB1A19" w:rsidRPr="00025AB6" w14:paraId="460F8A89" w14:textId="77777777" w:rsidTr="00AB1A19">
        <w:trPr>
          <w:gridAfter w:val="2"/>
          <w:wAfter w:w="5245" w:type="dxa"/>
          <w:cantSplit/>
          <w:trHeight w:val="5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EF99" w14:textId="77777777" w:rsidR="00AB1A19" w:rsidRPr="00025AB6" w:rsidRDefault="00AB1A19" w:rsidP="00332C7B">
            <w:pPr>
              <w:spacing w:line="220" w:lineRule="exact"/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</w:tr>
    </w:tbl>
    <w:p w14:paraId="5D428E52" w14:textId="77777777" w:rsidR="00A9423D" w:rsidRPr="00664DBF" w:rsidRDefault="00AB1A19" w:rsidP="00AB1A19">
      <w:pPr>
        <w:tabs>
          <w:tab w:val="center" w:pos="3261"/>
          <w:tab w:val="left" w:pos="3969"/>
        </w:tabs>
        <w:ind w:right="22"/>
        <w:jc w:val="both"/>
        <w:rPr>
          <w:rFonts w:ascii="Arial" w:hAnsi="Arial" w:cs="Arial"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ab/>
        <w:t>Podpis Użytkownika Karty</w:t>
      </w:r>
    </w:p>
    <w:sectPr w:rsidR="00A9423D" w:rsidRPr="00664DBF" w:rsidSect="00332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567" w:left="56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195E" w14:textId="77777777" w:rsidR="00CE6D6F" w:rsidRDefault="00CE6D6F">
      <w:r>
        <w:separator/>
      </w:r>
    </w:p>
  </w:endnote>
  <w:endnote w:type="continuationSeparator" w:id="0">
    <w:p w14:paraId="46F34ECA" w14:textId="77777777" w:rsidR="00CE6D6F" w:rsidRDefault="00CE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D1FF" w14:textId="77777777" w:rsidR="00A01D2E" w:rsidRDefault="00A01D2E" w:rsidP="000B3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91229" w14:textId="77777777" w:rsidR="00A01D2E" w:rsidRDefault="00A01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CD7D" w14:textId="00B9BEA5" w:rsidR="00A01D2E" w:rsidRPr="00E26DD9" w:rsidRDefault="00FC5193" w:rsidP="00A9423D">
    <w:pPr>
      <w:pStyle w:val="Stopka"/>
      <w:framePr w:w="1440" w:wrap="around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0D36B19" wp14:editId="55A77B51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87f46b5a5bf0b43b70615a2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D3117" w14:textId="2E002D6F" w:rsidR="00FC5193" w:rsidRPr="00FC5193" w:rsidRDefault="00FC5193" w:rsidP="00FC51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C51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36B19" id="_x0000_t202" coordsize="21600,21600" o:spt="202" path="m,l,21600r21600,l21600,xe">
              <v:stroke joinstyle="miter"/>
              <v:path gradientshapeok="t" o:connecttype="rect"/>
            </v:shapetype>
            <v:shape id="MSIPCMc87f46b5a5bf0b43b70615a2" o:spid="_x0000_s1028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CK3CFnsgIAAEc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02D3117" w14:textId="2E002D6F" w:rsidR="00FC5193" w:rsidRPr="00FC5193" w:rsidRDefault="00FC5193" w:rsidP="00FC51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C5193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1D2E"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A01D2E"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end"/>
    </w:r>
    <w:r w:rsidR="00A01D2E" w:rsidRPr="00E26DD9">
      <w:rPr>
        <w:rStyle w:val="Numerstrony"/>
        <w:rFonts w:ascii="Arial" w:hAnsi="Arial" w:cs="Arial"/>
        <w:sz w:val="15"/>
        <w:szCs w:val="15"/>
      </w:rPr>
      <w:t>/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A01D2E"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DD5F6F2" w14:textId="77777777" w:rsidR="00A01D2E" w:rsidRDefault="00A01D2E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B3B3" w14:textId="577716CD" w:rsidR="00A01D2E" w:rsidRPr="00E26DD9" w:rsidRDefault="00FC5193" w:rsidP="000B3761">
    <w:pPr>
      <w:pStyle w:val="Stopka"/>
      <w:framePr w:w="1440" w:wrap="around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B294D0" wp14:editId="5F846C4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bc4e4de5804a411760d9f4fd" descr="{&quot;HashCode&quot;:115696628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3B5968" w14:textId="0306F86C" w:rsidR="00FC5193" w:rsidRPr="00FC5193" w:rsidRDefault="00FC5193" w:rsidP="00FC519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C519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294D0" id="_x0000_t202" coordsize="21600,21600" o:spt="202" path="m,l,21600r21600,l21600,xe">
              <v:stroke joinstyle="miter"/>
              <v:path gradientshapeok="t" o:connecttype="rect"/>
            </v:shapetype>
            <v:shape id="MSIPCMbc4e4de5804a411760d9f4fd" o:spid="_x0000_s1029" type="#_x0000_t202" alt="{&quot;HashCode&quot;:1156966288,&quot;Height&quot;:841.0,&quot;Width&quot;:595.0,&quot;Placement&quot;:&quot;Footer&quot;,&quot;Index&quot;:&quot;FirstPage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B7vprW0AgAAUAUA&#10;AA4AAAAAAAAAAAAAAAAALgIAAGRycy9lMm9Eb2MueG1sUEsBAi0AFAAGAAgAAAAhAGARxib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183B5968" w14:textId="0306F86C" w:rsidR="00FC5193" w:rsidRPr="00FC5193" w:rsidRDefault="00FC5193" w:rsidP="00FC519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C5193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1D2E"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A01D2E"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1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end"/>
    </w:r>
    <w:r w:rsidR="00A01D2E" w:rsidRPr="00E26DD9">
      <w:rPr>
        <w:rStyle w:val="Numerstrony"/>
        <w:rFonts w:ascii="Arial" w:hAnsi="Arial" w:cs="Arial"/>
        <w:sz w:val="15"/>
        <w:szCs w:val="15"/>
      </w:rPr>
      <w:t>/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="00A01D2E"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DA3F42">
      <w:rPr>
        <w:rStyle w:val="Numerstrony"/>
        <w:rFonts w:ascii="Arial" w:hAnsi="Arial" w:cs="Arial"/>
        <w:noProof/>
        <w:sz w:val="15"/>
        <w:szCs w:val="15"/>
      </w:rPr>
      <w:t>2</w:t>
    </w:r>
    <w:r w:rsidR="00A01D2E"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5186B25E" w14:textId="77777777" w:rsidR="00A01D2E" w:rsidRDefault="00A01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75A5" w14:textId="77777777" w:rsidR="00CE6D6F" w:rsidRDefault="00CE6D6F">
      <w:r>
        <w:separator/>
      </w:r>
    </w:p>
  </w:footnote>
  <w:footnote w:type="continuationSeparator" w:id="0">
    <w:p w14:paraId="13450E8A" w14:textId="77777777" w:rsidR="00CE6D6F" w:rsidRDefault="00CE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28DD" w14:textId="77777777" w:rsidR="00FC5193" w:rsidRDefault="00FC51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985F7" w14:textId="77777777" w:rsidR="00FC5193" w:rsidRDefault="00FC51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05935" w14:textId="77777777" w:rsidR="000B221D" w:rsidRDefault="00F45FDD" w:rsidP="00411BBE">
    <w:pPr>
      <w:pStyle w:val="Nagwek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 xml:space="preserve">                                  </w:t>
    </w:r>
    <w:r w:rsidR="000B221D">
      <w:rPr>
        <w:rFonts w:ascii="Arial" w:hAnsi="Arial" w:cs="Arial"/>
        <w:sz w:val="10"/>
        <w:szCs w:val="10"/>
      </w:rPr>
      <w:t xml:space="preserve"> </w:t>
    </w:r>
  </w:p>
  <w:p w14:paraId="34B27715" w14:textId="77777777" w:rsidR="00AB1A19" w:rsidRPr="005B1E37" w:rsidRDefault="00AB1A19" w:rsidP="00411BBE">
    <w:pPr>
      <w:pStyle w:val="Nagwek"/>
      <w:jc w:val="right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52DD4"/>
    <w:multiLevelType w:val="hybridMultilevel"/>
    <w:tmpl w:val="F8F2E0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6A15"/>
    <w:multiLevelType w:val="hybridMultilevel"/>
    <w:tmpl w:val="7E146DAA"/>
    <w:lvl w:ilvl="0" w:tplc="19203D70">
      <w:start w:val="5"/>
      <w:numFmt w:val="bullet"/>
      <w:lvlText w:val="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FE7A7C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F236DB"/>
    <w:multiLevelType w:val="hybridMultilevel"/>
    <w:tmpl w:val="BF1895E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5B71D0"/>
    <w:multiLevelType w:val="hybridMultilevel"/>
    <w:tmpl w:val="C0DA0C80"/>
    <w:lvl w:ilvl="0" w:tplc="D350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 w:val="0"/>
      </w:rPr>
    </w:lvl>
    <w:lvl w:ilvl="1" w:tplc="0E308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921FC"/>
    <w:multiLevelType w:val="hybridMultilevel"/>
    <w:tmpl w:val="02F6F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DDD"/>
    <w:multiLevelType w:val="hybridMultilevel"/>
    <w:tmpl w:val="D0F4DBB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B078A"/>
    <w:multiLevelType w:val="hybridMultilevel"/>
    <w:tmpl w:val="D59085B8"/>
    <w:lvl w:ilvl="0" w:tplc="68586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6C3A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176CE50">
      <w:start w:val="2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D565D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1B4368"/>
    <w:multiLevelType w:val="singleLevel"/>
    <w:tmpl w:val="0D409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9562D8"/>
    <w:multiLevelType w:val="hybridMultilevel"/>
    <w:tmpl w:val="F2A08AF6"/>
    <w:lvl w:ilvl="0" w:tplc="61FC8C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AB8A64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A2"/>
    <w:rsid w:val="00006232"/>
    <w:rsid w:val="00007A02"/>
    <w:rsid w:val="00025AB6"/>
    <w:rsid w:val="000275C4"/>
    <w:rsid w:val="00033949"/>
    <w:rsid w:val="00036FB9"/>
    <w:rsid w:val="00045641"/>
    <w:rsid w:val="00050FCC"/>
    <w:rsid w:val="00054F0C"/>
    <w:rsid w:val="000A09E4"/>
    <w:rsid w:val="000B221D"/>
    <w:rsid w:val="000B34AD"/>
    <w:rsid w:val="000B3761"/>
    <w:rsid w:val="000C035D"/>
    <w:rsid w:val="000C0989"/>
    <w:rsid w:val="000D38BF"/>
    <w:rsid w:val="000F0A08"/>
    <w:rsid w:val="001015D3"/>
    <w:rsid w:val="001037BB"/>
    <w:rsid w:val="00125BEC"/>
    <w:rsid w:val="00141BB5"/>
    <w:rsid w:val="001516A5"/>
    <w:rsid w:val="00153FE0"/>
    <w:rsid w:val="00183F25"/>
    <w:rsid w:val="00185D54"/>
    <w:rsid w:val="00193F5C"/>
    <w:rsid w:val="001A11CC"/>
    <w:rsid w:val="001A2312"/>
    <w:rsid w:val="001B55AD"/>
    <w:rsid w:val="001D3C6F"/>
    <w:rsid w:val="001E559F"/>
    <w:rsid w:val="002030F7"/>
    <w:rsid w:val="0021226B"/>
    <w:rsid w:val="00212911"/>
    <w:rsid w:val="00222854"/>
    <w:rsid w:val="00223707"/>
    <w:rsid w:val="0022617A"/>
    <w:rsid w:val="00226D53"/>
    <w:rsid w:val="002279BC"/>
    <w:rsid w:val="00227DC2"/>
    <w:rsid w:val="00230A67"/>
    <w:rsid w:val="00253C8E"/>
    <w:rsid w:val="00255EA8"/>
    <w:rsid w:val="00266629"/>
    <w:rsid w:val="00292626"/>
    <w:rsid w:val="00295A80"/>
    <w:rsid w:val="00296708"/>
    <w:rsid w:val="002B28E9"/>
    <w:rsid w:val="002B2CA5"/>
    <w:rsid w:val="002C0D68"/>
    <w:rsid w:val="002C3A70"/>
    <w:rsid w:val="002D49F4"/>
    <w:rsid w:val="002F4FF5"/>
    <w:rsid w:val="00304392"/>
    <w:rsid w:val="0030549B"/>
    <w:rsid w:val="003147A2"/>
    <w:rsid w:val="00327CE7"/>
    <w:rsid w:val="00332C7B"/>
    <w:rsid w:val="0033386A"/>
    <w:rsid w:val="0033477C"/>
    <w:rsid w:val="0035206A"/>
    <w:rsid w:val="00354651"/>
    <w:rsid w:val="003562BA"/>
    <w:rsid w:val="003660A1"/>
    <w:rsid w:val="0036687E"/>
    <w:rsid w:val="003B4981"/>
    <w:rsid w:val="003C532B"/>
    <w:rsid w:val="003D7F28"/>
    <w:rsid w:val="00402113"/>
    <w:rsid w:val="00411B8D"/>
    <w:rsid w:val="00411BBE"/>
    <w:rsid w:val="004327BA"/>
    <w:rsid w:val="00443BFC"/>
    <w:rsid w:val="00445ECC"/>
    <w:rsid w:val="00447882"/>
    <w:rsid w:val="004A0115"/>
    <w:rsid w:val="004B3DD9"/>
    <w:rsid w:val="004D1204"/>
    <w:rsid w:val="004D677D"/>
    <w:rsid w:val="004E6A6A"/>
    <w:rsid w:val="004F06C8"/>
    <w:rsid w:val="004F4D38"/>
    <w:rsid w:val="004F7949"/>
    <w:rsid w:val="005134D3"/>
    <w:rsid w:val="0053559B"/>
    <w:rsid w:val="0054086B"/>
    <w:rsid w:val="005616B9"/>
    <w:rsid w:val="005771B5"/>
    <w:rsid w:val="005808BA"/>
    <w:rsid w:val="00586186"/>
    <w:rsid w:val="005A048A"/>
    <w:rsid w:val="005B1E37"/>
    <w:rsid w:val="005D4637"/>
    <w:rsid w:val="005D47A9"/>
    <w:rsid w:val="005D4DCF"/>
    <w:rsid w:val="005F16A5"/>
    <w:rsid w:val="005F500C"/>
    <w:rsid w:val="0061200F"/>
    <w:rsid w:val="00626E3F"/>
    <w:rsid w:val="006310F0"/>
    <w:rsid w:val="00634262"/>
    <w:rsid w:val="00654F4C"/>
    <w:rsid w:val="00661C7F"/>
    <w:rsid w:val="00664DBF"/>
    <w:rsid w:val="00670BF3"/>
    <w:rsid w:val="0069054F"/>
    <w:rsid w:val="00691E9D"/>
    <w:rsid w:val="006A0D69"/>
    <w:rsid w:val="006A1F55"/>
    <w:rsid w:val="006A2966"/>
    <w:rsid w:val="006A29B9"/>
    <w:rsid w:val="006B4635"/>
    <w:rsid w:val="006C0BF1"/>
    <w:rsid w:val="006C4FE4"/>
    <w:rsid w:val="006D6358"/>
    <w:rsid w:val="006F2899"/>
    <w:rsid w:val="006F45D1"/>
    <w:rsid w:val="00700C7A"/>
    <w:rsid w:val="00703AA2"/>
    <w:rsid w:val="00717634"/>
    <w:rsid w:val="007209FF"/>
    <w:rsid w:val="007245B5"/>
    <w:rsid w:val="00757543"/>
    <w:rsid w:val="007672A4"/>
    <w:rsid w:val="00771EBF"/>
    <w:rsid w:val="00777A9B"/>
    <w:rsid w:val="00777E74"/>
    <w:rsid w:val="007826A5"/>
    <w:rsid w:val="00784834"/>
    <w:rsid w:val="0079163D"/>
    <w:rsid w:val="00795DF4"/>
    <w:rsid w:val="00797696"/>
    <w:rsid w:val="007A6D78"/>
    <w:rsid w:val="007C3C12"/>
    <w:rsid w:val="007C3C8D"/>
    <w:rsid w:val="007D1057"/>
    <w:rsid w:val="007D3248"/>
    <w:rsid w:val="007F602C"/>
    <w:rsid w:val="00805263"/>
    <w:rsid w:val="00805AF3"/>
    <w:rsid w:val="00807E2A"/>
    <w:rsid w:val="008247F6"/>
    <w:rsid w:val="00831FFB"/>
    <w:rsid w:val="00834EEA"/>
    <w:rsid w:val="0084428A"/>
    <w:rsid w:val="00854C2D"/>
    <w:rsid w:val="00864FDA"/>
    <w:rsid w:val="00893BDA"/>
    <w:rsid w:val="008C72B4"/>
    <w:rsid w:val="008E1CCE"/>
    <w:rsid w:val="008E6BF7"/>
    <w:rsid w:val="008F0CB1"/>
    <w:rsid w:val="00902534"/>
    <w:rsid w:val="009109E5"/>
    <w:rsid w:val="00916651"/>
    <w:rsid w:val="0092132D"/>
    <w:rsid w:val="00922E4F"/>
    <w:rsid w:val="00926B9D"/>
    <w:rsid w:val="009317B7"/>
    <w:rsid w:val="0093302F"/>
    <w:rsid w:val="0093680F"/>
    <w:rsid w:val="00942F28"/>
    <w:rsid w:val="00957210"/>
    <w:rsid w:val="00966A1B"/>
    <w:rsid w:val="0097358D"/>
    <w:rsid w:val="00974142"/>
    <w:rsid w:val="00974345"/>
    <w:rsid w:val="0097543D"/>
    <w:rsid w:val="00975A94"/>
    <w:rsid w:val="009770C6"/>
    <w:rsid w:val="00981A88"/>
    <w:rsid w:val="00984768"/>
    <w:rsid w:val="0098741E"/>
    <w:rsid w:val="009B5FD4"/>
    <w:rsid w:val="009C0C07"/>
    <w:rsid w:val="009C120F"/>
    <w:rsid w:val="009C53F6"/>
    <w:rsid w:val="009C6FCE"/>
    <w:rsid w:val="009C7914"/>
    <w:rsid w:val="009E0A5E"/>
    <w:rsid w:val="009E3969"/>
    <w:rsid w:val="009F1370"/>
    <w:rsid w:val="009F5A69"/>
    <w:rsid w:val="00A01D2E"/>
    <w:rsid w:val="00A07436"/>
    <w:rsid w:val="00A07C28"/>
    <w:rsid w:val="00A12CB5"/>
    <w:rsid w:val="00A374A1"/>
    <w:rsid w:val="00A37B8B"/>
    <w:rsid w:val="00A40927"/>
    <w:rsid w:val="00A4574D"/>
    <w:rsid w:val="00A46105"/>
    <w:rsid w:val="00A47D4E"/>
    <w:rsid w:val="00A54360"/>
    <w:rsid w:val="00A67A61"/>
    <w:rsid w:val="00A9423D"/>
    <w:rsid w:val="00A95C40"/>
    <w:rsid w:val="00AB1A19"/>
    <w:rsid w:val="00AB55DA"/>
    <w:rsid w:val="00AE7514"/>
    <w:rsid w:val="00AF1281"/>
    <w:rsid w:val="00AF4EFB"/>
    <w:rsid w:val="00B01475"/>
    <w:rsid w:val="00B01518"/>
    <w:rsid w:val="00B21A35"/>
    <w:rsid w:val="00B23F62"/>
    <w:rsid w:val="00B37174"/>
    <w:rsid w:val="00B4197A"/>
    <w:rsid w:val="00B426AB"/>
    <w:rsid w:val="00B43584"/>
    <w:rsid w:val="00B478D1"/>
    <w:rsid w:val="00B537B8"/>
    <w:rsid w:val="00B67FD9"/>
    <w:rsid w:val="00B73BDE"/>
    <w:rsid w:val="00B75CBE"/>
    <w:rsid w:val="00B829B3"/>
    <w:rsid w:val="00B8647A"/>
    <w:rsid w:val="00B93ACD"/>
    <w:rsid w:val="00BA3861"/>
    <w:rsid w:val="00BA5C51"/>
    <w:rsid w:val="00BB6F6C"/>
    <w:rsid w:val="00BE0CCF"/>
    <w:rsid w:val="00BE591E"/>
    <w:rsid w:val="00BF07F5"/>
    <w:rsid w:val="00C11765"/>
    <w:rsid w:val="00C2130D"/>
    <w:rsid w:val="00C54A9A"/>
    <w:rsid w:val="00C7716B"/>
    <w:rsid w:val="00C93D9B"/>
    <w:rsid w:val="00C93F34"/>
    <w:rsid w:val="00C977EE"/>
    <w:rsid w:val="00CA71DF"/>
    <w:rsid w:val="00CB6C24"/>
    <w:rsid w:val="00CC7C2C"/>
    <w:rsid w:val="00CE6D6F"/>
    <w:rsid w:val="00D05203"/>
    <w:rsid w:val="00D21D3A"/>
    <w:rsid w:val="00D233F0"/>
    <w:rsid w:val="00D24DFC"/>
    <w:rsid w:val="00D33A33"/>
    <w:rsid w:val="00D33CFD"/>
    <w:rsid w:val="00D54494"/>
    <w:rsid w:val="00D552FF"/>
    <w:rsid w:val="00D9178C"/>
    <w:rsid w:val="00D97BB1"/>
    <w:rsid w:val="00DA3F42"/>
    <w:rsid w:val="00DB122B"/>
    <w:rsid w:val="00DB5769"/>
    <w:rsid w:val="00DC6D70"/>
    <w:rsid w:val="00E130B2"/>
    <w:rsid w:val="00E20FA3"/>
    <w:rsid w:val="00E26DD9"/>
    <w:rsid w:val="00E4391B"/>
    <w:rsid w:val="00E542B4"/>
    <w:rsid w:val="00E65CFB"/>
    <w:rsid w:val="00E71605"/>
    <w:rsid w:val="00E90AB6"/>
    <w:rsid w:val="00E96443"/>
    <w:rsid w:val="00E96D79"/>
    <w:rsid w:val="00EA2CF8"/>
    <w:rsid w:val="00EA335F"/>
    <w:rsid w:val="00EA389D"/>
    <w:rsid w:val="00EA7E42"/>
    <w:rsid w:val="00ED0283"/>
    <w:rsid w:val="00ED43C6"/>
    <w:rsid w:val="00EE516A"/>
    <w:rsid w:val="00EF2B6C"/>
    <w:rsid w:val="00EF4034"/>
    <w:rsid w:val="00F04FF2"/>
    <w:rsid w:val="00F113C7"/>
    <w:rsid w:val="00F21941"/>
    <w:rsid w:val="00F220F6"/>
    <w:rsid w:val="00F241A5"/>
    <w:rsid w:val="00F24293"/>
    <w:rsid w:val="00F30239"/>
    <w:rsid w:val="00F37D8C"/>
    <w:rsid w:val="00F4180D"/>
    <w:rsid w:val="00F45FDD"/>
    <w:rsid w:val="00F63DAB"/>
    <w:rsid w:val="00F86A44"/>
    <w:rsid w:val="00FC5193"/>
    <w:rsid w:val="00FE0917"/>
    <w:rsid w:val="00FE71BC"/>
    <w:rsid w:val="00FF2D4A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8FC4C6"/>
  <w15:docId w15:val="{2FAC25EB-BFC1-4FA1-862B-950EFBA2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29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F21941"/>
    <w:rPr>
      <w:rFonts w:ascii="Arial" w:hAnsi="Arial"/>
      <w:color w:val="FFFFFF"/>
      <w:sz w:val="22"/>
    </w:rPr>
    <w:tblPr/>
    <w:tcPr>
      <w:shd w:val="clear" w:color="auto" w:fill="0C0C0C"/>
    </w:tcPr>
  </w:style>
  <w:style w:type="table" w:customStyle="1" w:styleId="BOSWNIOSEK2">
    <w:name w:val="BOS WNIOSEK2"/>
    <w:basedOn w:val="BOS"/>
    <w:rsid w:val="004F4D38"/>
    <w:rPr>
      <w:rFonts w:ascii="Arial" w:hAnsi="Arial"/>
      <w:sz w:val="14"/>
    </w:rPr>
    <w:tblPr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rsid w:val="00EA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35F"/>
    <w:pPr>
      <w:tabs>
        <w:tab w:val="center" w:pos="4536"/>
        <w:tab w:val="right" w:pos="9072"/>
      </w:tabs>
    </w:pPr>
  </w:style>
  <w:style w:type="table" w:customStyle="1" w:styleId="BOSCZYSTY">
    <w:name w:val="BOS CZYSTY"/>
    <w:basedOn w:val="BOSWNIOSEK2"/>
    <w:rsid w:val="00C11765"/>
    <w:tblPr/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rsid w:val="00A9423D"/>
  </w:style>
  <w:style w:type="paragraph" w:customStyle="1" w:styleId="ZnakZnakZnakCharCharZnakZnakCharCharZnakZnakZnakZnakZnakCharChar">
    <w:name w:val="Znak Znak Znak Char Char Znak Znak Char Char Znak Znak Znak Znak Znak Char Char"/>
    <w:basedOn w:val="Normalny"/>
    <w:semiHidden/>
    <w:rsid w:val="00703AA2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table" w:styleId="Tabela-Siatka">
    <w:name w:val="Table Grid"/>
    <w:basedOn w:val="Standardowy"/>
    <w:uiPriority w:val="59"/>
    <w:rsid w:val="0070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95DF4"/>
    <w:pPr>
      <w:jc w:val="center"/>
    </w:pPr>
    <w:rPr>
      <w:szCs w:val="20"/>
    </w:rPr>
  </w:style>
  <w:style w:type="character" w:customStyle="1" w:styleId="TytuZnak">
    <w:name w:val="Tytuł Znak"/>
    <w:link w:val="Tytu"/>
    <w:locked/>
    <w:rsid w:val="0036687E"/>
    <w:rPr>
      <w:sz w:val="24"/>
      <w:lang w:val="pl-PL" w:eastAsia="pl-PL" w:bidi="ar-SA"/>
    </w:rPr>
  </w:style>
  <w:style w:type="paragraph" w:styleId="Tekstpodstawowy">
    <w:name w:val="Body Text"/>
    <w:basedOn w:val="Normalny"/>
    <w:rsid w:val="0079163D"/>
    <w:rPr>
      <w:rFonts w:ascii="Arial" w:hAnsi="Arial"/>
      <w:sz w:val="16"/>
      <w:szCs w:val="20"/>
    </w:rPr>
  </w:style>
  <w:style w:type="paragraph" w:styleId="Tekstprzypisudolnego">
    <w:name w:val="footnote text"/>
    <w:basedOn w:val="Normalny"/>
    <w:semiHidden/>
    <w:rsid w:val="00183F25"/>
    <w:rPr>
      <w:sz w:val="20"/>
      <w:szCs w:val="20"/>
    </w:rPr>
  </w:style>
  <w:style w:type="character" w:styleId="Odwoanieprzypisudolnego">
    <w:name w:val="footnote reference"/>
    <w:semiHidden/>
    <w:rsid w:val="00183F25"/>
    <w:rPr>
      <w:vertAlign w:val="superscript"/>
    </w:rPr>
  </w:style>
  <w:style w:type="paragraph" w:styleId="Tekstdymka">
    <w:name w:val="Balloon Text"/>
    <w:basedOn w:val="Normalny"/>
    <w:semiHidden/>
    <w:rsid w:val="009C6FC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5B1E37"/>
    <w:rPr>
      <w:sz w:val="24"/>
      <w:szCs w:val="24"/>
      <w:lang w:val="pl-PL" w:eastAsia="pl-PL" w:bidi="ar-SA"/>
    </w:rPr>
  </w:style>
  <w:style w:type="character" w:styleId="Odwoaniedokomentarza">
    <w:name w:val="annotation reference"/>
    <w:rsid w:val="009770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70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70C6"/>
  </w:style>
  <w:style w:type="paragraph" w:styleId="Tematkomentarza">
    <w:name w:val="annotation subject"/>
    <w:basedOn w:val="Tekstkomentarza"/>
    <w:next w:val="Tekstkomentarza"/>
    <w:link w:val="TematkomentarzaZnak"/>
    <w:rsid w:val="009770C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770C6"/>
    <w:rPr>
      <w:b/>
      <w:bCs/>
    </w:rPr>
  </w:style>
  <w:style w:type="paragraph" w:styleId="Akapitzlist">
    <w:name w:val="List Paragraph"/>
    <w:basedOn w:val="Normalny"/>
    <w:uiPriority w:val="34"/>
    <w:qFormat/>
    <w:rsid w:val="005771B5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02113"/>
    <w:rPr>
      <w:color w:val="808080"/>
    </w:rPr>
  </w:style>
  <w:style w:type="paragraph" w:customStyle="1" w:styleId="BOinformacjiprawnych">
    <w:name w:val="BOŚ informacji prawnych"/>
    <w:aliases w:val="zasad"/>
    <w:basedOn w:val="Normalny"/>
    <w:link w:val="BOinformacjiprawnychZnak"/>
    <w:rsid w:val="00332C7B"/>
    <w:pPr>
      <w:spacing w:line="160" w:lineRule="exact"/>
    </w:pPr>
    <w:rPr>
      <w:rFonts w:ascii="Arial" w:hAnsi="Arial"/>
      <w:smallCaps/>
      <w:color w:val="000000"/>
      <w:sz w:val="12"/>
    </w:rPr>
  </w:style>
  <w:style w:type="character" w:customStyle="1" w:styleId="BOinformacjiprawnychZnak">
    <w:name w:val="BOŚ informacji prawnych Znak"/>
    <w:aliases w:val="zasad Znak"/>
    <w:link w:val="BOinformacjiprawnych"/>
    <w:rsid w:val="00332C7B"/>
    <w:rPr>
      <w:rFonts w:ascii="Arial" w:hAnsi="Arial"/>
      <w:smallCaps/>
      <w:color w:val="000000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tosiak\Pulpit\Wniosek%20o%20otwarcie%20konta%20wyj&#261;tk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960AFB10B0F4F9D222E5E15F7158C" ma:contentTypeVersion="1" ma:contentTypeDescription="Utwórz nowy dokument." ma:contentTypeScope="" ma:versionID="6ebefbd26e552cbfb2f861112cb0d2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84CF-4000-4340-9F34-7324CD1F7C1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61EE70-99E7-4DED-9D11-E22CA466F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0F10E-E4B4-4CE0-966C-695318094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A20AD4-DC17-4BEB-89D3-DCE8F982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otwarcie konta wyjątkowego.dot</Template>
  <TotalTime>1</TotalTime>
  <Pages>1</Pages>
  <Words>749</Words>
  <Characters>4496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n/a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abartosiak</dc:creator>
  <cp:lastModifiedBy>Siergiej Renata</cp:lastModifiedBy>
  <cp:revision>2</cp:revision>
  <cp:lastPrinted>2016-06-22T11:25:00Z</cp:lastPrinted>
  <dcterms:created xsi:type="dcterms:W3CDTF">2021-02-24T07:53:00Z</dcterms:created>
  <dcterms:modified xsi:type="dcterms:W3CDTF">2021-02-24T07:53:00Z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0x010100C42960AFB10B0F4F9D222E5E15F7158C</vt:lpwstr>
  </property>
  <property fmtid="{D5CDD505-2E9C-101B-9397-08002B2CF9AE}" pid="3" name="MSIP_Label_8935033d-f0de-4101-8e6d-04bb28726662_Enabled">
    <vt:lpwstr>True</vt:lpwstr>
  </property>
  <property fmtid="{D5CDD505-2E9C-101B-9397-08002B2CF9AE}" pid="4" name="MSIP_Label_8935033d-f0de-4101-8e6d-04bb28726662_SiteId">
    <vt:lpwstr>f496e8ac-cda8-4c70-b009-f8e1cc805d20</vt:lpwstr>
  </property>
  <property fmtid="{D5CDD505-2E9C-101B-9397-08002B2CF9AE}" pid="5" name="MSIP_Label_8935033d-f0de-4101-8e6d-04bb28726662_Owner">
    <vt:lpwstr>renata.siergiej@bosbank.pl</vt:lpwstr>
  </property>
  <property fmtid="{D5CDD505-2E9C-101B-9397-08002B2CF9AE}" pid="6" name="MSIP_Label_8935033d-f0de-4101-8e6d-04bb28726662_SetDate">
    <vt:lpwstr>2021-02-24T07:52:47.7598529Z</vt:lpwstr>
  </property>
  <property fmtid="{D5CDD505-2E9C-101B-9397-08002B2CF9AE}" pid="7" name="MSIP_Label_8935033d-f0de-4101-8e6d-04bb28726662_Name">
    <vt:lpwstr>BOŚ Wewnętrzne</vt:lpwstr>
  </property>
  <property fmtid="{D5CDD505-2E9C-101B-9397-08002B2CF9AE}" pid="8" name="MSIP_Label_8935033d-f0de-4101-8e6d-04bb28726662_Application">
    <vt:lpwstr>Microsoft Azure Information Protection</vt:lpwstr>
  </property>
  <property fmtid="{D5CDD505-2E9C-101B-9397-08002B2CF9AE}" pid="9" name="MSIP_Label_8935033d-f0de-4101-8e6d-04bb28726662_ActionId">
    <vt:lpwstr>fb1b6538-0207-4e0b-bdcf-ba89ffbba29c</vt:lpwstr>
  </property>
  <property fmtid="{D5CDD505-2E9C-101B-9397-08002B2CF9AE}" pid="10" name="MSIP_Label_8935033d-f0de-4101-8e6d-04bb28726662_Extended_MSFT_Method">
    <vt:lpwstr>Manual</vt:lpwstr>
  </property>
  <property fmtid="{D5CDD505-2E9C-101B-9397-08002B2CF9AE}" pid="11" name="Sensitivity">
    <vt:lpwstr>BOŚ Wewnętrzne</vt:lpwstr>
  </property>
</Properties>
</file>