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FF89" w14:textId="77777777" w:rsidR="0093680F" w:rsidRPr="002C3A70" w:rsidRDefault="000B3761" w:rsidP="000B3761">
      <w:pPr>
        <w:tabs>
          <w:tab w:val="left" w:pos="3344"/>
        </w:tabs>
        <w:rPr>
          <w:rFonts w:ascii="Arial" w:hAnsi="Arial" w:cs="Arial"/>
        </w:rPr>
      </w:pPr>
      <w:r w:rsidRPr="002C3A70">
        <w:rPr>
          <w:rFonts w:ascii="Arial" w:hAnsi="Arial" w:cs="Arial"/>
        </w:rPr>
        <w:tab/>
      </w:r>
    </w:p>
    <w:p w14:paraId="351D8E8C" w14:textId="77777777" w:rsidR="00EA335F" w:rsidRPr="002C3A70" w:rsidRDefault="00164D83" w:rsidP="00164D8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4D83">
        <w:rPr>
          <w:rFonts w:ascii="Arial" w:hAnsi="Arial" w:cs="Arial"/>
          <w:color w:val="000000"/>
          <w:sz w:val="16"/>
          <w:szCs w:val="16"/>
        </w:rPr>
        <w:t xml:space="preserve">Data Wniosku </w:t>
      </w:r>
      <w:r w:rsidRPr="00164D83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164D83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Pr="00164D83">
        <w:rPr>
          <w:rFonts w:ascii="Arial" w:hAnsi="Arial" w:cs="Arial"/>
          <w:b/>
          <w:color w:val="000000"/>
          <w:sz w:val="16"/>
          <w:szCs w:val="16"/>
        </w:rPr>
      </w:r>
      <w:r w:rsidRPr="00164D83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0"/>
    </w:p>
    <w:p w14:paraId="49F2733E" w14:textId="77777777" w:rsidR="00EA335F" w:rsidRPr="002C3A70" w:rsidRDefault="00EA335F" w:rsidP="009368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53BE374" w14:textId="77777777" w:rsidR="002279BC" w:rsidRPr="00023885" w:rsidRDefault="00756C80" w:rsidP="00756C80">
      <w:pPr>
        <w:jc w:val="center"/>
        <w:rPr>
          <w:rFonts w:ascii="Arial" w:hAnsi="Arial" w:cs="Arial"/>
          <w:b/>
          <w:sz w:val="26"/>
          <w:szCs w:val="26"/>
        </w:rPr>
      </w:pPr>
      <w:r w:rsidRPr="00023885">
        <w:rPr>
          <w:rFonts w:ascii="Arial" w:hAnsi="Arial" w:cs="Arial"/>
          <w:b/>
          <w:sz w:val="26"/>
          <w:szCs w:val="26"/>
        </w:rPr>
        <w:t xml:space="preserve">WNIOSEK O </w:t>
      </w:r>
      <w:r w:rsidR="00023885">
        <w:rPr>
          <w:rFonts w:ascii="Arial" w:hAnsi="Arial" w:cs="Arial"/>
          <w:b/>
          <w:sz w:val="26"/>
          <w:szCs w:val="26"/>
        </w:rPr>
        <w:t>PRZYZNANIE</w:t>
      </w:r>
      <w:r w:rsidRPr="00023885">
        <w:rPr>
          <w:rFonts w:ascii="Arial" w:hAnsi="Arial" w:cs="Arial"/>
          <w:b/>
          <w:sz w:val="26"/>
          <w:szCs w:val="26"/>
        </w:rPr>
        <w:t xml:space="preserve"> LIMITU  KREDYTOWEGO DLA KART KREDYTOWYCH TYPU BUSINESS</w:t>
      </w:r>
    </w:p>
    <w:p w14:paraId="1591DE11" w14:textId="77777777" w:rsidR="00756C80" w:rsidRPr="000F2B30" w:rsidRDefault="00164D83" w:rsidP="00756C80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</w:p>
    <w:tbl>
      <w:tblPr>
        <w:tblW w:w="10985" w:type="dxa"/>
        <w:jc w:val="center"/>
        <w:tblLayout w:type="fixed"/>
        <w:tblLook w:val="01E0" w:firstRow="1" w:lastRow="1" w:firstColumn="1" w:lastColumn="1" w:noHBand="0" w:noVBand="0"/>
      </w:tblPr>
      <w:tblGrid>
        <w:gridCol w:w="1408"/>
        <w:gridCol w:w="1242"/>
        <w:gridCol w:w="124"/>
        <w:gridCol w:w="6"/>
        <w:gridCol w:w="64"/>
        <w:gridCol w:w="1223"/>
        <w:gridCol w:w="44"/>
        <w:gridCol w:w="373"/>
        <w:gridCol w:w="717"/>
        <w:gridCol w:w="75"/>
        <w:gridCol w:w="736"/>
        <w:gridCol w:w="33"/>
        <w:gridCol w:w="281"/>
        <w:gridCol w:w="9"/>
        <w:gridCol w:w="528"/>
        <w:gridCol w:w="606"/>
        <w:gridCol w:w="102"/>
        <w:gridCol w:w="721"/>
        <w:gridCol w:w="170"/>
        <w:gridCol w:w="539"/>
        <w:gridCol w:w="1914"/>
        <w:gridCol w:w="29"/>
        <w:gridCol w:w="41"/>
      </w:tblGrid>
      <w:tr w:rsidR="00756C80" w:rsidRPr="00EF3405" w14:paraId="76CFF9D1" w14:textId="77777777" w:rsidTr="00164D83">
        <w:trPr>
          <w:gridAfter w:val="1"/>
          <w:wAfter w:w="41" w:type="dxa"/>
          <w:trHeight w:val="199"/>
          <w:jc w:val="center"/>
        </w:trPr>
        <w:tc>
          <w:tcPr>
            <w:tcW w:w="10944" w:type="dxa"/>
            <w:gridSpan w:val="22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0EEA5" w14:textId="77777777" w:rsidR="00756C80" w:rsidRPr="00EF3405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Podstawowe informacje</w:t>
            </w:r>
          </w:p>
        </w:tc>
      </w:tr>
      <w:tr w:rsidR="00C33523" w:rsidRPr="00EF3405" w14:paraId="574A884A" w14:textId="77777777" w:rsidTr="00164D83">
        <w:trPr>
          <w:gridAfter w:val="1"/>
          <w:wAfter w:w="41" w:type="dxa"/>
          <w:trHeight w:val="382"/>
          <w:jc w:val="center"/>
        </w:trPr>
        <w:tc>
          <w:tcPr>
            <w:tcW w:w="2844" w:type="dxa"/>
            <w:gridSpan w:val="5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FCAE0" w14:textId="77777777" w:rsidR="00B24923" w:rsidRPr="00EF3405" w:rsidRDefault="00B24923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 xml:space="preserve">Nazwa firmy </w:t>
            </w:r>
          </w:p>
        </w:tc>
        <w:tc>
          <w:tcPr>
            <w:tcW w:w="3168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6C845" w14:textId="77777777" w:rsidR="00B24923" w:rsidRPr="00EF3405" w:rsidRDefault="00B24923" w:rsidP="00775AF8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13DD130" w14:textId="77777777" w:rsidR="00B24923" w:rsidRPr="00EF3405" w:rsidRDefault="00B24923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 xml:space="preserve">NIP </w:t>
            </w:r>
          </w:p>
        </w:tc>
        <w:tc>
          <w:tcPr>
            <w:tcW w:w="3373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1B8EFB47" w14:textId="77777777" w:rsidR="00B24923" w:rsidRPr="00EF3405" w:rsidRDefault="00B24923" w:rsidP="00775AF8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C33523" w:rsidRPr="00EF3405" w14:paraId="783B793A" w14:textId="77777777" w:rsidTr="00164D83">
        <w:trPr>
          <w:gridAfter w:val="1"/>
          <w:wAfter w:w="41" w:type="dxa"/>
          <w:trHeight w:val="382"/>
          <w:jc w:val="center"/>
        </w:trPr>
        <w:tc>
          <w:tcPr>
            <w:tcW w:w="2844" w:type="dxa"/>
            <w:gridSpan w:val="5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B733F" w14:textId="77777777" w:rsidR="001405E7" w:rsidRDefault="00B24923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>Nazwa firmy na karcie</w:t>
            </w:r>
          </w:p>
          <w:p w14:paraId="0C61151A" w14:textId="77777777" w:rsidR="00756C80" w:rsidRPr="001405E7" w:rsidRDefault="001405E7" w:rsidP="00775AF8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1405E7">
              <w:rPr>
                <w:rFonts w:ascii="Arial Narrow" w:hAnsi="Arial Narrow" w:cs="Arial"/>
                <w:sz w:val="16"/>
                <w:szCs w:val="18"/>
              </w:rPr>
              <w:t>(maksymalnie 25 znaków)</w:t>
            </w:r>
          </w:p>
        </w:tc>
        <w:tc>
          <w:tcPr>
            <w:tcW w:w="3168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3386D" w14:textId="77777777" w:rsidR="00756C80" w:rsidRPr="00EF3405" w:rsidRDefault="00756C80" w:rsidP="00775AF8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764866FD" w14:textId="77777777" w:rsidR="00756C80" w:rsidRPr="00EF3405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>REGON</w:t>
            </w:r>
          </w:p>
        </w:tc>
        <w:tc>
          <w:tcPr>
            <w:tcW w:w="3373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2A3FD5B" w14:textId="77777777" w:rsidR="00756C80" w:rsidRPr="00EF3405" w:rsidRDefault="00756C80" w:rsidP="00775AF8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1405E7" w:rsidRPr="00B05CA2" w14:paraId="1CAB16AD" w14:textId="77777777" w:rsidTr="00164D83">
        <w:trPr>
          <w:trHeight w:val="382"/>
          <w:jc w:val="center"/>
        </w:trPr>
        <w:tc>
          <w:tcPr>
            <w:tcW w:w="5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CA698DD" w14:textId="77777777" w:rsidR="00756C80" w:rsidRPr="00756C80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6C80">
              <w:rPr>
                <w:rFonts w:ascii="Arial" w:hAnsi="Arial" w:cs="Arial"/>
                <w:b/>
                <w:sz w:val="15"/>
                <w:szCs w:val="15"/>
              </w:rPr>
              <w:t>Adres firmy</w:t>
            </w:r>
            <w:r w:rsidRPr="00756C80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3E431440" w14:textId="77777777" w:rsidR="00756C80" w:rsidRPr="00590824" w:rsidRDefault="00756C80" w:rsidP="00775AF8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90824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775AF8">
              <w:rPr>
                <w:rFonts w:ascii="Arial Narrow" w:hAnsi="Arial Narrow" w:cs="Arial"/>
                <w:sz w:val="16"/>
                <w:szCs w:val="18"/>
              </w:rPr>
              <w:t>ulica</w:t>
            </w:r>
            <w:r w:rsidRPr="00590824">
              <w:rPr>
                <w:rFonts w:ascii="Arial Narrow" w:hAnsi="Arial Narrow" w:cs="Arial"/>
                <w:sz w:val="16"/>
                <w:szCs w:val="16"/>
              </w:rPr>
              <w:t>, nr domu/mieszkania, kod pocztowy, poczta, gmina, powiat, województwo, kraj)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6CBD68" w14:textId="77777777" w:rsidR="00756C80" w:rsidRPr="00D03497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1405E7" w:rsidRPr="00B05CA2" w14:paraId="7DF5820F" w14:textId="77777777" w:rsidTr="00164D83">
        <w:trPr>
          <w:trHeight w:val="382"/>
          <w:jc w:val="center"/>
        </w:trPr>
        <w:tc>
          <w:tcPr>
            <w:tcW w:w="5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A91A0CB" w14:textId="77777777" w:rsidR="00756C80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824">
              <w:rPr>
                <w:rFonts w:ascii="Arial Narrow" w:hAnsi="Arial Narrow" w:cs="Arial"/>
                <w:b/>
                <w:sz w:val="16"/>
                <w:szCs w:val="16"/>
              </w:rPr>
              <w:t xml:space="preserve">Adres do korespondencji (jeśli inny niż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firmy)</w:t>
            </w:r>
          </w:p>
          <w:p w14:paraId="6FD2838E" w14:textId="77777777" w:rsidR="00756C80" w:rsidRPr="00D03497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824">
              <w:rPr>
                <w:rFonts w:ascii="Arial Narrow" w:hAnsi="Arial Narrow" w:cs="Arial"/>
                <w:sz w:val="16"/>
                <w:szCs w:val="16"/>
              </w:rPr>
              <w:t>(ulica, nr domu/mieszkania, kod pocztowy, poczta, gmina, powiat, województwo, kraj)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0DC96E" w14:textId="77777777" w:rsidR="00756C80" w:rsidRPr="00D03497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756C80" w:rsidRPr="00924E09" w14:paraId="0926D9FE" w14:textId="77777777" w:rsidTr="00164D83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E8B7874" w14:textId="77777777" w:rsidR="00756C80" w:rsidRPr="00755421" w:rsidRDefault="00756C80" w:rsidP="00775AF8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5421">
              <w:rPr>
                <w:rFonts w:ascii="Arial Narrow" w:hAnsi="Arial Narrow" w:cs="Arial"/>
                <w:b/>
                <w:sz w:val="16"/>
                <w:szCs w:val="16"/>
              </w:rPr>
              <w:t xml:space="preserve">Telefon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stacjonarny</w:t>
            </w:r>
            <w:r w:rsidRPr="0075542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5798CF7C" w14:textId="77777777" w:rsidR="00756C80" w:rsidRPr="00755421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C5C9D9E" w14:textId="77777777" w:rsidR="00756C80" w:rsidRPr="00756C80" w:rsidRDefault="00756C80" w:rsidP="00775AF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Telefon komórkowy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177A83" w14:textId="77777777" w:rsidR="00756C80" w:rsidRPr="00755421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C3AB57" w14:textId="77777777" w:rsidR="00756C80" w:rsidRPr="00755421" w:rsidRDefault="00756C80" w:rsidP="00775AF8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5421">
              <w:rPr>
                <w:rFonts w:ascii="Arial Narrow" w:hAnsi="Arial Narrow" w:cs="Arial"/>
                <w:b/>
                <w:sz w:val="16"/>
                <w:szCs w:val="16"/>
              </w:rPr>
              <w:t>E-mail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90E17B" w14:textId="77777777" w:rsidR="00756C80" w:rsidRPr="00755421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B24923" w:rsidRPr="00EF3405" w14:paraId="4BB77E9C" w14:textId="77777777" w:rsidTr="00164D83">
        <w:trPr>
          <w:trHeight w:val="151"/>
          <w:jc w:val="center"/>
        </w:trPr>
        <w:tc>
          <w:tcPr>
            <w:tcW w:w="10985" w:type="dxa"/>
            <w:gridSpan w:val="23"/>
            <w:tcBorders>
              <w:top w:val="nil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5A27E" w14:textId="77777777" w:rsidR="00B24923" w:rsidRPr="00EF3405" w:rsidRDefault="00B24923" w:rsidP="00B2492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Dane dotyczące Limitu kredytowe</w:t>
            </w:r>
            <w:r w:rsidR="005428BA">
              <w:rPr>
                <w:rFonts w:ascii="Arial Narrow" w:hAnsi="Arial Narrow" w:cs="Arial"/>
                <w:b/>
                <w:sz w:val="20"/>
                <w:szCs w:val="20"/>
              </w:rPr>
              <w:t>go</w:t>
            </w:r>
          </w:p>
        </w:tc>
      </w:tr>
      <w:tr w:rsidR="00543142" w:rsidRPr="00B05CA2" w14:paraId="7588A16A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59810169" w14:textId="77777777" w:rsidR="00B24923" w:rsidRPr="00B05CA2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3F4C">
              <w:rPr>
                <w:rFonts w:ascii="Arial Narrow" w:hAnsi="Arial Narrow" w:cs="Arial"/>
                <w:b/>
                <w:sz w:val="16"/>
                <w:szCs w:val="16"/>
              </w:rPr>
              <w:t>Wnioskowany limit</w:t>
            </w:r>
          </w:p>
        </w:tc>
        <w:tc>
          <w:tcPr>
            <w:tcW w:w="8335" w:type="dxa"/>
            <w:gridSpan w:val="21"/>
            <w:tcBorders>
              <w:top w:val="single" w:sz="6" w:space="0" w:color="auto"/>
              <w:left w:val="dashSmallGap" w:sz="4" w:space="0" w:color="DEEAF6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1FF1B6" w14:textId="77777777" w:rsidR="00B24923" w:rsidRPr="005E1E88" w:rsidRDefault="00B24923" w:rsidP="00B24923">
            <w:pPr>
              <w:spacing w:line="276" w:lineRule="auto"/>
              <w:ind w:left="1420" w:hanging="1384"/>
              <w:rPr>
                <w:rFonts w:ascii="Arial Narrow" w:hAnsi="Arial Narrow" w:cs="Arial"/>
                <w:sz w:val="16"/>
                <w:szCs w:val="16"/>
              </w:rPr>
            </w:pP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E88">
              <w:rPr>
                <w:rFonts w:ascii="Arial Narrow" w:hAnsi="Arial Narrow" w:cs="Arial"/>
                <w:sz w:val="16"/>
                <w:szCs w:val="16"/>
              </w:rP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PLN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Nie jestem zainteresowana/zainteresowany limitem niższym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niż wnioskowany</w:t>
            </w:r>
          </w:p>
        </w:tc>
      </w:tr>
      <w:tr w:rsidR="00543142" w:rsidRPr="00B05CA2" w14:paraId="26DE86E5" w14:textId="77777777" w:rsidTr="00164D83">
        <w:trPr>
          <w:trHeight w:val="382"/>
          <w:jc w:val="center"/>
        </w:trPr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5A55898" w14:textId="77777777" w:rsidR="00B24923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Cyklu rozliczeniowy</w:t>
            </w:r>
          </w:p>
          <w:p w14:paraId="03448714" w14:textId="77777777" w:rsidR="00B24923" w:rsidRPr="00B05CA2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2"/>
                <w:szCs w:val="16"/>
              </w:rPr>
              <w:t>(n</w:t>
            </w:r>
            <w:r w:rsidRPr="00C43F4C">
              <w:rPr>
                <w:rFonts w:ascii="Arial Narrow" w:hAnsi="Arial Narrow" w:cs="Arial"/>
                <w:sz w:val="12"/>
                <w:szCs w:val="16"/>
              </w:rPr>
              <w:t>ie jest jednocześnie dniem Terminu spłaty</w:t>
            </w:r>
            <w:r>
              <w:rPr>
                <w:rFonts w:ascii="Arial Narrow" w:hAnsi="Arial Narrow" w:cs="Arial"/>
                <w:b/>
                <w:sz w:val="12"/>
                <w:szCs w:val="16"/>
              </w:rPr>
              <w:t>)</w:t>
            </w:r>
          </w:p>
        </w:tc>
        <w:tc>
          <w:tcPr>
            <w:tcW w:w="8335" w:type="dxa"/>
            <w:gridSpan w:val="21"/>
            <w:tcBorders>
              <w:top w:val="single" w:sz="6" w:space="0" w:color="auto"/>
              <w:left w:val="dashSmallGap" w:sz="4" w:space="0" w:color="DEEAF6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FEC528" w14:textId="77777777" w:rsidR="00B24923" w:rsidRPr="005E1E88" w:rsidRDefault="00B24923" w:rsidP="008A529B">
            <w:pPr>
              <w:tabs>
                <w:tab w:val="left" w:pos="459"/>
                <w:tab w:val="left" w:pos="884"/>
                <w:tab w:val="left" w:pos="1415"/>
                <w:tab w:val="left" w:pos="1877"/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sz w:val="16"/>
                <w:szCs w:val="16"/>
              </w:rPr>
            </w:pP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1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5 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10 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15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20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25 dzień miesiąca</w:t>
            </w:r>
          </w:p>
        </w:tc>
      </w:tr>
      <w:tr w:rsidR="00B24923" w:rsidRPr="00B05CA2" w14:paraId="7A08EEC7" w14:textId="77777777" w:rsidTr="00164D83">
        <w:trPr>
          <w:trHeight w:val="382"/>
          <w:jc w:val="center"/>
        </w:trPr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1E9D73B" w14:textId="77777777" w:rsidR="00B24923" w:rsidRPr="00B05CA2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Sposób wysyłki Zestawień transakcji</w:t>
            </w:r>
          </w:p>
        </w:tc>
        <w:tc>
          <w:tcPr>
            <w:tcW w:w="8335" w:type="dxa"/>
            <w:gridSpan w:val="21"/>
            <w:tcBorders>
              <w:top w:val="single" w:sz="6" w:space="0" w:color="auto"/>
              <w:left w:val="dashSmallGap" w:sz="4" w:space="0" w:color="DEEAF6"/>
              <w:bottom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F2DCAF" w14:textId="77777777" w:rsidR="00B24923" w:rsidRPr="00B05CA2" w:rsidRDefault="00B24923" w:rsidP="00B24923">
            <w:pPr>
              <w:tabs>
                <w:tab w:val="left" w:pos="459"/>
                <w:tab w:val="left" w:pos="884"/>
                <w:tab w:val="left" w:pos="1415"/>
                <w:tab w:val="left" w:pos="1877"/>
                <w:tab w:val="left" w:pos="2302"/>
              </w:tabs>
              <w:spacing w:line="276" w:lineRule="auto"/>
              <w:ind w:left="2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Bankowość internetowa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List zwykły oraz </w:t>
            </w:r>
            <w:r>
              <w:rPr>
                <w:rFonts w:ascii="Arial Narrow" w:hAnsi="Arial Narrow" w:cs="Arial"/>
                <w:sz w:val="16"/>
                <w:szCs w:val="16"/>
              </w:rPr>
              <w:t>bankowość internetowa</w:t>
            </w:r>
          </w:p>
        </w:tc>
      </w:tr>
      <w:tr w:rsidR="001405E7" w:rsidRPr="00B05CA2" w14:paraId="4C7C855F" w14:textId="77777777" w:rsidTr="00164D83">
        <w:trPr>
          <w:trHeight w:val="227"/>
          <w:jc w:val="center"/>
        </w:trPr>
        <w:tc>
          <w:tcPr>
            <w:tcW w:w="10985" w:type="dxa"/>
            <w:gridSpan w:val="23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43BD33E4" w14:textId="77777777" w:rsidR="001405E7" w:rsidRPr="00377115" w:rsidRDefault="001405E7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Dodatkowe informacje</w:t>
            </w:r>
          </w:p>
        </w:tc>
      </w:tr>
      <w:tr w:rsidR="001405E7" w:rsidRPr="00DC026C" w14:paraId="3AE6E22C" w14:textId="77777777" w:rsidTr="00164D83">
        <w:trPr>
          <w:trHeight w:val="56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0157BA8" w14:textId="77777777" w:rsidR="001405E7" w:rsidRPr="00543142" w:rsidRDefault="001405E7" w:rsidP="008A529B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43142">
              <w:rPr>
                <w:rFonts w:ascii="Arial Narrow" w:hAnsi="Arial Narrow" w:cs="Arial"/>
                <w:b/>
                <w:sz w:val="16"/>
                <w:szCs w:val="16"/>
              </w:rPr>
              <w:t>Forma opodatkowania</w:t>
            </w:r>
          </w:p>
        </w:tc>
        <w:tc>
          <w:tcPr>
            <w:tcW w:w="8335" w:type="dxa"/>
            <w:gridSpan w:val="21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35B652" w14:textId="77777777" w:rsidR="00543142" w:rsidRPr="00284A1E" w:rsidRDefault="001405E7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zasady ogólne (podatkowa księga przychodów i rozchodów) </w:t>
            </w:r>
            <w:r w:rsidR="00543142">
              <w:rPr>
                <w:rFonts w:ascii="Arial" w:hAnsi="Arial" w:cs="Arial"/>
                <w:sz w:val="15"/>
                <w:szCs w:val="15"/>
              </w:rPr>
              <w:tab/>
            </w:r>
            <w:r w:rsidR="00543142"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142"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43142"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54314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43142" w:rsidRPr="00284A1E">
              <w:rPr>
                <w:rFonts w:ascii="Arial" w:hAnsi="Arial" w:cs="Arial"/>
                <w:sz w:val="15"/>
                <w:szCs w:val="15"/>
              </w:rPr>
              <w:t>karta podatkowa</w:t>
            </w:r>
          </w:p>
          <w:p w14:paraId="2EA03CE9" w14:textId="77777777" w:rsidR="00543142" w:rsidRPr="00284A1E" w:rsidRDefault="00543142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księgi rachunkowe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ryczałt ewidencjonowany</w:t>
            </w:r>
          </w:p>
          <w:p w14:paraId="544D774F" w14:textId="77777777" w:rsidR="001405E7" w:rsidRPr="00543142" w:rsidRDefault="001405E7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podatek liniowy (podatkowa księga przychodów i rozchodów)</w:t>
            </w:r>
          </w:p>
        </w:tc>
      </w:tr>
      <w:tr w:rsidR="001405E7" w:rsidRPr="00DC026C" w14:paraId="29E9A657" w14:textId="77777777" w:rsidTr="00164D83">
        <w:trPr>
          <w:trHeight w:val="680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67F8EF8" w14:textId="77777777" w:rsidR="001405E7" w:rsidRPr="00DC026C" w:rsidRDefault="001405E7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05E7">
              <w:rPr>
                <w:rFonts w:ascii="Arial Narrow" w:hAnsi="Arial Narrow" w:cs="Arial"/>
                <w:b/>
                <w:sz w:val="16"/>
                <w:szCs w:val="16"/>
              </w:rPr>
              <w:t>Forma prawna</w:t>
            </w:r>
          </w:p>
        </w:tc>
        <w:tc>
          <w:tcPr>
            <w:tcW w:w="8335" w:type="dxa"/>
            <w:gridSpan w:val="21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9CA9E5" w14:textId="77777777" w:rsidR="001405E7" w:rsidRPr="00284A1E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osoba fizyczna prowadząca działalność gospodarczą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jawna osób fizycznych</w:t>
            </w:r>
          </w:p>
          <w:p w14:paraId="632E7BF3" w14:textId="77777777" w:rsidR="001405E7" w:rsidRPr="00284A1E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cywilna osób fizycznych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partnerska</w:t>
            </w:r>
          </w:p>
          <w:p w14:paraId="0955F73E" w14:textId="77777777" w:rsidR="001405E7" w:rsidRPr="00284A1E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komandytowa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komandytowo – akcyjna</w:t>
            </w:r>
          </w:p>
          <w:p w14:paraId="41FAB075" w14:textId="77777777" w:rsidR="001405E7" w:rsidRPr="00284A1E" w:rsidRDefault="001405E7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z ograniczoną odpowiedzialnością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spółka akcyjna </w:t>
            </w:r>
          </w:p>
          <w:p w14:paraId="4950556A" w14:textId="77777777" w:rsidR="001405E7" w:rsidRPr="001405E7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In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na, podać jaka: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E88">
              <w:rPr>
                <w:rFonts w:ascii="Arial Narrow" w:hAnsi="Arial Narrow" w:cs="Arial"/>
                <w:sz w:val="16"/>
                <w:szCs w:val="16"/>
              </w:rP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1405E7" w:rsidRPr="00B05CA2" w14:paraId="0AD46FA3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039F217D" w14:textId="77777777" w:rsidR="001405E7" w:rsidRPr="00377115" w:rsidRDefault="001405E7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FCC">
              <w:rPr>
                <w:rFonts w:ascii="Arial Narrow" w:hAnsi="Arial Narrow" w:cs="Arial"/>
                <w:b/>
                <w:sz w:val="20"/>
                <w:szCs w:val="20"/>
              </w:rPr>
              <w:t>Posiadane rachunki bankowe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(w przypadku posiadania kilku rachunków, należy wymienić główny/najdłużej posiadany)</w:t>
            </w:r>
          </w:p>
        </w:tc>
      </w:tr>
      <w:tr w:rsidR="00164D83" w:rsidRPr="00B05CA2" w14:paraId="7072C878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2CB6EAC" w14:textId="77777777" w:rsidR="00164D83" w:rsidRPr="00B05CA2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Data założenia</w:t>
            </w:r>
          </w:p>
        </w:tc>
        <w:tc>
          <w:tcPr>
            <w:tcW w:w="2703" w:type="dxa"/>
            <w:gridSpan w:val="6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216187A4" w14:textId="77777777" w:rsidR="00164D83" w:rsidRPr="00B05CA2" w:rsidRDefault="00164D83" w:rsidP="00164D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Rodzaj rachunku</w:t>
            </w:r>
          </w:p>
        </w:tc>
        <w:tc>
          <w:tcPr>
            <w:tcW w:w="6804" w:type="dxa"/>
            <w:gridSpan w:val="14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9D592C" w14:textId="77777777" w:rsidR="00164D83" w:rsidRPr="00B05CA2" w:rsidRDefault="00164D83" w:rsidP="00164D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4D83">
              <w:rPr>
                <w:rFonts w:ascii="Arial Narrow" w:hAnsi="Arial Narrow" w:cs="Arial"/>
                <w:b/>
                <w:sz w:val="16"/>
                <w:szCs w:val="16"/>
              </w:rPr>
              <w:t>Nazwa banku/instytucji</w:t>
            </w:r>
          </w:p>
        </w:tc>
      </w:tr>
      <w:tr w:rsidR="00164D83" w:rsidRPr="00164D83" w14:paraId="39BCE7F3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7E819B7A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D368923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37DA42" w14:textId="77777777" w:rsidR="00164D83" w:rsidRPr="00763187" w:rsidRDefault="00164D83" w:rsidP="006363D5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64D83" w:rsidRPr="00164D83" w14:paraId="0AB8D9A9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F1B242E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F47B673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2F4D65" w14:textId="77777777" w:rsidR="00164D83" w:rsidRPr="00763187" w:rsidRDefault="00164D83" w:rsidP="006363D5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64D83" w:rsidRPr="00B05CA2" w14:paraId="5F686555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7082E42F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878DD54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CFBBE6" w14:textId="77777777" w:rsidR="00164D83" w:rsidRPr="00763187" w:rsidRDefault="00164D83" w:rsidP="006363D5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05E7" w:rsidRPr="00B05CA2" w14:paraId="182E9946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4304549B" w14:textId="77777777" w:rsidR="001405E7" w:rsidRPr="00377115" w:rsidRDefault="001405E7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553">
              <w:rPr>
                <w:rFonts w:ascii="Arial Narrow" w:hAnsi="Arial Narrow" w:cs="Arial"/>
                <w:b/>
                <w:sz w:val="20"/>
                <w:szCs w:val="20"/>
              </w:rPr>
              <w:t>Zaciągnięte kredyty/pożyczki/limity, w tym poręczenia</w:t>
            </w:r>
          </w:p>
        </w:tc>
      </w:tr>
      <w:tr w:rsidR="00C33523" w:rsidRPr="00B05CA2" w14:paraId="6700D2A8" w14:textId="77777777" w:rsidTr="00164D83">
        <w:trPr>
          <w:trHeight w:val="382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EBAD989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Nazwa banku/instytucji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384511" w14:textId="77777777" w:rsidR="00C33523" w:rsidRPr="00B05CA2" w:rsidRDefault="00C33523" w:rsidP="00164D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>Rodzaj kredytu (pożyczka/kredyt/</w:t>
            </w:r>
            <w:r w:rsidR="00164D83"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>kart</w:t>
            </w:r>
            <w:r w:rsidR="00164D83"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 xml:space="preserve"> kredytowa/limit w </w:t>
            </w:r>
            <w:r w:rsidR="00164D83">
              <w:rPr>
                <w:rFonts w:ascii="Arial Narrow" w:hAnsi="Arial Narrow" w:cs="Arial"/>
                <w:b/>
                <w:sz w:val="14"/>
                <w:szCs w:val="16"/>
              </w:rPr>
              <w:t>RB</w:t>
            </w: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6BE9763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Miesięczna rata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C26E55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Waluta i kwota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83A7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7553">
              <w:rPr>
                <w:rFonts w:ascii="Arial Narrow" w:hAnsi="Arial Narrow" w:cs="Arial"/>
                <w:b/>
                <w:sz w:val="16"/>
                <w:szCs w:val="16"/>
              </w:rPr>
              <w:t>Data wygaśnięcia zobowiązania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3A702A" w14:textId="77777777" w:rsidR="00C33523" w:rsidRPr="00B57345" w:rsidRDefault="00C33523" w:rsidP="00C3352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Czy poręcznie?</w:t>
            </w: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EDD492" w14:textId="77777777" w:rsidR="00C33523" w:rsidRPr="00B05CA2" w:rsidRDefault="006363D5" w:rsidP="006363D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Rodzaj z</w:t>
            </w:r>
            <w:r w:rsidR="00C33523" w:rsidRPr="00C33523">
              <w:rPr>
                <w:rFonts w:ascii="Arial Narrow" w:hAnsi="Arial Narrow" w:cs="Arial"/>
                <w:b/>
                <w:sz w:val="16"/>
                <w:szCs w:val="16"/>
              </w:rPr>
              <w:t>abezpieczeni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</w:tr>
      <w:tr w:rsidR="00C33523" w:rsidRPr="00B05CA2" w14:paraId="1196A28F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259E6D45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9D2BBAB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4767387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3AC4CE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CE69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47A4FF" w14:textId="77777777" w:rsidR="00C33523" w:rsidRPr="00B57345" w:rsidRDefault="00C33523" w:rsidP="00C3352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91988F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051E14A9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5AE6FE0C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ACF1BE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C2E8A2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6343D3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DDF9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E7EAA5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216B4D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419F98AE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E0B46E6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ABC58A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5C60CD5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9E72F14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5FB17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7E7F9E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F29735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797DF9F4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22B12F8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79A34B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F7A25C7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07F93E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1A7F9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C5DD3D" w14:textId="77777777" w:rsidR="00C33523" w:rsidRPr="00B57345" w:rsidRDefault="00C33523" w:rsidP="00C3352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C54893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01C23303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70EAFB93" w14:textId="77777777" w:rsidR="00C33523" w:rsidRPr="00377115" w:rsidRDefault="00C33523" w:rsidP="00C3352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Informacje o powiązaniach kapitałowych </w:t>
            </w:r>
          </w:p>
        </w:tc>
      </w:tr>
      <w:tr w:rsidR="00C33523" w:rsidRPr="00B05CA2" w14:paraId="693F173F" w14:textId="77777777" w:rsidTr="00164D83">
        <w:trPr>
          <w:trHeight w:val="397"/>
          <w:jc w:val="center"/>
        </w:trPr>
        <w:tc>
          <w:tcPr>
            <w:tcW w:w="27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22BB044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CAA">
              <w:rPr>
                <w:rFonts w:ascii="Arial Narrow" w:hAnsi="Arial Narrow" w:cs="Arial"/>
                <w:b/>
                <w:sz w:val="16"/>
                <w:szCs w:val="16"/>
              </w:rPr>
              <w:t>Powiązania kapitałowe i organizacyjne</w:t>
            </w:r>
          </w:p>
        </w:tc>
        <w:tc>
          <w:tcPr>
            <w:tcW w:w="3271" w:type="dxa"/>
            <w:gridSpan w:val="9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3115E0B2" w14:textId="77777777" w:rsidR="00C33523" w:rsidRPr="000F6685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t xml:space="preserve"> nie posiadam  </w:t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 Narrow" w:hAnsi="Arial Narrow" w:cs="Arial"/>
                <w:sz w:val="16"/>
                <w:szCs w:val="16"/>
              </w:rPr>
            </w:r>
            <w:r w:rsidR="00F53C4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t xml:space="preserve"> posiadam</w:t>
            </w:r>
          </w:p>
        </w:tc>
        <w:tc>
          <w:tcPr>
            <w:tcW w:w="818" w:type="dxa"/>
            <w:gridSpan w:val="3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9DBCA" w14:textId="77777777" w:rsidR="00C33523" w:rsidRPr="00B57345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b/>
                <w:sz w:val="16"/>
                <w:szCs w:val="16"/>
              </w:rPr>
              <w:t xml:space="preserve">Powiązania </w:t>
            </w:r>
          </w:p>
          <w:p w14:paraId="2551A708" w14:textId="77777777" w:rsidR="00C33523" w:rsidRPr="00B57345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b/>
                <w:sz w:val="16"/>
                <w:szCs w:val="16"/>
              </w:rPr>
              <w:t>z BOŚ S.A.:</w:t>
            </w:r>
          </w:p>
        </w:tc>
        <w:tc>
          <w:tcPr>
            <w:tcW w:w="4122" w:type="dxa"/>
            <w:gridSpan w:val="8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19ECB" w14:textId="77777777" w:rsidR="00C33523" w:rsidRPr="00F76587" w:rsidRDefault="00C33523" w:rsidP="008A529B">
            <w:pPr>
              <w:tabs>
                <w:tab w:val="left" w:pos="1643"/>
                <w:tab w:val="left" w:pos="2918"/>
              </w:tabs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3C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C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" w:hAnsi="Arial" w:cs="Arial"/>
                <w:sz w:val="16"/>
                <w:szCs w:val="16"/>
              </w:rPr>
            </w:r>
            <w:r w:rsidR="00F53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3C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5CA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>brak powiązań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ab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" w:hAnsi="Arial" w:cs="Arial"/>
                <w:sz w:val="16"/>
                <w:szCs w:val="16"/>
              </w:rPr>
            </w:r>
            <w:r w:rsidR="00F53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 xml:space="preserve"> pracownik 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ab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" w:hAnsi="Arial" w:cs="Arial"/>
                <w:sz w:val="16"/>
                <w:szCs w:val="16"/>
              </w:rPr>
            </w:r>
            <w:r w:rsidR="00F53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 xml:space="preserve"> akcjonariusz</w:t>
            </w:r>
          </w:p>
          <w:p w14:paraId="2FB5B720" w14:textId="77777777" w:rsidR="00C33523" w:rsidRPr="00B05CA2" w:rsidRDefault="00C33523" w:rsidP="008A529B">
            <w:pPr>
              <w:tabs>
                <w:tab w:val="left" w:pos="0"/>
                <w:tab w:val="left" w:pos="1643"/>
              </w:tabs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" w:hAnsi="Arial" w:cs="Arial"/>
                <w:sz w:val="16"/>
                <w:szCs w:val="16"/>
              </w:rPr>
            </w:r>
            <w:r w:rsidR="00F53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 xml:space="preserve">inne (jaki?) </w:t>
            </w:r>
            <w:r>
              <w:rPr>
                <w:rFonts w:ascii="Arial Narrow" w:hAnsi="Arial Narrow" w:cs="Arial"/>
                <w:sz w:val="16"/>
                <w:szCs w:val="16"/>
              </w:rPr>
              <w:t>……………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cr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ab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C4C">
              <w:rPr>
                <w:rFonts w:ascii="Arial" w:hAnsi="Arial" w:cs="Arial"/>
                <w:sz w:val="16"/>
                <w:szCs w:val="16"/>
              </w:rPr>
            </w:r>
            <w:r w:rsidR="00F53C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>członek organów Banku</w:t>
            </w:r>
          </w:p>
        </w:tc>
      </w:tr>
      <w:tr w:rsidR="00C33523" w:rsidRPr="00B05CA2" w14:paraId="276441AF" w14:textId="77777777" w:rsidTr="00164D83">
        <w:trPr>
          <w:trHeight w:val="397"/>
          <w:jc w:val="center"/>
        </w:trPr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346BB6CF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Nazwa, siedziba i forma prawna podmiotu powiązanego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5104C2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304CF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REGON/PESEL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063677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0FF9984F" w14:textId="77777777" w:rsidTr="00164D83">
        <w:trPr>
          <w:trHeight w:val="397"/>
          <w:jc w:val="center"/>
        </w:trPr>
        <w:tc>
          <w:tcPr>
            <w:tcW w:w="6863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C3890DE" w14:textId="77777777" w:rsidR="00C33523" w:rsidRPr="00666B29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Powiązania kapitałowe (%kapitału, %głosów/stanowiska i funkcje/osoby)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14:paraId="311A7AA1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Powiązania organizacyjne (stopień pokrewieństwa/rodzaj poręczenia/zależności handlowe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DF2E21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A49A5" w14:paraId="51451786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7554CCE3" w14:textId="77777777" w:rsidR="00C33523" w:rsidRPr="00BA49A5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9A5">
              <w:rPr>
                <w:rFonts w:ascii="Arial Narrow" w:hAnsi="Arial Narrow" w:cs="Arial"/>
                <w:b/>
                <w:sz w:val="20"/>
                <w:szCs w:val="20"/>
              </w:rPr>
              <w:t>Oświadczenia i pozostałe informacje</w:t>
            </w:r>
          </w:p>
        </w:tc>
      </w:tr>
    </w:tbl>
    <w:p w14:paraId="62A461A5" w14:textId="77777777" w:rsidR="00BA49A5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smallCaps w:val="0"/>
          <w:sz w:val="16"/>
          <w:szCs w:val="16"/>
        </w:rPr>
        <w:t>Oświadczam/y</w:t>
      </w:r>
      <w:r w:rsidRPr="00BA49A5">
        <w:rPr>
          <w:rFonts w:ascii="Arial Narrow" w:hAnsi="Arial Narrow" w:cs="Arial"/>
          <w:smallCaps w:val="0"/>
          <w:sz w:val="16"/>
          <w:szCs w:val="16"/>
        </w:rPr>
        <w:t>, że wszystkie podane we Wniosku informacje są prawdziwe i kompletne i jednocześnie zobowiązuję/my się do niezwłocznego powiadomienia Banku w przypadku ich zmiany.</w:t>
      </w:r>
    </w:p>
    <w:p w14:paraId="5742DB58" w14:textId="77777777" w:rsidR="00C33523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smallCaps w:val="0"/>
          <w:sz w:val="16"/>
          <w:szCs w:val="16"/>
        </w:rPr>
        <w:t>Oświadczam/y</w:t>
      </w:r>
      <w:r w:rsidRPr="00BA49A5">
        <w:rPr>
          <w:rFonts w:ascii="Arial Narrow" w:hAnsi="Arial Narrow" w:cs="Arial"/>
          <w:smallCaps w:val="0"/>
          <w:sz w:val="16"/>
          <w:szCs w:val="16"/>
        </w:rPr>
        <w:t>, że otrzymałem i zapoznałem się z:</w:t>
      </w:r>
    </w:p>
    <w:p w14:paraId="3AE5A818" w14:textId="77777777" w:rsidR="00C33523" w:rsidRPr="00BA49A5" w:rsidRDefault="00C33523" w:rsidP="00BA49A5">
      <w:pPr>
        <w:pStyle w:val="BOinformacjiprawnych"/>
        <w:numPr>
          <w:ilvl w:val="0"/>
          <w:numId w:val="16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postanowieniami „Regulaminu wydawania i użytkowania karty kredytowej typu busine</w:t>
      </w:r>
      <w:r w:rsidR="00B65E8A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s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s”, wraz z „Komunikatem Banku Ochrony Środowiska SA dla Posiadaczy karty kredytowej segmentu korporacyjnego i segmentu finansów publicznych”,</w:t>
      </w:r>
    </w:p>
    <w:p w14:paraId="176E747E" w14:textId="77777777" w:rsidR="00C33523" w:rsidRPr="00BA49A5" w:rsidRDefault="00C33523" w:rsidP="00BA49A5">
      <w:pPr>
        <w:pStyle w:val="BOinformacjiprawnych"/>
        <w:numPr>
          <w:ilvl w:val="0"/>
          <w:numId w:val="16"/>
        </w:numPr>
        <w:spacing w:line="240" w:lineRule="auto"/>
        <w:ind w:left="364" w:hanging="140"/>
        <w:jc w:val="both"/>
        <w:rPr>
          <w:rFonts w:ascii="Arial Narrow" w:hAnsi="Arial Narrow" w:cs="Arial"/>
          <w:smallCaps w:val="0"/>
          <w:sz w:val="16"/>
          <w:szCs w:val="16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Wyciągiem z Taryfy opłat i prowizji za czynności bankowe w obrocie krajowym i zagranicznymi w przypadku zawarcia umowy o obsługę i użytkowanie karty</w:t>
      </w:r>
      <w:r w:rsidRPr="00BA49A5">
        <w:rPr>
          <w:rFonts w:ascii="Arial Narrow" w:hAnsi="Arial Narrow" w:cs="Arial"/>
          <w:smallCaps w:val="0"/>
          <w:sz w:val="16"/>
          <w:szCs w:val="16"/>
        </w:rPr>
        <w:t xml:space="preserve"> uznaję/my ich wiążący charakter. </w:t>
      </w:r>
    </w:p>
    <w:p w14:paraId="67EB63B3" w14:textId="37E49EEC" w:rsidR="00C33523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bCs/>
          <w:iCs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bCs/>
          <w:iCs/>
          <w:smallCaps w:val="0"/>
          <w:sz w:val="16"/>
          <w:szCs w:val="16"/>
        </w:rPr>
        <w:lastRenderedPageBreak/>
        <w:t>Oświadczam,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 xml:space="preserve"> że na podstawie art. 24 ust. 1 ustawy z dnia 9 kwietnia 2010r. o udostępnianiu informacji gospodarczych i wymianie danych gospodarczych (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>Dz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 xml:space="preserve">. U. Nr </w:t>
      </w:r>
      <w:r w:rsidRPr="00BA49A5">
        <w:rPr>
          <w:rFonts w:ascii="Arial Narrow" w:hAnsi="Arial Narrow" w:cs="Arial"/>
          <w:smallCaps w:val="0"/>
          <w:sz w:val="16"/>
          <w:szCs w:val="16"/>
        </w:rPr>
        <w:t>z 2014 r. poz. 1015 z poźn. zm.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>) upoważniam Bank do wystąpienia za pośrednictwem B</w:t>
      </w:r>
      <w:r w:rsidR="00F00A0E">
        <w:rPr>
          <w:rFonts w:ascii="Arial Narrow" w:hAnsi="Arial Narrow" w:cs="Arial"/>
          <w:bCs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 xml:space="preserve"> (aktualny adres Biura Obsługi Klienta BIK znajduje się na stronie www.bik.pl) do biur informacji gospodarczej o ujawnienie informacji gospodarczych dotyczących moich zobowiązań.</w:t>
      </w:r>
    </w:p>
    <w:p w14:paraId="4C5CA55D" w14:textId="032A0F9F" w:rsidR="00C33523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iCs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bCs/>
          <w:iCs/>
          <w:smallCaps w:val="0"/>
          <w:sz w:val="16"/>
          <w:szCs w:val="16"/>
        </w:rPr>
        <w:t>Oświadczam/y,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że wyrażam/y zgodę na przetwarzanie przez Bank dotyczących mnie/nas informacji oraz zapytań banków, stanowiących tajemnicę bankową, powstałych w związku ze złożeniem przeze mnie wniosku skutkującego podjęciem przez Bank czynności bankowych, zwanych dalej „</w:t>
      </w:r>
      <w:r w:rsidRPr="009E4B89">
        <w:rPr>
          <w:rFonts w:ascii="Arial Narrow" w:hAnsi="Arial Narrow" w:cs="Arial"/>
          <w:b/>
          <w:iCs/>
          <w:smallCaps w:val="0"/>
          <w:sz w:val="16"/>
          <w:szCs w:val="16"/>
        </w:rPr>
        <w:t>Informacjami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>” i udostępnianie Informacji przez Bank, B</w:t>
      </w:r>
      <w:r w:rsidR="00F00A0E">
        <w:rPr>
          <w:rFonts w:ascii="Arial Narrow" w:hAnsi="Arial Narrow" w:cs="Arial"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oraz na przetwarzanie i 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>udostępnianie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Informacji przez B</w:t>
      </w:r>
      <w:r w:rsidR="00F00A0E">
        <w:rPr>
          <w:rFonts w:ascii="Arial Narrow" w:hAnsi="Arial Narrow" w:cs="Arial"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- przez okres nie dłuższy, niż 2 lata od dnia otrzymania Informacji przez Bank i B</w:t>
      </w:r>
      <w:r w:rsidR="00F00A0E">
        <w:rPr>
          <w:rFonts w:ascii="Arial Narrow" w:hAnsi="Arial Narrow" w:cs="Arial"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>, w zakresie przewidzianym przepisami ustawy z dnia 29 sierpnia 1997r. Prawo bankowe oraz innych ustaw.</w:t>
      </w:r>
    </w:p>
    <w:p w14:paraId="1940CABD" w14:textId="77777777" w:rsidR="00BA49A5" w:rsidRPr="00BA49A5" w:rsidRDefault="00BA49A5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smallCaps w:val="0"/>
          <w:color w:val="auto"/>
          <w:sz w:val="16"/>
          <w:szCs w:val="16"/>
        </w:rPr>
        <w:t>Zgody marketingowe:</w:t>
      </w:r>
    </w:p>
    <w:p w14:paraId="65AE61FD" w14:textId="1B7E1EDB" w:rsidR="00BA49A5" w:rsidRPr="00BA49A5" w:rsidRDefault="00BA49A5" w:rsidP="00164D83">
      <w:pPr>
        <w:pStyle w:val="BOinformacjiprawnych"/>
        <w:numPr>
          <w:ilvl w:val="0"/>
          <w:numId w:val="19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>TAK - wyrażam zgodę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NIE - nie wyrażam zgody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na dokonywanie przez 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Bank, następujących czynności w </w:t>
      </w:r>
      <w:r w:rsidRPr="00BA49A5">
        <w:rPr>
          <w:rFonts w:ascii="Arial Narrow" w:hAnsi="Arial Narrow"/>
          <w:smallCaps w:val="0"/>
          <w:sz w:val="16"/>
          <w:szCs w:val="16"/>
        </w:rPr>
        <w:t>zakresie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hAnsi="Arial Narrow"/>
          <w:smallCaps w:val="0"/>
          <w:sz w:val="16"/>
          <w:szCs w:val="16"/>
        </w:rPr>
        <w:t>usług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i produktów Banku oraz usług i produktów dystrybuowanych przez Bank: </w:t>
      </w:r>
    </w:p>
    <w:p w14:paraId="6DF222FD" w14:textId="4D85CC24" w:rsidR="00BA49A5" w:rsidRPr="00BA49A5" w:rsidRDefault="00BA49A5" w:rsidP="00BA49A5">
      <w:pPr>
        <w:numPr>
          <w:ilvl w:val="0"/>
          <w:numId w:val="12"/>
        </w:numPr>
        <w:ind w:left="567" w:hanging="175"/>
        <w:contextualSpacing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przekazywanie mi za pomocą środków komunikacji elektronicznej</w:t>
      </w:r>
      <w:r w:rsidRPr="00BA49A5">
        <w:rPr>
          <w:rFonts w:ascii="Arial Narrow" w:eastAsia="Calibri" w:hAnsi="Arial Narrow" w:cs="Arial"/>
          <w:sz w:val="16"/>
          <w:szCs w:val="16"/>
          <w:lang w:eastAsia="en-US"/>
        </w:rPr>
        <w:t xml:space="preserve">, w szczególności poczty elektronicznej - 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informacji handlowej </w:t>
      </w:r>
      <w:r w:rsidRPr="00BA49A5">
        <w:rPr>
          <w:rFonts w:ascii="Arial Narrow" w:eastAsia="Calibri" w:hAnsi="Arial Narrow" w:cs="Arial"/>
          <w:sz w:val="16"/>
          <w:szCs w:val="16"/>
          <w:lang w:eastAsia="en-US"/>
        </w:rPr>
        <w:t xml:space="preserve">(zgodnie z ustawą z dnia 18 lipca 2002 r. o świadczeniu usług drogą elektroniczną tj. </w:t>
      </w:r>
      <w:r w:rsidRPr="00BA49A5">
        <w:rPr>
          <w:rFonts w:ascii="Arial Narrow" w:eastAsia="Calibri" w:hAnsi="Arial Narrow" w:cs="Arial"/>
          <w:iCs/>
          <w:sz w:val="16"/>
          <w:szCs w:val="16"/>
          <w:lang w:eastAsia="en-US"/>
        </w:rPr>
        <w:t>Dz. U. z 201</w:t>
      </w:r>
      <w:r w:rsidR="00F00A0E">
        <w:rPr>
          <w:rFonts w:ascii="Arial Narrow" w:eastAsia="Calibri" w:hAnsi="Arial Narrow" w:cs="Arial"/>
          <w:iCs/>
          <w:sz w:val="16"/>
          <w:szCs w:val="16"/>
          <w:lang w:eastAsia="en-US"/>
        </w:rPr>
        <w:t>6</w:t>
      </w:r>
      <w:r w:rsidRPr="00BA49A5">
        <w:rPr>
          <w:rFonts w:ascii="Arial Narrow" w:eastAsia="Calibri" w:hAnsi="Arial Narrow" w:cs="Arial"/>
          <w:iCs/>
          <w:sz w:val="16"/>
          <w:szCs w:val="16"/>
          <w:lang w:eastAsia="en-US"/>
        </w:rPr>
        <w:t xml:space="preserve"> r., poz. 1</w:t>
      </w:r>
      <w:r w:rsidR="00F00A0E">
        <w:rPr>
          <w:rFonts w:ascii="Arial Narrow" w:eastAsia="Calibri" w:hAnsi="Arial Narrow" w:cs="Arial"/>
          <w:iCs/>
          <w:sz w:val="16"/>
          <w:szCs w:val="16"/>
          <w:lang w:eastAsia="en-US"/>
        </w:rPr>
        <w:t>030 z późn.zm.</w:t>
      </w:r>
      <w:r w:rsidRPr="00BA49A5">
        <w:rPr>
          <w:rFonts w:ascii="Arial Narrow" w:eastAsia="Calibri" w:hAnsi="Arial Narrow" w:cs="Arial"/>
          <w:iCs/>
          <w:sz w:val="16"/>
          <w:szCs w:val="16"/>
          <w:lang w:eastAsia="en-US"/>
        </w:rPr>
        <w:t>),</w:t>
      </w:r>
    </w:p>
    <w:p w14:paraId="7D353C51" w14:textId="77777777" w:rsidR="00BA49A5" w:rsidRPr="00BA49A5" w:rsidRDefault="00BA49A5" w:rsidP="00BA49A5">
      <w:pPr>
        <w:numPr>
          <w:ilvl w:val="0"/>
          <w:numId w:val="12"/>
        </w:numPr>
        <w:ind w:left="567" w:hanging="175"/>
        <w:contextualSpacing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używanie telekomunikacyjnych urządzeń końcowych i automatycznych systemów wywołujących (w szczególności telefonu i poczty elektronicznej) dla celów marketingu bezpośredniego </w:t>
      </w:r>
      <w:r w:rsidRPr="00BA49A5">
        <w:rPr>
          <w:rFonts w:ascii="Arial Narrow" w:eastAsia="Calibri" w:hAnsi="Arial Narrow" w:cs="Arial"/>
          <w:sz w:val="16"/>
          <w:szCs w:val="16"/>
          <w:lang w:eastAsia="en-US"/>
        </w:rPr>
        <w:t xml:space="preserve">(zgodnie z ustawą z dnia 16 lipca 2004 r. .- Prawo telekomunikacyjne – tj. Dz. U.2016.1489 z późn.zm.) </w:t>
      </w:r>
    </w:p>
    <w:p w14:paraId="7E57EBBA" w14:textId="77777777" w:rsidR="00BA49A5" w:rsidRPr="00BA49A5" w:rsidRDefault="00BA49A5" w:rsidP="00164D83">
      <w:pPr>
        <w:pStyle w:val="BOinformacjiprawnych"/>
        <w:numPr>
          <w:ilvl w:val="0"/>
          <w:numId w:val="19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>TAK - wyrażam zgodę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NIE - nie wyrażam zgody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na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udostępnianie 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moich danych osobowych (imię nazwisko, adres, nr telefonu, e-mail) przez Bank podmiotom </w:t>
      </w:r>
      <w:r w:rsidRPr="00BA49A5">
        <w:rPr>
          <w:rFonts w:ascii="Arial Narrow" w:hAnsi="Arial Narrow"/>
          <w:smallCaps w:val="0"/>
          <w:sz w:val="16"/>
          <w:szCs w:val="16"/>
        </w:rPr>
        <w:t>powiązanym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kapitałowo z Bankiem i współpracującym z Bankiem (aktualna lista podmiotów powiązanych kapitałowo z Bankiem i współpracujących z Bankiem znajduje się na stronie www.bosbank.pl) i na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przetwarzanie przez te podmioty 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moich danych osobowych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w ich celach marketingowych</w:t>
      </w:r>
    </w:p>
    <w:p w14:paraId="0DFB4BF7" w14:textId="77777777" w:rsidR="00BA49A5" w:rsidRPr="00BA49A5" w:rsidRDefault="00BA49A5" w:rsidP="00164D83">
      <w:pPr>
        <w:pStyle w:val="BOinformacjiprawnych"/>
        <w:numPr>
          <w:ilvl w:val="0"/>
          <w:numId w:val="19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>TAK - wyrażam zgodę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53C4C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NIE - nie wyrażam zgody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na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dokonywanie przez podmioty powiązane kapitałowo z Bankiem i współpracujące z Bankiem następujących </w:t>
      </w:r>
      <w:r w:rsidRPr="00BA49A5">
        <w:rPr>
          <w:rFonts w:ascii="Arial Narrow" w:hAnsi="Arial Narrow"/>
          <w:smallCaps w:val="0"/>
          <w:sz w:val="16"/>
          <w:szCs w:val="16"/>
        </w:rPr>
        <w:t>czynności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w zakresie ich usług i produktów oraz usług i produktów dystrybuowanych przez te podmioty:</w:t>
      </w:r>
    </w:p>
    <w:p w14:paraId="7C9DECE9" w14:textId="77777777" w:rsidR="00BA49A5" w:rsidRPr="00BA49A5" w:rsidRDefault="00BA49A5" w:rsidP="00BA49A5">
      <w:pPr>
        <w:numPr>
          <w:ilvl w:val="0"/>
          <w:numId w:val="14"/>
        </w:numPr>
        <w:ind w:left="567" w:hanging="175"/>
        <w:contextualSpacing/>
        <w:jc w:val="both"/>
        <w:rPr>
          <w:rFonts w:ascii="Arial Narrow" w:eastAsia="Calibri" w:hAnsi="Arial Narrow" w:cs="Arial"/>
          <w:bCs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przekazywanie mi za pomocą środków komunikacji elektronicznej, w szczególności poczty elektronicznej - informacji handlowej (zgodnie z ustawą z dnia 18 lipca 2002 r. o świadczeniu usług drogą elektroniczną), </w:t>
      </w:r>
    </w:p>
    <w:p w14:paraId="5196B0F6" w14:textId="20F56496" w:rsidR="00BA49A5" w:rsidRPr="00BA49A5" w:rsidRDefault="00BA49A5" w:rsidP="00BA49A5">
      <w:pPr>
        <w:numPr>
          <w:ilvl w:val="0"/>
          <w:numId w:val="14"/>
        </w:numPr>
        <w:ind w:left="567" w:hanging="175"/>
        <w:contextualSpacing/>
        <w:jc w:val="both"/>
        <w:rPr>
          <w:rFonts w:ascii="Arial Narrow" w:eastAsia="Calibri" w:hAnsi="Arial Narrow" w:cs="Arial"/>
          <w:bCs/>
          <w:i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używanie telekomunikacyjnych urządzeń końcowych i automatycznych systemów wywołujących dla celów marketingu bezpośredniego w szczególności telefonu i poczty elektronicznej (zgodnie z ustawą z dnia 16 lipca 2004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r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>.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 Prawo 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>t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elekomunikacyjne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>)</w:t>
      </w:r>
      <w:r w:rsidRPr="00BA49A5">
        <w:rPr>
          <w:rFonts w:ascii="Arial Narrow" w:eastAsia="Calibri" w:hAnsi="Arial Narrow" w:cs="Arial"/>
          <w:bCs/>
          <w:i/>
          <w:sz w:val="16"/>
          <w:szCs w:val="16"/>
          <w:lang w:eastAsia="en-US"/>
        </w:rPr>
        <w:t>.</w:t>
      </w:r>
    </w:p>
    <w:p w14:paraId="1D0FB332" w14:textId="77777777" w:rsidR="00BA49A5" w:rsidRPr="00BA49A5" w:rsidRDefault="00BA49A5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smallCaps w:val="0"/>
          <w:color w:val="auto"/>
          <w:sz w:val="16"/>
          <w:szCs w:val="16"/>
        </w:rPr>
        <w:t>Oświadczam, że z tytułu prowadzonej działalności gospodarczej</w:t>
      </w:r>
      <w:r w:rsidRPr="00BA49A5">
        <w:rPr>
          <w:rFonts w:ascii="Arial Narrow" w:hAnsi="Arial Narrow" w:cs="Arial"/>
          <w:smallCaps w:val="0"/>
          <w:color w:val="auto"/>
          <w:sz w:val="16"/>
          <w:szCs w:val="16"/>
        </w:rPr>
        <w:t>:</w:t>
      </w:r>
    </w:p>
    <w:p w14:paraId="7E5A593B" w14:textId="77777777" w:rsidR="00BA49A5" w:rsidRPr="00BA49A5" w:rsidRDefault="00BA49A5" w:rsidP="00BA49A5">
      <w:pPr>
        <w:pStyle w:val="BOinformacjiprawnych"/>
        <w:numPr>
          <w:ilvl w:val="0"/>
          <w:numId w:val="15"/>
        </w:numPr>
        <w:spacing w:line="240" w:lineRule="auto"/>
        <w:ind w:left="364" w:hanging="140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posiadam /</w:t>
      </w:r>
      <w:r w:rsidR="00164D83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</w:t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nie posiadam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 xml:space="preserve"> zaległości w płatnościach wobec ZUS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lub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 xml:space="preserve"> Urzędu Skarbowego, </w:t>
      </w:r>
    </w:p>
    <w:p w14:paraId="6B1E24FE" w14:textId="77777777" w:rsidR="00BA49A5" w:rsidRPr="00BA49A5" w:rsidRDefault="00BA49A5" w:rsidP="00BA49A5">
      <w:pPr>
        <w:pStyle w:val="BOinformacjiprawnych"/>
        <w:numPr>
          <w:ilvl w:val="0"/>
          <w:numId w:val="15"/>
        </w:numPr>
        <w:spacing w:line="240" w:lineRule="auto"/>
        <w:ind w:left="364" w:hanging="140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nie jest prowadzone przeciw mi/nam sądowe postępowanie egzekucyjne lub postępowanie egzekucyjne w administracji z rachunku </w:t>
      </w:r>
    </w:p>
    <w:p w14:paraId="7E7E0826" w14:textId="77777777" w:rsidR="003F71CE" w:rsidRDefault="00BA49A5" w:rsidP="00164D83">
      <w:pPr>
        <w:pStyle w:val="BOinformacjiprawnych"/>
        <w:numPr>
          <w:ilvl w:val="0"/>
          <w:numId w:val="15"/>
        </w:numPr>
        <w:spacing w:line="240" w:lineRule="auto"/>
        <w:ind w:left="364" w:hanging="140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53C4C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</w:t>
      </w:r>
      <w:r w:rsidR="006363D5">
        <w:rPr>
          <w:rFonts w:ascii="Arial Narrow" w:hAnsi="Arial Narrow"/>
          <w:b/>
          <w:smallCaps w:val="0"/>
          <w:color w:val="auto"/>
          <w:sz w:val="16"/>
          <w:szCs w:val="16"/>
        </w:rPr>
        <w:t>nie posiadałem</w:t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zajęć komorniczych na rachunkach bankowych w innych bankach</w:t>
      </w:r>
      <w:r w:rsidR="00164D83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w okresie ostatnich 3 miesięcy</w:t>
      </w:r>
    </w:p>
    <w:p w14:paraId="3B0DF92A" w14:textId="249310D6" w:rsidR="00684703" w:rsidRPr="00F70BAF" w:rsidRDefault="00684703" w:rsidP="00F44BF1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F70BAF">
        <w:rPr>
          <w:rFonts w:ascii="Arial Narrow" w:hAnsi="Arial Narrow"/>
          <w:smallCaps w:val="0"/>
          <w:color w:val="auto"/>
          <w:sz w:val="16"/>
          <w:szCs w:val="16"/>
        </w:rPr>
        <w:t>Potwierdzam</w:t>
      </w:r>
      <w:r w:rsidR="0081243D">
        <w:rPr>
          <w:rFonts w:ascii="Arial Narrow" w:hAnsi="Arial Narrow"/>
          <w:smallCaps w:val="0"/>
          <w:color w:val="auto"/>
          <w:sz w:val="16"/>
          <w:szCs w:val="16"/>
        </w:rPr>
        <w:t>/y</w:t>
      </w:r>
      <w:r w:rsidRPr="00F70BAF">
        <w:rPr>
          <w:rFonts w:ascii="Arial Narrow" w:hAnsi="Arial Narrow"/>
          <w:smallCaps w:val="0"/>
          <w:color w:val="auto"/>
          <w:sz w:val="16"/>
          <w:szCs w:val="16"/>
        </w:rPr>
        <w:t>, że zostałem/am poinformowany/a przez Bank Ochrony Środowiska Spółka Akcyjna z siedzibą w Warszawie, ul. Żelazna 32, że</w:t>
      </w:r>
      <w:r w:rsidRPr="00F70BAF">
        <w:rPr>
          <w:rFonts w:ascii="Arial Narrow" w:hAnsi="Arial Narrow" w:cs="Arial"/>
          <w:smallCaps w:val="0"/>
          <w:sz w:val="16"/>
          <w:szCs w:val="16"/>
        </w:rPr>
        <w:t xml:space="preserve"> </w:t>
      </w:r>
      <w:r w:rsidRPr="00F70BAF">
        <w:rPr>
          <w:rFonts w:ascii="Arial Narrow" w:hAnsi="Arial Narrow"/>
          <w:smallCaps w:val="0"/>
          <w:sz w:val="16"/>
          <w:szCs w:val="16"/>
        </w:rPr>
        <w:t xml:space="preserve">dane osobowe mogą być przekazane </w:t>
      </w:r>
      <w:r w:rsidRPr="00F44BF1">
        <w:rPr>
          <w:rFonts w:ascii="Arial Narrow" w:hAnsi="Arial Narrow"/>
          <w:smallCaps w:val="0"/>
          <w:color w:val="auto"/>
          <w:sz w:val="16"/>
          <w:szCs w:val="16"/>
        </w:rPr>
        <w:t>podmiotom</w:t>
      </w:r>
      <w:r w:rsidRPr="00F70BAF">
        <w:rPr>
          <w:rFonts w:ascii="Arial Narrow" w:hAnsi="Arial Narrow"/>
          <w:smallCaps w:val="0"/>
          <w:sz w:val="16"/>
          <w:szCs w:val="16"/>
        </w:rPr>
        <w:t xml:space="preserve"> świadczącym usługi związane z działalnością Banku w zakresie: przygotowania karty kredytowej oraz administracji i obsługi systemu kartowego, druku Zestawień transakcji i innych dokumentów papierowych </w:t>
      </w:r>
      <w:r w:rsidRPr="00001113">
        <w:rPr>
          <w:rFonts w:ascii="Arial Narrow" w:hAnsi="Arial Narrow"/>
          <w:smallCaps w:val="0"/>
          <w:color w:val="auto"/>
          <w:sz w:val="16"/>
          <w:szCs w:val="16"/>
        </w:rPr>
        <w:t>wymaganych</w:t>
      </w:r>
      <w:r w:rsidRPr="00F70BAF">
        <w:rPr>
          <w:rFonts w:ascii="Arial Narrow" w:hAnsi="Arial Narrow"/>
          <w:smallCaps w:val="0"/>
          <w:sz w:val="16"/>
          <w:szCs w:val="16"/>
        </w:rPr>
        <w:t xml:space="preserve"> przy realizacji Umowy</w:t>
      </w:r>
      <w:r w:rsidRPr="00F70BAF">
        <w:rPr>
          <w:rFonts w:ascii="Arial Narrow" w:hAnsi="Arial Narrow"/>
          <w:smallCaps w:val="0"/>
          <w:color w:val="auto"/>
          <w:sz w:val="16"/>
          <w:szCs w:val="16"/>
        </w:rPr>
        <w:t>, usług ubezpieczeniowych - aktualna lista podmiotów współpracujących z Bankiem jest udostępniana na stronie internetowej www.bosbank.pl; w trakcie trwania Umowy Bank ma prawo do zmiany lub powierzenia kolejnych usług związanych z wydawaniem i obsługą kart podmiotom zewnętrznym bez konieczności uzyskiwania zgo</w:t>
      </w:r>
      <w:r>
        <w:rPr>
          <w:rFonts w:ascii="Arial Narrow" w:hAnsi="Arial Narrow"/>
          <w:smallCaps w:val="0"/>
          <w:color w:val="auto"/>
          <w:sz w:val="16"/>
          <w:szCs w:val="16"/>
        </w:rPr>
        <w:t>dy Posiadacza/Użytkownika karty.</w:t>
      </w:r>
    </w:p>
    <w:p w14:paraId="440B9EF4" w14:textId="77777777" w:rsidR="00164D83" w:rsidRPr="00164D83" w:rsidRDefault="00164D83" w:rsidP="00164D83">
      <w:pPr>
        <w:pStyle w:val="BOinformacjiprawnych"/>
        <w:spacing w:line="240" w:lineRule="auto"/>
        <w:ind w:left="364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</w:p>
    <w:tbl>
      <w:tblPr>
        <w:tblW w:w="10985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10985"/>
      </w:tblGrid>
      <w:tr w:rsidR="003F71CE" w:rsidRPr="00BA49A5" w14:paraId="0A51E4EB" w14:textId="77777777" w:rsidTr="00EF3405">
        <w:trPr>
          <w:cantSplit/>
          <w:trHeight w:val="227"/>
        </w:trPr>
        <w:tc>
          <w:tcPr>
            <w:tcW w:w="10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0CDDC7F1" w14:textId="77777777" w:rsidR="003F71CE" w:rsidRPr="003F71CE" w:rsidRDefault="003F71CE" w:rsidP="003F71C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DEKLARACJA ZGODY NA OBJĘCIE OCHRONĄ UBEZPIECZENIOWĄ W RAMACH UBEZPIECZENIA PODRÓŻY</w:t>
            </w:r>
          </w:p>
          <w:p w14:paraId="334C1F1A" w14:textId="77777777" w:rsidR="003F71CE" w:rsidRPr="00BA49A5" w:rsidRDefault="003F71CE" w:rsidP="00CD1F10">
            <w:pPr>
              <w:spacing w:line="276" w:lineRule="auto"/>
              <w:ind w:left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dla Posiadaczy karty Master</w:t>
            </w:r>
            <w:r w:rsidR="00CD1F1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ard </w:t>
            </w:r>
            <w:r w:rsidR="00CD1F10">
              <w:rPr>
                <w:rFonts w:ascii="Arial Narrow" w:hAnsi="Arial Narrow" w:cs="Arial"/>
                <w:b/>
                <w:sz w:val="20"/>
                <w:szCs w:val="20"/>
              </w:rPr>
              <w:t>Business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 wydanych przez Bank Ochrony Środowiska</w:t>
            </w:r>
          </w:p>
        </w:tc>
      </w:tr>
    </w:tbl>
    <w:p w14:paraId="02C7AEE4" w14:textId="77777777" w:rsidR="00164D83" w:rsidRPr="00F44BF1" w:rsidRDefault="00164D83" w:rsidP="00164D83">
      <w:pPr>
        <w:pStyle w:val="BOinformacjiprawnych"/>
        <w:keepNext/>
        <w:spacing w:line="240" w:lineRule="auto"/>
        <w:ind w:left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</w:p>
    <w:p w14:paraId="418D180D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 w:cs="Tahoma"/>
          <w:smallCaps w:val="0"/>
          <w:sz w:val="16"/>
          <w:szCs w:val="16"/>
        </w:rPr>
        <w:t>Oświadczam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, że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otrzymałem Szczególne Warunki Ubezpieczenia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(dalej „SWU”) dla Posiadaczy karty MasterCard </w:t>
      </w:r>
      <w:r w:rsidRPr="00F44BF1">
        <w:rPr>
          <w:rFonts w:ascii="Arial Narrow" w:hAnsi="Arial Narrow" w:cs="Tahoma"/>
          <w:bCs/>
          <w:i/>
          <w:smallCaps w:val="0"/>
          <w:sz w:val="16"/>
          <w:szCs w:val="16"/>
        </w:rPr>
        <w:t>Business BOŚ Banku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oraz że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wyrażam wolę przystąpienia do Umowy ubezpieczenia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zawartej pomiędzy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Inter Partner Assistance S.A. Oddział w Polsce z siedzibą ul. Chłodna 51,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(dalej „Ubezpieczyciel”), a Bankiem Ochrony Środowiska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>, na podstawie tych warunków ubezpieczenia.</w:t>
      </w:r>
    </w:p>
    <w:p w14:paraId="5CE07F8B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Oświadczam, iż otrzymałem informację, o której mowa w art. 17 ust. 1 ustawy z dnia 11 września 2015 r. o działalności ubezpieczeniowej i reasekuracyjnej (skorowidz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stanowiący</w:t>
      </w: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 integralną część SWU). </w:t>
      </w:r>
    </w:p>
    <w:p w14:paraId="2B89D9A7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Oświadczam</w:t>
      </w:r>
      <w:r w:rsidRPr="00F44BF1">
        <w:rPr>
          <w:rFonts w:ascii="Arial Narrow" w:hAnsi="Arial Narrow" w:cs="Tahoma"/>
          <w:smallCaps w:val="0"/>
          <w:sz w:val="16"/>
          <w:szCs w:val="16"/>
        </w:rPr>
        <w:t>, iż otrzymałem Kartę Produktu przygotowaną przez Ubezpieczyciela zgodnie z Rekomendacją U z dnia 24 czerwca 2014 r. dotyczącą dobrych praktyk w zakresie bancassurance wydaną przez Komisję Nadzoru Finansowego.</w:t>
      </w:r>
    </w:p>
    <w:p w14:paraId="626FB38F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Oświadczam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, ze zostałem poinformowany, że administratorem moich danych osobowych przekazanych w związku z przystąpieniem do ubezpieczenia jest Inter Partner Assistance S.A. Oddział w Polsce z siedzibą ul. Chłodna 51, 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>będąca oddziałem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 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Inter Partner Assistance S.A. z siedzibą w Brukseli. </w:t>
      </w:r>
      <w:r w:rsidRPr="00F44BF1">
        <w:rPr>
          <w:rFonts w:ascii="Arial Narrow" w:eastAsia="Arial" w:hAnsi="Arial Narrow" w:cs="Tahoma"/>
          <w:b/>
          <w:smallCaps w:val="0"/>
          <w:sz w:val="16"/>
          <w:szCs w:val="16"/>
        </w:rPr>
        <w:t>Jednocześnie zostałem poinformowany, iż moje Dane nie będą pobierane, ani przekazywane do Ubezpieczyciela, wcześniej niż w chwili zgłoszenia się  do Ubezpieczyciela w celu uzyskania świadczenia.</w:t>
      </w:r>
    </w:p>
    <w:p w14:paraId="72485142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Dane </w:t>
      </w:r>
      <w:r w:rsidRPr="00F44BF1">
        <w:rPr>
          <w:rFonts w:ascii="Arial Narrow" w:hAnsi="Arial Narrow"/>
          <w:smallCaps w:val="0"/>
          <w:color w:val="auto"/>
          <w:sz w:val="16"/>
          <w:szCs w:val="16"/>
        </w:rPr>
        <w:t>przetwarzane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 są w celu wykonania umowy ubezpieczenia oraz w celach analitycznych. </w:t>
      </w:r>
    </w:p>
    <w:p w14:paraId="5B6248C9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Przyjmuję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 do wiadomości, ze że przysługuje mi  prawo wglądu do swoich danych osobowych oraz ich poprawiania.</w:t>
      </w:r>
    </w:p>
    <w:p w14:paraId="648F31F1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Wyrażam</w:t>
      </w: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 zgodę na przetwarzanie przez Ubezpieczyciela moich danych osobowych dotyczących stanu zdrowia w zakresie niezbędnym do udzielenia mi świadczeń ubezpieczeniowych.   </w:t>
      </w:r>
    </w:p>
    <w:p w14:paraId="647BCC1B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Upoważniam</w:t>
      </w: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 niniejszym Ubezpieczyciela do występowania do podmiotów wykonujących działalność leczniczą w rozumieniu przepisów o działalności leczniczej, które udzielały mi świadczeń zdrowotnych o udzielnie informacji o okolicznościach związanych z oceną ryzyka ubezpieczeniowego i weryfikacją podanych danych o stanie zdrowia  oraz ustaleniem prawa do świadczeń z umowy ubezpieczenia i ich wysokości.         </w:t>
      </w:r>
    </w:p>
    <w:p w14:paraId="7C5214AD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Oświadczam</w:t>
      </w:r>
      <w:r w:rsidRPr="00F44BF1">
        <w:rPr>
          <w:rFonts w:ascii="Arial Narrow" w:hAnsi="Arial Narrow" w:cs="Tahoma"/>
          <w:smallCaps w:val="0"/>
          <w:sz w:val="16"/>
          <w:szCs w:val="16"/>
        </w:rPr>
        <w:t>, iż wszystkie informacje podane w deklaracji przystąpienia i innych dokumentach składanych w związku z przystąpieniem do ubezpieczenia są prawdziwe.</w:t>
      </w:r>
    </w:p>
    <w:p w14:paraId="73F02E20" w14:textId="77777777" w:rsidR="00BA49A5" w:rsidRPr="00BA49A5" w:rsidRDefault="00BA49A5" w:rsidP="00BA49A5">
      <w:pPr>
        <w:pStyle w:val="BOinformacjiprawnych"/>
        <w:spacing w:line="240" w:lineRule="auto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8"/>
        <w:gridCol w:w="360"/>
        <w:gridCol w:w="4884"/>
        <w:gridCol w:w="26"/>
      </w:tblGrid>
      <w:tr w:rsidR="00164D83" w:rsidRPr="00A94069" w14:paraId="370E2FD0" w14:textId="77777777" w:rsidTr="00164D83">
        <w:trPr>
          <w:gridAfter w:val="1"/>
          <w:wAfter w:w="26" w:type="dxa"/>
          <w:trHeight w:val="49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7670" w14:textId="77777777" w:rsidR="00164D83" w:rsidRPr="00A94069" w:rsidRDefault="00164D83" w:rsidP="003520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9A876C" w14:textId="77777777" w:rsidR="00164D83" w:rsidRPr="00A94069" w:rsidRDefault="00164D83" w:rsidP="003520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00D1" w14:textId="77777777" w:rsidR="00164D83" w:rsidRPr="00A94069" w:rsidRDefault="00164D83" w:rsidP="0035206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4D83" w:rsidRPr="00A94069" w14:paraId="47302439" w14:textId="77777777" w:rsidTr="00164D83">
        <w:trPr>
          <w:trHeight w:hRule="exact" w:val="737"/>
        </w:trPr>
        <w:tc>
          <w:tcPr>
            <w:tcW w:w="51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4D08E4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45AF3DC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94069">
              <w:rPr>
                <w:rFonts w:ascii="Arial" w:hAnsi="Arial" w:cs="Arial"/>
                <w:sz w:val="10"/>
                <w:szCs w:val="10"/>
              </w:rPr>
              <w:t>Stempel firmowy i podpisy osób uprawnionych</w:t>
            </w:r>
          </w:p>
        </w:tc>
        <w:tc>
          <w:tcPr>
            <w:tcW w:w="3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4A2160" w14:textId="77777777" w:rsidR="00164D83" w:rsidRDefault="00164D8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EF53A3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867C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FBF698" w14:textId="77777777" w:rsidR="00164D83" w:rsidRPr="00A94069" w:rsidRDefault="00164D83" w:rsidP="006478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pieczątka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imienn</w:t>
            </w: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i podpis </w:t>
            </w:r>
            <w:r>
              <w:rPr>
                <w:rFonts w:ascii="Arial" w:hAnsi="Arial" w:cs="Arial"/>
                <w:sz w:val="10"/>
                <w:szCs w:val="10"/>
              </w:rPr>
              <w:t>pracownika Banku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przyjmujące</w:t>
            </w:r>
            <w:r>
              <w:rPr>
                <w:rFonts w:ascii="Arial" w:hAnsi="Arial" w:cs="Arial"/>
                <w:sz w:val="10"/>
                <w:szCs w:val="10"/>
              </w:rPr>
              <w:t>go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Wniosek i stwierdzające</w:t>
            </w:r>
            <w:r>
              <w:rPr>
                <w:rFonts w:ascii="Arial" w:hAnsi="Arial" w:cs="Arial"/>
                <w:sz w:val="10"/>
                <w:szCs w:val="10"/>
              </w:rPr>
              <w:t>go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autentyczność podpisu</w:t>
            </w:r>
          </w:p>
        </w:tc>
      </w:tr>
    </w:tbl>
    <w:p w14:paraId="1CEA740E" w14:textId="77777777" w:rsidR="006363D5" w:rsidRPr="00A94069" w:rsidRDefault="006363D5" w:rsidP="00A94069">
      <w:pPr>
        <w:tabs>
          <w:tab w:val="left" w:pos="5379"/>
        </w:tabs>
        <w:ind w:left="221"/>
        <w:rPr>
          <w:rFonts w:ascii="Arial" w:hAnsi="Arial" w:cs="Arial"/>
          <w:sz w:val="10"/>
          <w:szCs w:val="10"/>
        </w:rPr>
      </w:pPr>
      <w:r w:rsidRPr="00A94069">
        <w:rPr>
          <w:rFonts w:ascii="Arial" w:hAnsi="Arial" w:cs="Arial"/>
          <w:sz w:val="10"/>
          <w:szCs w:val="10"/>
        </w:rPr>
        <w:tab/>
      </w:r>
    </w:p>
    <w:p w14:paraId="6972EC4A" w14:textId="77777777" w:rsidR="00622CA3" w:rsidRPr="000F2B30" w:rsidRDefault="00622CA3" w:rsidP="00622CA3"/>
    <w:sectPr w:rsidR="00622CA3" w:rsidRPr="000F2B30" w:rsidSect="00F44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720" w:right="720" w:bottom="720" w:left="720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04EA" w14:textId="77777777" w:rsidR="00015236" w:rsidRDefault="00015236">
      <w:r>
        <w:separator/>
      </w:r>
    </w:p>
  </w:endnote>
  <w:endnote w:type="continuationSeparator" w:id="0">
    <w:p w14:paraId="52FE5A5C" w14:textId="77777777" w:rsidR="00015236" w:rsidRDefault="000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CB20" w14:textId="77777777" w:rsidR="00CA71DF" w:rsidRDefault="00CA71DF" w:rsidP="000B3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845F11" w14:textId="77777777" w:rsidR="00CA71DF" w:rsidRDefault="00CA7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8155" w14:textId="70B12C07" w:rsidR="00CA71DF" w:rsidRPr="00E26DD9" w:rsidRDefault="00F53C4C" w:rsidP="00A9423D">
    <w:pPr>
      <w:pStyle w:val="Stopka"/>
      <w:framePr w:w="1440" w:wrap="around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F308BF" wp14:editId="0E9F7B6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d5d4150a3a6b49848432b12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F9BD6" w14:textId="7EE311A7" w:rsidR="00F53C4C" w:rsidRPr="00F53C4C" w:rsidRDefault="00F53C4C" w:rsidP="00F53C4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3C4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308BF" id="_x0000_t202" coordsize="21600,21600" o:spt="202" path="m,l,21600r21600,l21600,xe">
              <v:stroke joinstyle="miter"/>
              <v:path gradientshapeok="t" o:connecttype="rect"/>
            </v:shapetype>
            <v:shape id="MSIPCM3d5d4150a3a6b49848432b12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yhh+0bMCAABHBQAA&#10;DgAAAAAAAAAAAAAAAAAuAgAAZHJzL2Uyb0RvYy54bWxQSwECLQAUAAYACAAAACEAYBHGJt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18EF9BD6" w14:textId="7EE311A7" w:rsidR="00F53C4C" w:rsidRPr="00F53C4C" w:rsidRDefault="00F53C4C" w:rsidP="00F53C4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3C4C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71DF"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CA71DF"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2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end"/>
    </w:r>
    <w:r w:rsidR="00CA71DF" w:rsidRPr="00E26DD9">
      <w:rPr>
        <w:rStyle w:val="Numerstrony"/>
        <w:rFonts w:ascii="Arial" w:hAnsi="Arial" w:cs="Arial"/>
        <w:sz w:val="15"/>
        <w:szCs w:val="15"/>
      </w:rPr>
      <w:t>/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CA71DF"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2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1DE45B12" w14:textId="77777777" w:rsidR="00CA71DF" w:rsidRDefault="00CA71DF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E266" w14:textId="7B85EDF6" w:rsidR="00CA71DF" w:rsidRPr="00E26DD9" w:rsidRDefault="00F53C4C" w:rsidP="000B3761">
    <w:pPr>
      <w:pStyle w:val="Stopka"/>
      <w:framePr w:w="1440" w:wrap="around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06F4C5" wp14:editId="60F5A32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5034da7a7d0c6978dd1ed14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67017A" w14:textId="03732FDC" w:rsidR="00F53C4C" w:rsidRPr="00F53C4C" w:rsidRDefault="00F53C4C" w:rsidP="00F53C4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3C4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6F4C5" id="_x0000_t202" coordsize="21600,21600" o:spt="202" path="m,l,21600r21600,l21600,xe">
              <v:stroke joinstyle="miter"/>
              <v:path gradientshapeok="t" o:connecttype="rect"/>
            </v:shapetype>
            <v:shape id="MSIPCM95034da7a7d0c6978dd1ed14" o:spid="_x0000_s1027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EdXqoy0AgAAUAUA&#10;AA4AAAAAAAAAAAAAAAAALgIAAGRycy9lMm9Eb2MueG1sUEsBAi0AFAAGAAgAAAAhAGARxib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467017A" w14:textId="03732FDC" w:rsidR="00F53C4C" w:rsidRPr="00F53C4C" w:rsidRDefault="00F53C4C" w:rsidP="00F53C4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3C4C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71DF"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CA71DF"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1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end"/>
    </w:r>
    <w:r w:rsidR="00CA71DF" w:rsidRPr="00E26DD9">
      <w:rPr>
        <w:rStyle w:val="Numerstrony"/>
        <w:rFonts w:ascii="Arial" w:hAnsi="Arial" w:cs="Arial"/>
        <w:sz w:val="15"/>
        <w:szCs w:val="15"/>
      </w:rPr>
      <w:t>/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CA71DF"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2</w:t>
    </w:r>
    <w:r w:rsidR="00CA71DF"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2A3E434D" w14:textId="77777777" w:rsidR="00CA71DF" w:rsidRDefault="00CA7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B03A" w14:textId="77777777" w:rsidR="00015236" w:rsidRDefault="00015236">
      <w:r>
        <w:separator/>
      </w:r>
    </w:p>
  </w:footnote>
  <w:footnote w:type="continuationSeparator" w:id="0">
    <w:p w14:paraId="2EB87D3F" w14:textId="77777777" w:rsidR="00015236" w:rsidRDefault="0001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F51C" w14:textId="77777777" w:rsidR="00F53C4C" w:rsidRDefault="00F53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C07F" w14:textId="77777777" w:rsidR="00F53C4C" w:rsidRDefault="00F53C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2A51" w14:textId="77777777" w:rsidR="007C6A15" w:rsidRDefault="007C6A15" w:rsidP="0079163D">
    <w:pPr>
      <w:pStyle w:val="Nagwek"/>
      <w:rPr>
        <w:rFonts w:ascii="ArialMT" w:hAnsi="ArialMT" w:cs="ArialMT"/>
        <w:bCs/>
        <w:color w:val="343434"/>
        <w:sz w:val="10"/>
        <w:szCs w:val="10"/>
      </w:rPr>
    </w:pPr>
  </w:p>
  <w:p w14:paraId="00B10785" w14:textId="77777777" w:rsidR="00CA71DF" w:rsidRPr="00A9423D" w:rsidRDefault="00CA71DF">
    <w:pPr>
      <w:pStyle w:val="Nagwek"/>
      <w:rPr>
        <w:sz w:val="10"/>
        <w:szCs w:val="10"/>
      </w:rPr>
    </w:pPr>
    <w:r w:rsidRPr="00EA335F">
      <w:rPr>
        <w:rFonts w:ascii="ArialMT" w:hAnsi="ArialMT" w:cs="ArialMT"/>
        <w:color w:val="343434"/>
        <w:sz w:val="10"/>
        <w:szCs w:val="1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17"/>
    <w:multiLevelType w:val="hybridMultilevel"/>
    <w:tmpl w:val="FE721B2C"/>
    <w:lvl w:ilvl="0" w:tplc="CAF81BD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825339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03DF6"/>
    <w:multiLevelType w:val="hybridMultilevel"/>
    <w:tmpl w:val="FE721B2C"/>
    <w:lvl w:ilvl="0" w:tplc="CAF81BD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EF6A15"/>
    <w:multiLevelType w:val="hybridMultilevel"/>
    <w:tmpl w:val="7E146DAA"/>
    <w:lvl w:ilvl="0" w:tplc="19203D70">
      <w:start w:val="5"/>
      <w:numFmt w:val="bullet"/>
      <w:lvlText w:val="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FE7A7C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F236DB"/>
    <w:multiLevelType w:val="hybridMultilevel"/>
    <w:tmpl w:val="BF1895E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B71D0"/>
    <w:multiLevelType w:val="hybridMultilevel"/>
    <w:tmpl w:val="C0DA0C80"/>
    <w:lvl w:ilvl="0" w:tplc="D350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0E308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921FC"/>
    <w:multiLevelType w:val="hybridMultilevel"/>
    <w:tmpl w:val="02F6F970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5F685FE9"/>
    <w:multiLevelType w:val="hybridMultilevel"/>
    <w:tmpl w:val="6BD2DA92"/>
    <w:lvl w:ilvl="0" w:tplc="B986E77E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B1DDD"/>
    <w:multiLevelType w:val="hybridMultilevel"/>
    <w:tmpl w:val="D0F4DB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B078A"/>
    <w:multiLevelType w:val="hybridMultilevel"/>
    <w:tmpl w:val="D59085B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76CE50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F4D0D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F1C60D4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719D565D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C0350E"/>
    <w:multiLevelType w:val="hybridMultilevel"/>
    <w:tmpl w:val="A864AA36"/>
    <w:lvl w:ilvl="0" w:tplc="5F92B8D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1B436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7B9562D8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E7EB7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7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A2"/>
    <w:rsid w:val="00007A02"/>
    <w:rsid w:val="00011083"/>
    <w:rsid w:val="00015236"/>
    <w:rsid w:val="00023885"/>
    <w:rsid w:val="000275C4"/>
    <w:rsid w:val="00036FB9"/>
    <w:rsid w:val="00037961"/>
    <w:rsid w:val="00045641"/>
    <w:rsid w:val="00050FCC"/>
    <w:rsid w:val="00054F0C"/>
    <w:rsid w:val="00063399"/>
    <w:rsid w:val="0006764D"/>
    <w:rsid w:val="000B3761"/>
    <w:rsid w:val="000C5F4A"/>
    <w:rsid w:val="000D38BF"/>
    <w:rsid w:val="000E1C50"/>
    <w:rsid w:val="000F2B30"/>
    <w:rsid w:val="001015D3"/>
    <w:rsid w:val="00102B46"/>
    <w:rsid w:val="00103C81"/>
    <w:rsid w:val="00135D1D"/>
    <w:rsid w:val="001405E7"/>
    <w:rsid w:val="001448CE"/>
    <w:rsid w:val="00153FE0"/>
    <w:rsid w:val="00164D83"/>
    <w:rsid w:val="0017407F"/>
    <w:rsid w:val="00183F25"/>
    <w:rsid w:val="00185D54"/>
    <w:rsid w:val="00193C9E"/>
    <w:rsid w:val="001B6750"/>
    <w:rsid w:val="001D14EE"/>
    <w:rsid w:val="001E559F"/>
    <w:rsid w:val="002030F7"/>
    <w:rsid w:val="0022617A"/>
    <w:rsid w:val="00226D53"/>
    <w:rsid w:val="002279BC"/>
    <w:rsid w:val="00227DC2"/>
    <w:rsid w:val="00230A67"/>
    <w:rsid w:val="00240F03"/>
    <w:rsid w:val="00255EA8"/>
    <w:rsid w:val="00266629"/>
    <w:rsid w:val="00295A80"/>
    <w:rsid w:val="00296708"/>
    <w:rsid w:val="002B28E9"/>
    <w:rsid w:val="002B2CA5"/>
    <w:rsid w:val="002B3604"/>
    <w:rsid w:val="002C3A70"/>
    <w:rsid w:val="002D49F4"/>
    <w:rsid w:val="002E606C"/>
    <w:rsid w:val="002E6AC0"/>
    <w:rsid w:val="002F0F04"/>
    <w:rsid w:val="002F4FF5"/>
    <w:rsid w:val="00304B53"/>
    <w:rsid w:val="0030549B"/>
    <w:rsid w:val="003147A2"/>
    <w:rsid w:val="00315570"/>
    <w:rsid w:val="003251AE"/>
    <w:rsid w:val="0033386A"/>
    <w:rsid w:val="0033477C"/>
    <w:rsid w:val="00337847"/>
    <w:rsid w:val="0035206A"/>
    <w:rsid w:val="003562BA"/>
    <w:rsid w:val="0036687E"/>
    <w:rsid w:val="00382C1C"/>
    <w:rsid w:val="00394893"/>
    <w:rsid w:val="003B08D7"/>
    <w:rsid w:val="003B4981"/>
    <w:rsid w:val="003F71CE"/>
    <w:rsid w:val="00401FF9"/>
    <w:rsid w:val="00435E0B"/>
    <w:rsid w:val="00443BFC"/>
    <w:rsid w:val="00447882"/>
    <w:rsid w:val="0046186E"/>
    <w:rsid w:val="0048532A"/>
    <w:rsid w:val="00486370"/>
    <w:rsid w:val="004A33A8"/>
    <w:rsid w:val="004B3DD9"/>
    <w:rsid w:val="004C1DC4"/>
    <w:rsid w:val="004D1204"/>
    <w:rsid w:val="004D48DF"/>
    <w:rsid w:val="004E6A6A"/>
    <w:rsid w:val="004F06C8"/>
    <w:rsid w:val="004F3E4E"/>
    <w:rsid w:val="004F4D38"/>
    <w:rsid w:val="004F7949"/>
    <w:rsid w:val="0050764D"/>
    <w:rsid w:val="005134D3"/>
    <w:rsid w:val="005139B0"/>
    <w:rsid w:val="00531708"/>
    <w:rsid w:val="0054086B"/>
    <w:rsid w:val="005428BA"/>
    <w:rsid w:val="00543142"/>
    <w:rsid w:val="00547E8F"/>
    <w:rsid w:val="005604C6"/>
    <w:rsid w:val="005616B9"/>
    <w:rsid w:val="00561B22"/>
    <w:rsid w:val="00587D10"/>
    <w:rsid w:val="005A048A"/>
    <w:rsid w:val="005C567D"/>
    <w:rsid w:val="005D47A9"/>
    <w:rsid w:val="005F16A5"/>
    <w:rsid w:val="006148D8"/>
    <w:rsid w:val="00622CA3"/>
    <w:rsid w:val="00634262"/>
    <w:rsid w:val="006363D5"/>
    <w:rsid w:val="0064786B"/>
    <w:rsid w:val="00654347"/>
    <w:rsid w:val="00664DBF"/>
    <w:rsid w:val="00684703"/>
    <w:rsid w:val="0069054F"/>
    <w:rsid w:val="00691E9D"/>
    <w:rsid w:val="00695B58"/>
    <w:rsid w:val="006A1F55"/>
    <w:rsid w:val="006A2966"/>
    <w:rsid w:val="006A29B9"/>
    <w:rsid w:val="006C0BF1"/>
    <w:rsid w:val="006D6182"/>
    <w:rsid w:val="006D6358"/>
    <w:rsid w:val="006E06B9"/>
    <w:rsid w:val="00700C7A"/>
    <w:rsid w:val="00703AA2"/>
    <w:rsid w:val="00720BCC"/>
    <w:rsid w:val="00753122"/>
    <w:rsid w:val="00756C80"/>
    <w:rsid w:val="00775AF8"/>
    <w:rsid w:val="00777A9B"/>
    <w:rsid w:val="00777E74"/>
    <w:rsid w:val="007826A5"/>
    <w:rsid w:val="0079163D"/>
    <w:rsid w:val="00795DF4"/>
    <w:rsid w:val="007C6A15"/>
    <w:rsid w:val="007D1057"/>
    <w:rsid w:val="007D3248"/>
    <w:rsid w:val="007F06D1"/>
    <w:rsid w:val="007F602C"/>
    <w:rsid w:val="0081243D"/>
    <w:rsid w:val="00831FFB"/>
    <w:rsid w:val="00832728"/>
    <w:rsid w:val="00854C2D"/>
    <w:rsid w:val="008644C2"/>
    <w:rsid w:val="00864FDA"/>
    <w:rsid w:val="00880ECD"/>
    <w:rsid w:val="00891AD3"/>
    <w:rsid w:val="00893BDA"/>
    <w:rsid w:val="008A529B"/>
    <w:rsid w:val="008D7F64"/>
    <w:rsid w:val="008E1CCE"/>
    <w:rsid w:val="008E7613"/>
    <w:rsid w:val="008F0D07"/>
    <w:rsid w:val="009107B1"/>
    <w:rsid w:val="00922E4F"/>
    <w:rsid w:val="00926B9D"/>
    <w:rsid w:val="009317B7"/>
    <w:rsid w:val="0093680F"/>
    <w:rsid w:val="00947777"/>
    <w:rsid w:val="00963C55"/>
    <w:rsid w:val="00966A1B"/>
    <w:rsid w:val="00974345"/>
    <w:rsid w:val="0097543D"/>
    <w:rsid w:val="00975C49"/>
    <w:rsid w:val="0098741E"/>
    <w:rsid w:val="009960B2"/>
    <w:rsid w:val="009B29F9"/>
    <w:rsid w:val="009C001B"/>
    <w:rsid w:val="009C0C07"/>
    <w:rsid w:val="009D689C"/>
    <w:rsid w:val="009E0A5E"/>
    <w:rsid w:val="009E4B89"/>
    <w:rsid w:val="00A12BCB"/>
    <w:rsid w:val="00A12CB5"/>
    <w:rsid w:val="00A325F7"/>
    <w:rsid w:val="00A374A1"/>
    <w:rsid w:val="00A40927"/>
    <w:rsid w:val="00A4574D"/>
    <w:rsid w:val="00A519DB"/>
    <w:rsid w:val="00A629F5"/>
    <w:rsid w:val="00A8216E"/>
    <w:rsid w:val="00A94069"/>
    <w:rsid w:val="00A9423D"/>
    <w:rsid w:val="00A95C40"/>
    <w:rsid w:val="00AB7462"/>
    <w:rsid w:val="00B01475"/>
    <w:rsid w:val="00B02469"/>
    <w:rsid w:val="00B05B02"/>
    <w:rsid w:val="00B123A2"/>
    <w:rsid w:val="00B21A35"/>
    <w:rsid w:val="00B23001"/>
    <w:rsid w:val="00B23F62"/>
    <w:rsid w:val="00B24923"/>
    <w:rsid w:val="00B337A3"/>
    <w:rsid w:val="00B4197A"/>
    <w:rsid w:val="00B426AB"/>
    <w:rsid w:val="00B478D1"/>
    <w:rsid w:val="00B52F15"/>
    <w:rsid w:val="00B65E8A"/>
    <w:rsid w:val="00B80B36"/>
    <w:rsid w:val="00B81088"/>
    <w:rsid w:val="00B829B3"/>
    <w:rsid w:val="00B87C25"/>
    <w:rsid w:val="00B93ACD"/>
    <w:rsid w:val="00B96440"/>
    <w:rsid w:val="00BA3861"/>
    <w:rsid w:val="00BA49A5"/>
    <w:rsid w:val="00BB6F6C"/>
    <w:rsid w:val="00BE0CCF"/>
    <w:rsid w:val="00C11765"/>
    <w:rsid w:val="00C33523"/>
    <w:rsid w:val="00C54A9A"/>
    <w:rsid w:val="00C7716B"/>
    <w:rsid w:val="00C85BFF"/>
    <w:rsid w:val="00C977EE"/>
    <w:rsid w:val="00CA40E8"/>
    <w:rsid w:val="00CA71DF"/>
    <w:rsid w:val="00CB6C24"/>
    <w:rsid w:val="00CC1692"/>
    <w:rsid w:val="00CC420C"/>
    <w:rsid w:val="00CC7C2C"/>
    <w:rsid w:val="00CD1F10"/>
    <w:rsid w:val="00D21D3A"/>
    <w:rsid w:val="00D233F0"/>
    <w:rsid w:val="00D33A33"/>
    <w:rsid w:val="00D33CFD"/>
    <w:rsid w:val="00D430E0"/>
    <w:rsid w:val="00D662C5"/>
    <w:rsid w:val="00D7706C"/>
    <w:rsid w:val="00D9178C"/>
    <w:rsid w:val="00D97BB1"/>
    <w:rsid w:val="00DB122B"/>
    <w:rsid w:val="00DB1C20"/>
    <w:rsid w:val="00DC49C4"/>
    <w:rsid w:val="00DC6D70"/>
    <w:rsid w:val="00DF0E50"/>
    <w:rsid w:val="00DF57B4"/>
    <w:rsid w:val="00E130B2"/>
    <w:rsid w:val="00E26DD9"/>
    <w:rsid w:val="00E40243"/>
    <w:rsid w:val="00E4391B"/>
    <w:rsid w:val="00E50391"/>
    <w:rsid w:val="00E61428"/>
    <w:rsid w:val="00E62D5B"/>
    <w:rsid w:val="00E630F7"/>
    <w:rsid w:val="00E65CFB"/>
    <w:rsid w:val="00E90AB6"/>
    <w:rsid w:val="00E9114B"/>
    <w:rsid w:val="00E96D79"/>
    <w:rsid w:val="00EA2CF8"/>
    <w:rsid w:val="00EA335F"/>
    <w:rsid w:val="00EA7E42"/>
    <w:rsid w:val="00EB066E"/>
    <w:rsid w:val="00ED0283"/>
    <w:rsid w:val="00F00A0E"/>
    <w:rsid w:val="00F0230F"/>
    <w:rsid w:val="00F04FF2"/>
    <w:rsid w:val="00F113C7"/>
    <w:rsid w:val="00F21941"/>
    <w:rsid w:val="00F220F6"/>
    <w:rsid w:val="00F241A5"/>
    <w:rsid w:val="00F24293"/>
    <w:rsid w:val="00F30239"/>
    <w:rsid w:val="00F37D8C"/>
    <w:rsid w:val="00F4180D"/>
    <w:rsid w:val="00F44B1E"/>
    <w:rsid w:val="00F44BF1"/>
    <w:rsid w:val="00F53C4C"/>
    <w:rsid w:val="00F80D72"/>
    <w:rsid w:val="00FA20EE"/>
    <w:rsid w:val="00FC3D69"/>
    <w:rsid w:val="00FD6E1F"/>
    <w:rsid w:val="00FE0917"/>
    <w:rsid w:val="00FF2D4A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9C7832"/>
  <w15:docId w15:val="{52A4B729-5DFD-4DC6-8CAD-5E2CDB28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2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basedOn w:val="Standardowy"/>
    <w:rsid w:val="00777E74"/>
    <w:tblPr>
      <w:tblStyleRowBandSize w:val="1"/>
    </w:tblPr>
    <w:tblStylePr w:type="firstRow">
      <w:pPr>
        <w:jc w:val="left"/>
      </w:pPr>
      <w:rPr>
        <w:rFonts w:ascii="Arial" w:hAnsi="Arial"/>
        <w:color w:val="007C52"/>
        <w:sz w:val="24"/>
      </w:rPr>
      <w:tblPr/>
      <w:tcPr>
        <w:tcBorders>
          <w:top w:val="nil"/>
          <w:left w:val="nil"/>
          <w:bottom w:val="single" w:sz="24" w:space="0" w:color="007C5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table" w:customStyle="1" w:styleId="BOSFAKS">
    <w:name w:val="BOS FAKS"/>
    <w:basedOn w:val="Standardowy"/>
    <w:rsid w:val="00185D54"/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DokumentyFirmowe1">
    <w:name w:val="Dokumenty Firmowe 1"/>
    <w:basedOn w:val="Standardowy"/>
    <w:rsid w:val="00F21941"/>
    <w:rPr>
      <w:rFonts w:ascii="Arial" w:hAnsi="Arial"/>
      <w:color w:val="FFFFFF"/>
      <w:sz w:val="22"/>
    </w:rPr>
    <w:tblPr/>
    <w:tcPr>
      <w:shd w:val="clear" w:color="auto" w:fill="0C0C0C"/>
    </w:tcPr>
  </w:style>
  <w:style w:type="table" w:customStyle="1" w:styleId="BOSWNIOSEK2">
    <w:name w:val="BOS WNIOSEK2"/>
    <w:basedOn w:val="BOS"/>
    <w:rsid w:val="004F4D38"/>
    <w:rPr>
      <w:rFonts w:ascii="Arial" w:hAnsi="Arial"/>
      <w:sz w:val="14"/>
    </w:rPr>
    <w:tblPr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rsid w:val="00EA3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A335F"/>
    <w:pPr>
      <w:tabs>
        <w:tab w:val="center" w:pos="4536"/>
        <w:tab w:val="right" w:pos="9072"/>
      </w:tabs>
    </w:pPr>
  </w:style>
  <w:style w:type="table" w:customStyle="1" w:styleId="BOSCZYSTY">
    <w:name w:val="BOS CZYSTY"/>
    <w:basedOn w:val="BOSWNIOSEK2"/>
    <w:rsid w:val="00C11765"/>
    <w:tblPr/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rsid w:val="00A9423D"/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703AA2"/>
    <w:pPr>
      <w:spacing w:after="160" w:line="240" w:lineRule="exact"/>
    </w:pPr>
    <w:rPr>
      <w:rFonts w:ascii="Verdana" w:hAnsi="Verdana"/>
      <w:sz w:val="20"/>
      <w:szCs w:val="20"/>
      <w:lang w:val="en-US" w:eastAsia="en-US" w:bidi="he-IL"/>
    </w:rPr>
  </w:style>
  <w:style w:type="table" w:styleId="Tabela-Siatka">
    <w:name w:val="Table Grid"/>
    <w:basedOn w:val="Standardowy"/>
    <w:uiPriority w:val="59"/>
    <w:rsid w:val="0070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95DF4"/>
    <w:pPr>
      <w:jc w:val="center"/>
    </w:pPr>
    <w:rPr>
      <w:szCs w:val="20"/>
    </w:rPr>
  </w:style>
  <w:style w:type="character" w:customStyle="1" w:styleId="TytuZnak">
    <w:name w:val="Tytuł Znak"/>
    <w:link w:val="Tytu"/>
    <w:locked/>
    <w:rsid w:val="0036687E"/>
    <w:rPr>
      <w:sz w:val="24"/>
      <w:lang w:val="pl-PL" w:eastAsia="pl-PL" w:bidi="ar-SA"/>
    </w:rPr>
  </w:style>
  <w:style w:type="paragraph" w:styleId="Tekstpodstawowy">
    <w:name w:val="Body Text"/>
    <w:basedOn w:val="Normalny"/>
    <w:rsid w:val="0079163D"/>
    <w:rPr>
      <w:rFonts w:ascii="Arial" w:hAnsi="Arial"/>
      <w:sz w:val="16"/>
      <w:szCs w:val="20"/>
    </w:rPr>
  </w:style>
  <w:style w:type="paragraph" w:styleId="Tekstprzypisudolnego">
    <w:name w:val="footnote text"/>
    <w:basedOn w:val="Normalny"/>
    <w:semiHidden/>
    <w:rsid w:val="00183F25"/>
    <w:rPr>
      <w:sz w:val="20"/>
      <w:szCs w:val="20"/>
    </w:rPr>
  </w:style>
  <w:style w:type="character" w:styleId="Odwoanieprzypisudolnego">
    <w:name w:val="footnote reference"/>
    <w:semiHidden/>
    <w:rsid w:val="00183F25"/>
    <w:rPr>
      <w:vertAlign w:val="superscript"/>
    </w:rPr>
  </w:style>
  <w:style w:type="paragraph" w:customStyle="1" w:styleId="DomylnaczcionkaakapituAkapitZnakChar1ZnakZnakZnak2ZnakZnakZnakZnakZnakZnakZnak">
    <w:name w:val="Domyślna czcionka akapitu Akapit Znak Char1 Znak Znak Znak2 Znak Znak Znak Znak Znak Znak Znak"/>
    <w:basedOn w:val="Normalny"/>
    <w:rsid w:val="00FD6E1F"/>
    <w:pPr>
      <w:tabs>
        <w:tab w:val="left" w:pos="709"/>
      </w:tabs>
    </w:pPr>
    <w:rPr>
      <w:rFonts w:ascii="Tahoma" w:hAnsi="Tahoma"/>
    </w:rPr>
  </w:style>
  <w:style w:type="character" w:styleId="Hipercze">
    <w:name w:val="Hyperlink"/>
    <w:rsid w:val="00AB746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02B4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02B4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110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083"/>
  </w:style>
  <w:style w:type="paragraph" w:styleId="Tematkomentarza">
    <w:name w:val="annotation subject"/>
    <w:basedOn w:val="Tekstkomentarza"/>
    <w:next w:val="Tekstkomentarza"/>
    <w:link w:val="TematkomentarzaZnak"/>
    <w:rsid w:val="000110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11083"/>
    <w:rPr>
      <w:b/>
      <w:bCs/>
    </w:rPr>
  </w:style>
  <w:style w:type="paragraph" w:styleId="Akapitzlist">
    <w:name w:val="List Paragraph"/>
    <w:basedOn w:val="Normalny"/>
    <w:uiPriority w:val="34"/>
    <w:qFormat/>
    <w:rsid w:val="00E630F7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1405E7"/>
    <w:rPr>
      <w:sz w:val="24"/>
      <w:szCs w:val="24"/>
    </w:rPr>
  </w:style>
  <w:style w:type="paragraph" w:customStyle="1" w:styleId="BOinformacjiprawnych">
    <w:name w:val="BOŚ informacji prawnych"/>
    <w:aliases w:val="zasad"/>
    <w:basedOn w:val="Normalny"/>
    <w:link w:val="BOinformacjiprawnychZnak"/>
    <w:rsid w:val="00BA49A5"/>
    <w:pPr>
      <w:spacing w:line="160" w:lineRule="exact"/>
    </w:pPr>
    <w:rPr>
      <w:rFonts w:ascii="Arial" w:hAnsi="Arial"/>
      <w:smallCaps/>
      <w:color w:val="000000"/>
      <w:sz w:val="12"/>
    </w:rPr>
  </w:style>
  <w:style w:type="character" w:customStyle="1" w:styleId="BOinformacjiprawnychZnak">
    <w:name w:val="BOŚ informacji prawnych Znak"/>
    <w:aliases w:val="zasad Znak"/>
    <w:link w:val="BOinformacjiprawnych"/>
    <w:rsid w:val="00BA49A5"/>
    <w:rPr>
      <w:rFonts w:ascii="Arial" w:hAnsi="Arial"/>
      <w:smallCaps/>
      <w:color w:val="000000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tosiak\Pulpit\Wniosek%20o%20otwarcie%20konta%20wyj&#261;tk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960AFB10B0F4F9D222E5E15F7158C" ma:contentTypeVersion="1" ma:contentTypeDescription="Utwórz nowy dokument." ma:contentTypeScope="" ma:versionID="6ebefbd26e552cbfb2f861112cb0d2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C93069-A1B4-4597-8E92-626C8F23F56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183EEF-4F7E-4FD5-A936-3E010E110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FD5A7-178F-49C5-800B-FE21D000E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EF619-1A04-4126-9395-DA5761C6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otwarcie konta wyjątkowego.dot</Template>
  <TotalTime>1</TotalTime>
  <Pages>2</Pages>
  <Words>1280</Words>
  <Characters>9169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abartosiak</dc:creator>
  <cp:lastModifiedBy>Siergiej Renata</cp:lastModifiedBy>
  <cp:revision>2</cp:revision>
  <cp:lastPrinted>2018-05-22T07:13:00Z</cp:lastPrinted>
  <dcterms:created xsi:type="dcterms:W3CDTF">2021-02-24T08:01:00Z</dcterms:created>
  <dcterms:modified xsi:type="dcterms:W3CDTF">2021-02-24T08:01:00Z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0x010100C42960AFB10B0F4F9D222E5E15F7158C</vt:lpwstr>
  </property>
  <property fmtid="{D5CDD505-2E9C-101B-9397-08002B2CF9AE}" pid="3" name="MSIP_Label_8935033d-f0de-4101-8e6d-04bb28726662_Enabled">
    <vt:lpwstr>True</vt:lpwstr>
  </property>
  <property fmtid="{D5CDD505-2E9C-101B-9397-08002B2CF9AE}" pid="4" name="MSIP_Label_8935033d-f0de-4101-8e6d-04bb28726662_SiteId">
    <vt:lpwstr>f496e8ac-cda8-4c70-b009-f8e1cc805d20</vt:lpwstr>
  </property>
  <property fmtid="{D5CDD505-2E9C-101B-9397-08002B2CF9AE}" pid="5" name="MSIP_Label_8935033d-f0de-4101-8e6d-04bb28726662_Owner">
    <vt:lpwstr>renata.siergiej@bosbank.pl</vt:lpwstr>
  </property>
  <property fmtid="{D5CDD505-2E9C-101B-9397-08002B2CF9AE}" pid="6" name="MSIP_Label_8935033d-f0de-4101-8e6d-04bb28726662_SetDate">
    <vt:lpwstr>2021-02-24T08:01:18.8626247Z</vt:lpwstr>
  </property>
  <property fmtid="{D5CDD505-2E9C-101B-9397-08002B2CF9AE}" pid="7" name="MSIP_Label_8935033d-f0de-4101-8e6d-04bb28726662_Name">
    <vt:lpwstr>BOŚ Wewnętrzne</vt:lpwstr>
  </property>
  <property fmtid="{D5CDD505-2E9C-101B-9397-08002B2CF9AE}" pid="8" name="MSIP_Label_8935033d-f0de-4101-8e6d-04bb28726662_Application">
    <vt:lpwstr>Microsoft Azure Information Protection</vt:lpwstr>
  </property>
  <property fmtid="{D5CDD505-2E9C-101B-9397-08002B2CF9AE}" pid="9" name="MSIP_Label_8935033d-f0de-4101-8e6d-04bb28726662_ActionId">
    <vt:lpwstr>9a8ef792-8ca7-477a-b59f-7efe8c2c6d07</vt:lpwstr>
  </property>
  <property fmtid="{D5CDD505-2E9C-101B-9397-08002B2CF9AE}" pid="10" name="MSIP_Label_8935033d-f0de-4101-8e6d-04bb28726662_Extended_MSFT_Method">
    <vt:lpwstr>Manual</vt:lpwstr>
  </property>
  <property fmtid="{D5CDD505-2E9C-101B-9397-08002B2CF9AE}" pid="11" name="Sensitivity">
    <vt:lpwstr>BOŚ Wewnętrzne</vt:lpwstr>
  </property>
</Properties>
</file>