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8F67" w14:textId="77777777" w:rsidR="0093680F" w:rsidRPr="00AF4EFB" w:rsidRDefault="00354651" w:rsidP="00332C7B">
      <w:pPr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F4EFB">
        <w:rPr>
          <w:rFonts w:ascii="Arial Narrow" w:hAnsi="Arial Narrow" w:cs="Arial"/>
          <w:b/>
          <w:sz w:val="26"/>
          <w:szCs w:val="26"/>
        </w:rPr>
        <w:t>Wniosek</w:t>
      </w:r>
      <w:r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942F28" w:rsidRPr="00AF4EFB">
        <w:rPr>
          <w:rFonts w:ascii="Arial Narrow" w:hAnsi="Arial Narrow" w:cs="Arial"/>
          <w:b/>
          <w:color w:val="000000"/>
          <w:sz w:val="26"/>
          <w:szCs w:val="26"/>
        </w:rPr>
        <w:t>o wydanie k</w:t>
      </w:r>
      <w:r w:rsidR="0079163D"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arty </w:t>
      </w:r>
      <w:r w:rsidR="00033949"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kredytowej </w:t>
      </w:r>
      <w:r w:rsidR="005D4637" w:rsidRPr="00AF4EFB">
        <w:rPr>
          <w:rFonts w:ascii="Arial Narrow" w:hAnsi="Arial Narrow" w:cs="Arial"/>
          <w:b/>
          <w:color w:val="000000"/>
          <w:sz w:val="26"/>
          <w:szCs w:val="26"/>
        </w:rPr>
        <w:t>business</w:t>
      </w:r>
    </w:p>
    <w:p w14:paraId="0C6C0723" w14:textId="77777777" w:rsidR="00354651" w:rsidRDefault="00354651" w:rsidP="0079163D">
      <w:pPr>
        <w:spacing w:line="220" w:lineRule="exact"/>
        <w:rPr>
          <w:rFonts w:ascii="Arial" w:hAnsi="Arial" w:cs="Arial"/>
          <w:b/>
          <w:i/>
          <w:sz w:val="15"/>
          <w:szCs w:val="15"/>
        </w:rPr>
      </w:pPr>
    </w:p>
    <w:tbl>
      <w:tblPr>
        <w:tblW w:w="109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79"/>
        <w:gridCol w:w="435"/>
        <w:gridCol w:w="2884"/>
        <w:gridCol w:w="284"/>
        <w:gridCol w:w="1559"/>
        <w:gridCol w:w="3374"/>
        <w:gridCol w:w="10"/>
        <w:gridCol w:w="24"/>
      </w:tblGrid>
      <w:tr w:rsidR="005D4637" w:rsidRPr="003C532B" w14:paraId="55875237" w14:textId="77777777" w:rsidTr="00AF4EFB">
        <w:trPr>
          <w:gridAfter w:val="2"/>
          <w:wAfter w:w="34" w:type="dxa"/>
          <w:trHeight w:val="199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A7D58" w14:textId="77777777" w:rsidR="009109E5" w:rsidRPr="00AF4EFB" w:rsidRDefault="00332C7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Dane Wnioskodawcy</w:t>
            </w:r>
          </w:p>
        </w:tc>
      </w:tr>
      <w:tr w:rsidR="00F63DAB" w:rsidRPr="003C532B" w14:paraId="15FF9258" w14:textId="77777777" w:rsidTr="00AF4EFB">
        <w:trPr>
          <w:gridAfter w:val="2"/>
          <w:wAfter w:w="34" w:type="dxa"/>
          <w:trHeight w:val="382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9D921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Nazwa firmy </w:t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B95F6" w14:textId="77777777" w:rsidR="007C3C12" w:rsidRPr="00AF4EFB" w:rsidRDefault="00771EBF" w:rsidP="00D54494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D74E971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NIP lub REGON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92C5D2E" w14:textId="77777777" w:rsidR="007C3C12" w:rsidRPr="00AF4EFB" w:rsidRDefault="00771EBF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7C3C12" w:rsidRPr="003C532B" w14:paraId="1635268E" w14:textId="77777777" w:rsidTr="00AF4EFB">
        <w:trPr>
          <w:gridAfter w:val="2"/>
          <w:wAfter w:w="34" w:type="dxa"/>
          <w:trHeight w:val="315"/>
        </w:trPr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89DEB46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Nazwa firmy na karcie (</w:t>
            </w:r>
            <w:r w:rsidR="002C0D68"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wypełnić jeśli ulega zmianie, 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maks.</w:t>
            </w:r>
            <w:r w:rsidR="00771EBF" w:rsidRPr="00AF4EFB">
              <w:rPr>
                <w:rFonts w:ascii="Arial Narrow" w:hAnsi="Arial Narrow" w:cs="Arial"/>
                <w:b/>
                <w:sz w:val="16"/>
                <w:szCs w:val="18"/>
              </w:rPr>
              <w:t> 25 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znaków)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2D57A3D6" w14:textId="77777777" w:rsidR="007C3C12" w:rsidRPr="00AF4EFB" w:rsidRDefault="00771EBF">
            <w:pPr>
              <w:spacing w:line="220" w:lineRule="exact"/>
              <w:ind w:left="21"/>
              <w:rPr>
                <w:rFonts w:ascii="Arial" w:hAnsi="Arial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" w:name="Tekst1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1"/>
            <w:r w:rsidR="008E6BF7" w:rsidRPr="00AF4EFB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292626" w:rsidRPr="003C532B" w14:paraId="73D6EB41" w14:textId="77777777" w:rsidTr="00AF4EFB">
        <w:trPr>
          <w:gridAfter w:val="2"/>
          <w:wAfter w:w="34" w:type="dxa"/>
          <w:trHeight w:val="371"/>
        </w:trPr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014D8F3" w14:textId="77777777" w:rsidR="007C3C12" w:rsidRPr="00AF4EFB" w:rsidRDefault="00771EBF" w:rsidP="002C0D6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NRB</w:t>
            </w:r>
            <w:r w:rsidR="002C0D68" w:rsidRPr="00AF4EFB">
              <w:rPr>
                <w:rFonts w:ascii="Arial Narrow" w:hAnsi="Arial Narrow" w:cs="Arial"/>
                <w:b/>
                <w:sz w:val="16"/>
                <w:szCs w:val="18"/>
              </w:rPr>
              <w:t>,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 do którego wydać Kartę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AD3A112" w14:textId="77777777" w:rsidR="007C3C12" w:rsidRPr="00AF4EFB" w:rsidRDefault="006C4FE4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5D4637" w:rsidRPr="003C532B" w14:paraId="45643EFD" w14:textId="77777777" w:rsidTr="00AF4EFB">
        <w:trPr>
          <w:trHeight w:val="151"/>
        </w:trPr>
        <w:tc>
          <w:tcPr>
            <w:tcW w:w="10949" w:type="dxa"/>
            <w:gridSpan w:val="8"/>
            <w:tcBorders>
              <w:top w:val="nil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C13E7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20"/>
                <w:szCs w:val="20"/>
              </w:rPr>
              <w:t xml:space="preserve">Dane </w:t>
            </w:r>
            <w:r w:rsidR="005D4637" w:rsidRPr="00AF4EFB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identyfikacyjne </w:t>
            </w:r>
            <w:r w:rsidRPr="00AF4EFB">
              <w:rPr>
                <w:rFonts w:ascii="Arial Narrow" w:hAnsi="Arial Narrow" w:cs="Arial"/>
                <w:b/>
                <w:sz w:val="20"/>
                <w:szCs w:val="20"/>
              </w:rPr>
              <w:t>Użytkownika karty</w:t>
            </w:r>
          </w:p>
        </w:tc>
      </w:tr>
      <w:tr w:rsidR="00F63DAB" w:rsidRPr="003C532B" w14:paraId="115B5647" w14:textId="77777777" w:rsidTr="00AF4EFB">
        <w:trPr>
          <w:gridAfter w:val="2"/>
          <w:wAfter w:w="34" w:type="dxa"/>
          <w:trHeight w:val="348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140FC" w14:textId="77777777" w:rsidR="00F63DAB" w:rsidRPr="00AF4EFB" w:rsidRDefault="00F63DA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20"/>
              </w:rPr>
              <w:t>Imię i nazwisko</w:t>
            </w:r>
          </w:p>
        </w:tc>
        <w:tc>
          <w:tcPr>
            <w:tcW w:w="288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6CB8E" w14:textId="77777777" w:rsidR="00F63DAB" w:rsidRPr="00AF4EFB" w:rsidRDefault="00F63DAB">
            <w:pPr>
              <w:spacing w:line="276" w:lineRule="auto"/>
              <w:ind w:left="34"/>
              <w:rPr>
                <w:rFonts w:ascii="Arial Narrow" w:hAnsi="Arial Narrow" w:cs="Arial"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20"/>
              </w:rP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56ABCF6A" w14:textId="77777777" w:rsidR="00F63DAB" w:rsidRPr="00AF4EFB" w:rsidRDefault="00B8647A">
            <w:pPr>
              <w:spacing w:line="276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20"/>
              </w:rPr>
              <w:t>PESEL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84104A1" w14:textId="77777777" w:rsidR="00F63DAB" w:rsidRPr="00AF4EFB" w:rsidRDefault="00B8647A" w:rsidP="00D54494">
            <w:pPr>
              <w:spacing w:line="276" w:lineRule="auto"/>
              <w:ind w:left="114"/>
              <w:rPr>
                <w:rFonts w:ascii="Arial Narrow" w:hAnsi="Arial Narrow" w:cs="Arial"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20"/>
              </w:rP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</w:tr>
      <w:tr w:rsidR="00B8647A" w:rsidRPr="003C532B" w14:paraId="1CE4E3CE" w14:textId="77777777" w:rsidTr="00AF4EFB">
        <w:trPr>
          <w:gridAfter w:val="2"/>
          <w:wAfter w:w="34" w:type="dxa"/>
          <w:trHeight w:val="296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7809A7B3" w14:textId="77777777" w:rsidR="00B8647A" w:rsidRPr="00AF4EFB" w:rsidRDefault="00B8647A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Numer dokumentu tożsamości</w:t>
            </w:r>
          </w:p>
        </w:tc>
        <w:tc>
          <w:tcPr>
            <w:tcW w:w="288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257369ED" w14:textId="77777777" w:rsidR="00B8647A" w:rsidRPr="00AF4EFB" w:rsidDel="00292626" w:rsidRDefault="00B8647A" w:rsidP="004C43DC">
            <w:pPr>
              <w:tabs>
                <w:tab w:val="left" w:pos="2302"/>
              </w:tabs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57B37227" w14:textId="77777777" w:rsidR="00B8647A" w:rsidRPr="00AF4EFB" w:rsidDel="00292626" w:rsidRDefault="00B8647A">
            <w:pPr>
              <w:tabs>
                <w:tab w:val="left" w:pos="2302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Rodzaj dokumentu toż.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A2F1FD5" w14:textId="77777777" w:rsidR="00B8647A" w:rsidRPr="00AF4EFB" w:rsidDel="00292626" w:rsidRDefault="00771EBF" w:rsidP="00D54494">
            <w:pPr>
              <w:tabs>
                <w:tab w:val="left" w:pos="2302"/>
              </w:tabs>
              <w:spacing w:line="276" w:lineRule="auto"/>
              <w:ind w:left="114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Dowód osobisty"/>
                    <w:listEntry w:val="Paszport"/>
                    <w:listEntry w:val="                "/>
                  </w:ddList>
                </w:ffData>
              </w:fldChar>
            </w:r>
            <w:bookmarkStart w:id="2" w:name="Lista1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FORMDROPDOWN </w:instrText>
            </w:r>
            <w:r w:rsidR="00805AF3">
              <w:rPr>
                <w:rFonts w:ascii="Arial Narrow" w:hAnsi="Arial Narrow" w:cs="Arial"/>
                <w:sz w:val="16"/>
                <w:szCs w:val="18"/>
              </w:rPr>
            </w:r>
            <w:r w:rsidR="00805AF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2"/>
          </w:p>
        </w:tc>
      </w:tr>
      <w:tr w:rsidR="00033949" w:rsidRPr="003C532B" w14:paraId="7CD451FA" w14:textId="77777777" w:rsidTr="00AF4EFB">
        <w:trPr>
          <w:gridAfter w:val="1"/>
          <w:wAfter w:w="24" w:type="dxa"/>
          <w:trHeight w:val="227"/>
        </w:trPr>
        <w:tc>
          <w:tcPr>
            <w:tcW w:w="10925" w:type="dxa"/>
            <w:gridSpan w:val="7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14041CDF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32B">
              <w:rPr>
                <w:rFonts w:ascii="Arial Narrow" w:hAnsi="Arial Narrow" w:cs="Arial"/>
                <w:b/>
                <w:sz w:val="20"/>
                <w:szCs w:val="20"/>
              </w:rPr>
              <w:t>Dane dotyczące karty</w:t>
            </w:r>
          </w:p>
        </w:tc>
      </w:tr>
      <w:tr w:rsidR="00033949" w:rsidRPr="00B05CA2" w14:paraId="2B606C23" w14:textId="77777777" w:rsidTr="00AF4EFB">
        <w:trPr>
          <w:gridAfter w:val="1"/>
          <w:wAfter w:w="24" w:type="dxa"/>
          <w:trHeight w:val="283"/>
        </w:trPr>
        <w:tc>
          <w:tcPr>
            <w:tcW w:w="2379" w:type="dxa"/>
            <w:tcBorders>
              <w:top w:val="single" w:sz="12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7859E225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Imię i nazwisko na karcie</w:t>
            </w:r>
          </w:p>
        </w:tc>
        <w:tc>
          <w:tcPr>
            <w:tcW w:w="8546" w:type="dxa"/>
            <w:gridSpan w:val="6"/>
            <w:tcBorders>
              <w:top w:val="single" w:sz="12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5AF3C" w14:textId="77777777" w:rsidR="00033949" w:rsidRPr="003C532B" w:rsidRDefault="00916651" w:rsidP="00AF4EF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__ __ __ __ __ __ __ __ __ __ __ __ __ __ __ __ __ __ __ __ __ __ __"/>
                    <w:maxLength w:val="999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20"/>
              </w:rPr>
            </w:r>
            <w:r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20"/>
              </w:rPr>
              <w:t>__ __ __ __ __ __ __ __ __ __ __ __ __ __ __ __ __ __ __ __ __ __ __ __</w:t>
            </w:r>
            <w:r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</w:tr>
      <w:tr w:rsidR="00033949" w:rsidRPr="00B05CA2" w14:paraId="4CADECD7" w14:textId="77777777" w:rsidTr="00AF4EFB">
        <w:trPr>
          <w:gridAfter w:val="1"/>
          <w:wAfter w:w="24" w:type="dxa"/>
          <w:trHeight w:val="283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2D213E4D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Limit karty (miesięczny)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5FE3AA" w14:textId="77777777" w:rsidR="00033949" w:rsidRPr="003C532B" w:rsidRDefault="00033949" w:rsidP="0092132D">
            <w:pPr>
              <w:tabs>
                <w:tab w:val="left" w:pos="2293"/>
              </w:tabs>
              <w:spacing w:line="276" w:lineRule="auto"/>
              <w:ind w:left="1420" w:hanging="138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="0092132D">
              <w:rPr>
                <w:rFonts w:ascii="Arial Narrow" w:hAnsi="Arial Narrow" w:cs="Arial"/>
                <w:sz w:val="16"/>
                <w:szCs w:val="16"/>
              </w:rPr>
              <w:tab/>
            </w:r>
            <w:r w:rsidR="0092132D"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32D"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2132D"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92132D"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</w:tc>
      </w:tr>
      <w:tr w:rsidR="00033949" w:rsidRPr="00B05CA2" w14:paraId="42F027D9" w14:textId="77777777" w:rsidTr="00AF4EFB">
        <w:trPr>
          <w:gridAfter w:val="1"/>
          <w:wAfter w:w="24" w:type="dxa"/>
          <w:trHeight w:val="397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4763C627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Sposób wysyłki karty</w:t>
            </w:r>
          </w:p>
          <w:p w14:paraId="59B59C09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i numeru PIN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2FE541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Wysyłka karty pocztą i PIN SMS-em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>Wysyłka karty i PIN pocztą</w:t>
            </w:r>
          </w:p>
          <w:p w14:paraId="737ABC3C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Wysyłka karty kurierem (płatne dodatkowo) i PIN SMS-em na: 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Wysyłka karty i PIN kurierem (płatne dodatkowo)    </w:t>
            </w:r>
          </w:p>
          <w:p w14:paraId="469450E4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 xml:space="preserve">na numer telefonu +48 </w: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Proste pole tekstowe"/>
                  <w:textInput>
                    <w:type w:val="number"/>
                    <w:maxLength w:val="9"/>
                  </w:textInput>
                </w:ffData>
              </w:fldChar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033949" w:rsidRPr="00B05CA2" w14:paraId="460E8694" w14:textId="77777777" w:rsidTr="00AF4EFB">
        <w:trPr>
          <w:gridAfter w:val="1"/>
          <w:wAfter w:w="24" w:type="dxa"/>
          <w:trHeight w:val="382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123594B0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Limity dzienne:</w:t>
            </w:r>
          </w:p>
          <w:p w14:paraId="2C95EA26" w14:textId="77777777" w:rsidR="00033949" w:rsidRPr="00AF4EFB" w:rsidRDefault="00033949" w:rsidP="00EF3405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gotówkowych</w:t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0E446EDA" w14:textId="77777777" w:rsidR="00033949" w:rsidRPr="00AF4EFB" w:rsidRDefault="00033949" w:rsidP="00EF3405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bezgotówkowych</w:t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725D59C3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internetowych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49935E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BA724A2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  <w:p w14:paraId="3635507E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  <w:p w14:paraId="365DC2FF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805AF3">
              <w:rPr>
                <w:rFonts w:ascii="Arial Narrow" w:hAnsi="Arial Narrow" w:cs="Arial"/>
                <w:sz w:val="16"/>
                <w:szCs w:val="16"/>
              </w:rPr>
            </w:r>
            <w:r w:rsidR="00805A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</w:tc>
      </w:tr>
    </w:tbl>
    <w:p w14:paraId="364DC2B8" w14:textId="77777777" w:rsidR="001A11CC" w:rsidRPr="001771F6" w:rsidRDefault="005D4637" w:rsidP="001A11CC">
      <w:pPr>
        <w:rPr>
          <w:rFonts w:ascii="Arial Narrow" w:hAnsi="Arial Narrow" w:cs="Arial"/>
          <w:sz w:val="12"/>
          <w:szCs w:val="12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AD6D9" wp14:editId="00F134BA">
                <wp:simplePos x="0" y="0"/>
                <wp:positionH relativeFrom="column">
                  <wp:posOffset>3650615</wp:posOffset>
                </wp:positionH>
                <wp:positionV relativeFrom="paragraph">
                  <wp:posOffset>8249285</wp:posOffset>
                </wp:positionV>
                <wp:extent cx="3317875" cy="1257300"/>
                <wp:effectExtent l="12700" t="13970" r="1270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EAE2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DAA590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0E4766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D5F5D6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44EE28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713F1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8DFE91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6BD6C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1B1218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91E3FB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E3F60B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62C02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72DFA1" w14:textId="77777777" w:rsidR="005D4637" w:rsidRPr="00FA4ECE" w:rsidRDefault="005D4637" w:rsidP="00FA4EC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A4E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WZÓR PODPISU UŻYTKOWNIKA KARTY</w:t>
                            </w:r>
                          </w:p>
                          <w:p w14:paraId="1FF9EB32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D6D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7.45pt;margin-top:649.55pt;width:261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">
                <v:textbox>
                  <w:txbxContent>
                    <w:p w14:paraId="1057EAE2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DAA590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A0E4766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D5F5D6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B44EE28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713F1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98DFE91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6BD6C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1B1218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91E3FB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3E3F60B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62C02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672DFA1" w14:textId="77777777" w:rsidR="005D4637" w:rsidRPr="00FA4ECE" w:rsidRDefault="005D4637" w:rsidP="00FA4EC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A4ECE">
                        <w:rPr>
                          <w:rFonts w:ascii="Arial" w:hAnsi="Arial" w:cs="Arial"/>
                          <w:sz w:val="12"/>
                          <w:szCs w:val="12"/>
                        </w:rPr>
                        <w:t>WZÓR PODPISU UŻYTKOWNIKA KARTY</w:t>
                      </w:r>
                    </w:p>
                    <w:p w14:paraId="1FF9EB32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7AA5" wp14:editId="1BEDD2D4">
                <wp:simplePos x="0" y="0"/>
                <wp:positionH relativeFrom="column">
                  <wp:posOffset>3650615</wp:posOffset>
                </wp:positionH>
                <wp:positionV relativeFrom="paragraph">
                  <wp:posOffset>8249285</wp:posOffset>
                </wp:positionV>
                <wp:extent cx="3317875" cy="1257300"/>
                <wp:effectExtent l="12700" t="13970" r="1270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5E49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10FD2B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CD54FB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41EC6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176013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CD69E8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64BB2E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6D9BA4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F8CACE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890DB6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DFE6E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A9A89F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B6B5E7" w14:textId="77777777" w:rsidR="005D4637" w:rsidRPr="00FA4ECE" w:rsidRDefault="005D4637" w:rsidP="00FA4EC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A4E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WZÓR PODPISU UŻYTKOWNIKA KARTY</w:t>
                            </w:r>
                          </w:p>
                          <w:p w14:paraId="326D261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7AA5" id="Pole tekstowe 2" o:spid="_x0000_s1027" type="#_x0000_t202" style="position:absolute;margin-left:287.45pt;margin-top:649.55pt;width:261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">
                <v:textbox>
                  <w:txbxContent>
                    <w:p w14:paraId="683F5E49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10FD2B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CD54FB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041EC6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C176013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7CD69E8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E64BB2E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96D9BA4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F8CACE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890DB6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DFE6E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A9A89F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EB6B5E7" w14:textId="77777777" w:rsidR="005D4637" w:rsidRPr="00FA4ECE" w:rsidRDefault="005D4637" w:rsidP="00FA4EC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A4ECE">
                        <w:rPr>
                          <w:rFonts w:ascii="Arial" w:hAnsi="Arial" w:cs="Arial"/>
                          <w:sz w:val="12"/>
                          <w:szCs w:val="12"/>
                        </w:rPr>
                        <w:t>WZÓR PODPISU UŻYTKOWNIKA KARTY</w:t>
                      </w:r>
                    </w:p>
                    <w:p w14:paraId="326D261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142" w:type="dxa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1057"/>
      </w:tblGrid>
      <w:tr w:rsidR="001A11CC" w:rsidRPr="00C06E5B" w14:paraId="3FB2F570" w14:textId="77777777" w:rsidTr="00332C7B">
        <w:trPr>
          <w:trHeight w:val="284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6033D659" w14:textId="77777777" w:rsidR="001A11CC" w:rsidRPr="00B552D4" w:rsidRDefault="001A11CC" w:rsidP="00E964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52D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Oświadczenia i zgody </w:t>
            </w:r>
          </w:p>
        </w:tc>
      </w:tr>
    </w:tbl>
    <w:p w14:paraId="4F7EB31C" w14:textId="77777777" w:rsidR="005D4637" w:rsidRPr="00332C7B" w:rsidRDefault="005D4637" w:rsidP="00332C7B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 w:cs="Arial"/>
          <w:sz w:val="16"/>
          <w:szCs w:val="15"/>
        </w:rPr>
      </w:pPr>
      <w:r w:rsidRPr="00332C7B">
        <w:rPr>
          <w:rFonts w:ascii="Arial Narrow" w:hAnsi="Arial Narrow" w:cs="Arial"/>
          <w:sz w:val="16"/>
          <w:szCs w:val="15"/>
        </w:rPr>
        <w:t>Oświadczam, że wszystkie podane we Wniosku informacje są prawdziwe i kompletne i jednocześnie zobowiązuję się do niezwłocznego powiadomienia Banku w przypadku ich zmiany.</w:t>
      </w:r>
    </w:p>
    <w:p w14:paraId="5306C07C" w14:textId="0E3CC176" w:rsidR="005D4637" w:rsidRDefault="005D4637" w:rsidP="00445ECC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 w:cs="Arial"/>
          <w:sz w:val="16"/>
          <w:szCs w:val="15"/>
        </w:rPr>
      </w:pPr>
      <w:r w:rsidRPr="00332C7B">
        <w:rPr>
          <w:rFonts w:ascii="Arial Narrow" w:hAnsi="Arial Narrow" w:cs="Arial"/>
          <w:sz w:val="16"/>
          <w:szCs w:val="15"/>
        </w:rPr>
        <w:t xml:space="preserve">Oświadczam, że przed złożeniem Wniosku </w:t>
      </w:r>
      <w:r w:rsidR="006F2899" w:rsidRPr="00332C7B">
        <w:rPr>
          <w:rFonts w:ascii="Arial Narrow" w:hAnsi="Arial Narrow" w:cs="Arial"/>
          <w:sz w:val="16"/>
          <w:szCs w:val="15"/>
        </w:rPr>
        <w:t>otrzymałem/</w:t>
      </w:r>
      <w:proofErr w:type="spellStart"/>
      <w:r w:rsidR="006F2899" w:rsidRPr="00332C7B">
        <w:rPr>
          <w:rFonts w:ascii="Arial Narrow" w:hAnsi="Arial Narrow" w:cs="Arial"/>
          <w:sz w:val="16"/>
          <w:szCs w:val="15"/>
        </w:rPr>
        <w:t>am</w:t>
      </w:r>
      <w:proofErr w:type="spellEnd"/>
      <w:r w:rsidR="006F2899" w:rsidRPr="00332C7B">
        <w:rPr>
          <w:rFonts w:ascii="Arial Narrow" w:hAnsi="Arial Narrow" w:cs="Arial"/>
          <w:sz w:val="16"/>
          <w:szCs w:val="15"/>
        </w:rPr>
        <w:t xml:space="preserve"> i </w:t>
      </w:r>
      <w:r w:rsidRPr="00332C7B">
        <w:rPr>
          <w:rFonts w:ascii="Arial Narrow" w:hAnsi="Arial Narrow" w:cs="Arial"/>
          <w:sz w:val="16"/>
          <w:szCs w:val="15"/>
        </w:rPr>
        <w:t>zapoznałem/</w:t>
      </w:r>
      <w:proofErr w:type="spellStart"/>
      <w:r w:rsidRPr="00332C7B">
        <w:rPr>
          <w:rFonts w:ascii="Arial Narrow" w:hAnsi="Arial Narrow" w:cs="Arial"/>
          <w:sz w:val="16"/>
          <w:szCs w:val="15"/>
        </w:rPr>
        <w:t>am</w:t>
      </w:r>
      <w:proofErr w:type="spellEnd"/>
      <w:r w:rsidRPr="00332C7B">
        <w:rPr>
          <w:rFonts w:ascii="Arial Narrow" w:hAnsi="Arial Narrow" w:cs="Arial"/>
          <w:sz w:val="16"/>
          <w:szCs w:val="15"/>
        </w:rPr>
        <w:t xml:space="preserve"> się z postanowieniami </w:t>
      </w:r>
      <w:r w:rsidR="00B73BDE" w:rsidRPr="00B73BDE">
        <w:rPr>
          <w:rFonts w:ascii="Arial Narrow" w:hAnsi="Arial Narrow" w:cs="Arial"/>
          <w:sz w:val="16"/>
          <w:szCs w:val="15"/>
        </w:rPr>
        <w:t xml:space="preserve">Regulamin wydawania i użytkowania karty kredytowej typu business </w:t>
      </w:r>
      <w:r w:rsidR="006F2899" w:rsidRPr="00332C7B">
        <w:rPr>
          <w:rFonts w:ascii="Arial Narrow" w:hAnsi="Arial Narrow" w:cs="Arial"/>
          <w:sz w:val="16"/>
          <w:szCs w:val="15"/>
        </w:rPr>
        <w:t>i Taryfą, które stanowią integralną część</w:t>
      </w:r>
      <w:r w:rsidR="0061200F">
        <w:rPr>
          <w:rFonts w:ascii="Arial Narrow" w:hAnsi="Arial Narrow" w:cs="Arial"/>
          <w:sz w:val="16"/>
          <w:szCs w:val="15"/>
        </w:rPr>
        <w:t xml:space="preserve"> Umowy</w:t>
      </w:r>
      <w:r w:rsidR="006F2899" w:rsidRPr="00332C7B">
        <w:rPr>
          <w:rFonts w:ascii="Arial Narrow" w:hAnsi="Arial Narrow" w:cs="Arial"/>
          <w:sz w:val="16"/>
          <w:szCs w:val="15"/>
        </w:rPr>
        <w:t xml:space="preserve"> oraz </w:t>
      </w:r>
      <w:r w:rsidRPr="00332C7B">
        <w:rPr>
          <w:rFonts w:ascii="Arial Narrow" w:hAnsi="Arial Narrow" w:cs="Arial"/>
          <w:sz w:val="16"/>
          <w:szCs w:val="15"/>
        </w:rPr>
        <w:t xml:space="preserve">uznaję ich wiążący charakter. </w:t>
      </w:r>
    </w:p>
    <w:p w14:paraId="5E585A7C" w14:textId="77777777" w:rsidR="00445ECC" w:rsidRPr="00F70BAF" w:rsidRDefault="00445ECC" w:rsidP="00445ECC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/>
          <w:smallCaps/>
          <w:sz w:val="16"/>
          <w:szCs w:val="16"/>
        </w:rPr>
      </w:pPr>
      <w:r w:rsidRPr="00F70BAF">
        <w:rPr>
          <w:rFonts w:ascii="Arial Narrow" w:hAnsi="Arial Narrow"/>
          <w:sz w:val="16"/>
          <w:szCs w:val="16"/>
        </w:rPr>
        <w:t>Potwierdzam</w:t>
      </w:r>
      <w:r>
        <w:rPr>
          <w:rFonts w:ascii="Arial Narrow" w:hAnsi="Arial Narrow"/>
          <w:sz w:val="16"/>
          <w:szCs w:val="16"/>
        </w:rPr>
        <w:t>/y</w:t>
      </w:r>
      <w:r w:rsidRPr="00F70BAF">
        <w:rPr>
          <w:rFonts w:ascii="Arial Narrow" w:hAnsi="Arial Narrow"/>
          <w:sz w:val="16"/>
          <w:szCs w:val="16"/>
        </w:rPr>
        <w:t>, że zostałem/</w:t>
      </w:r>
      <w:proofErr w:type="spellStart"/>
      <w:r w:rsidRPr="00F70BAF">
        <w:rPr>
          <w:rFonts w:ascii="Arial Narrow" w:hAnsi="Arial Narrow"/>
          <w:sz w:val="16"/>
          <w:szCs w:val="16"/>
        </w:rPr>
        <w:t>am</w:t>
      </w:r>
      <w:proofErr w:type="spellEnd"/>
      <w:r w:rsidRPr="00F70BAF">
        <w:rPr>
          <w:rFonts w:ascii="Arial Narrow" w:hAnsi="Arial Narrow"/>
          <w:sz w:val="16"/>
          <w:szCs w:val="16"/>
        </w:rPr>
        <w:t xml:space="preserve"> poinformowany/a przez Bank Ochrony Środowiska Spółka Akcyjna z siedzibą w Warszawie, ul. Żelazna 32, że</w:t>
      </w:r>
      <w:r w:rsidRPr="00F70BAF">
        <w:rPr>
          <w:rFonts w:ascii="Arial Narrow" w:hAnsi="Arial Narrow" w:cs="Arial"/>
          <w:sz w:val="16"/>
          <w:szCs w:val="16"/>
        </w:rPr>
        <w:t xml:space="preserve"> </w:t>
      </w:r>
      <w:r w:rsidRPr="00F70BAF">
        <w:rPr>
          <w:rFonts w:ascii="Arial Narrow" w:hAnsi="Arial Narrow"/>
          <w:sz w:val="16"/>
          <w:szCs w:val="16"/>
        </w:rPr>
        <w:t xml:space="preserve">dane osobowe mogą być przekazane </w:t>
      </w:r>
      <w:r w:rsidRPr="00E63E74">
        <w:rPr>
          <w:rFonts w:ascii="Arial Narrow" w:hAnsi="Arial Narrow"/>
          <w:smallCaps/>
          <w:sz w:val="16"/>
          <w:szCs w:val="16"/>
        </w:rPr>
        <w:t>podmiotom</w:t>
      </w:r>
      <w:r w:rsidRPr="00F70BAF">
        <w:rPr>
          <w:rFonts w:ascii="Arial Narrow" w:hAnsi="Arial Narrow"/>
          <w:sz w:val="16"/>
          <w:szCs w:val="16"/>
        </w:rPr>
        <w:t xml:space="preserve"> świadczącym usługi związane z działalnością Banku w zakresie: przygotowania karty kredytowej oraz administracji i obsługi systemu kartowego, druku Zestawień transakcji i innych dokumentów papierowych </w:t>
      </w:r>
      <w:r w:rsidRPr="00001113">
        <w:rPr>
          <w:rFonts w:ascii="Arial Narrow" w:hAnsi="Arial Narrow"/>
          <w:sz w:val="16"/>
          <w:szCs w:val="16"/>
        </w:rPr>
        <w:t>wymaganych</w:t>
      </w:r>
      <w:r w:rsidRPr="00F70BAF">
        <w:rPr>
          <w:rFonts w:ascii="Arial Narrow" w:hAnsi="Arial Narrow"/>
          <w:sz w:val="16"/>
          <w:szCs w:val="16"/>
        </w:rPr>
        <w:t xml:space="preserve"> przy realizacji Umowy, usług ubezpieczeniowych - aktualna lista podmiotów współpracujących z Bankiem jest udostępniana na stronie internetowej www.bosbank.pl; w trakcie trwania Umowy Bank ma prawo do zmiany lub powierzenia kolejnych usług związanych z wydawaniem i obsługą kart podmiotom zewnętrznym bez konieczności uzyskiwania zgo</w:t>
      </w:r>
      <w:r>
        <w:rPr>
          <w:rFonts w:ascii="Arial Narrow" w:hAnsi="Arial Narrow"/>
          <w:sz w:val="16"/>
          <w:szCs w:val="16"/>
        </w:rPr>
        <w:t>dy Posiadacza/Użytkownika karty.</w:t>
      </w:r>
    </w:p>
    <w:tbl>
      <w:tblPr>
        <w:tblW w:w="10985" w:type="dxa"/>
        <w:tblInd w:w="-4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5"/>
      </w:tblGrid>
      <w:tr w:rsidR="00332C7B" w:rsidRPr="00BA49A5" w14:paraId="1FADD37D" w14:textId="77777777" w:rsidTr="00332C7B">
        <w:trPr>
          <w:cantSplit/>
          <w:trHeight w:val="227"/>
        </w:trPr>
        <w:tc>
          <w:tcPr>
            <w:tcW w:w="10985" w:type="dxa"/>
            <w:shd w:val="clear" w:color="auto" w:fill="BFBFBF"/>
            <w:vAlign w:val="center"/>
          </w:tcPr>
          <w:p w14:paraId="45133A46" w14:textId="77777777" w:rsidR="00332C7B" w:rsidRPr="003F71CE" w:rsidRDefault="00332C7B" w:rsidP="0019444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DEKLARACJA ZGODY NA OBJĘCIE OCHRONĄ UBEZPIECZENIOWĄ W RAMACH UBEZPIECZENIA PODRÓŻY</w:t>
            </w:r>
          </w:p>
          <w:p w14:paraId="0DAF787C" w14:textId="77777777" w:rsidR="00332C7B" w:rsidRPr="00BA49A5" w:rsidRDefault="00332C7B" w:rsidP="00194447">
            <w:pPr>
              <w:spacing w:line="276" w:lineRule="auto"/>
              <w:ind w:left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dla Posiadaczy karty Master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ard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Business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 wydanych przez Bank Ochrony Środowiska</w:t>
            </w:r>
          </w:p>
        </w:tc>
      </w:tr>
    </w:tbl>
    <w:p w14:paraId="6A971CDA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 w:cs="Tahoma"/>
          <w:smallCaps w:val="0"/>
          <w:sz w:val="15"/>
          <w:szCs w:val="16"/>
        </w:rPr>
        <w:t>Oświadczam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, że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otrzymałem Szczególne Warunki Ubezpieczenia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(dalej „SWU”) dla Posiadaczy karty </w:t>
      </w:r>
      <w:proofErr w:type="spellStart"/>
      <w:r w:rsidRPr="003F71CE">
        <w:rPr>
          <w:rFonts w:ascii="Arial Narrow" w:hAnsi="Arial Narrow" w:cs="Tahoma"/>
          <w:bCs/>
          <w:smallCaps w:val="0"/>
          <w:sz w:val="15"/>
          <w:szCs w:val="16"/>
        </w:rPr>
        <w:t>MasterCard</w:t>
      </w:r>
      <w:proofErr w:type="spellEnd"/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</w:t>
      </w:r>
      <w:r>
        <w:rPr>
          <w:rFonts w:ascii="Arial Narrow" w:hAnsi="Arial Narrow" w:cs="Tahoma"/>
          <w:bCs/>
          <w:i/>
          <w:smallCaps w:val="0"/>
          <w:sz w:val="15"/>
          <w:szCs w:val="16"/>
        </w:rPr>
        <w:t xml:space="preserve">Business </w:t>
      </w:r>
      <w:r w:rsidRPr="003F71CE">
        <w:rPr>
          <w:rFonts w:ascii="Arial Narrow" w:hAnsi="Arial Narrow" w:cs="Tahoma"/>
          <w:bCs/>
          <w:i/>
          <w:smallCaps w:val="0"/>
          <w:sz w:val="15"/>
          <w:szCs w:val="16"/>
        </w:rPr>
        <w:t>BOŚ Banku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oraz że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wyrażam wolę przystąpienia do Umowy ubezpieczenia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zawartej pomiędzy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Inter Partner Assistance S.A. Oddział w Polsce z siedzibą ul. Chłodna 51,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(dalej „Ubezpieczyciel”), a Bankiem Ochrony Środowiska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>, na podstawie tych warunków ubezpieczenia.</w:t>
      </w:r>
    </w:p>
    <w:p w14:paraId="423ACB1C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Oświadczam, iż otrzymałem informację, o której mowa w art. 17 ust. 1 ustawy z dnia 11 września 2015 r. o działalności ubezpieczeniowej i reasekuracyjnej (skorowidz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stanowiący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integralną część SWU). </w:t>
      </w:r>
    </w:p>
    <w:p w14:paraId="648ECAEF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, iż otrzymałem Kartę Produktu przygotowaną przez Ubezpieczyciela zgodnie z Rekomendacją U z dnia 24 czerwca 2014 r. dotyczącą dobrych praktyk w zakresie </w:t>
      </w:r>
      <w:proofErr w:type="spellStart"/>
      <w:r w:rsidRPr="003F71CE">
        <w:rPr>
          <w:rFonts w:ascii="Arial Narrow" w:hAnsi="Arial Narrow" w:cs="Tahoma"/>
          <w:smallCaps w:val="0"/>
          <w:sz w:val="15"/>
          <w:szCs w:val="16"/>
        </w:rPr>
        <w:t>bancassurance</w:t>
      </w:r>
      <w:proofErr w:type="spellEnd"/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wydaną przez Komisję Nadzoru Finansowego.</w:t>
      </w:r>
    </w:p>
    <w:p w14:paraId="550C23E4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, ze zostałem poinformowany, że administratorem moich danych osobowych przekazanych w związku z przystąpieniem do ubezpieczenia jest Inter Partner Assistance S.A. Oddział w Polsce z siedzibą ul. Chłodna 51, 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>będąca oddziałem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Inter Partner Assistance S.A. z siedzibą w Brukseli. </w:t>
      </w:r>
      <w:r w:rsidRPr="003F71CE">
        <w:rPr>
          <w:rFonts w:ascii="Arial Narrow" w:eastAsia="Arial" w:hAnsi="Arial Narrow" w:cs="Tahoma"/>
          <w:b/>
          <w:smallCaps w:val="0"/>
          <w:sz w:val="15"/>
          <w:szCs w:val="16"/>
        </w:rPr>
        <w:t>Jednocześnie zostałem poinformowany, iż moje Dane nie będą pobierane, ani przekazywane do Ubezpieczyciela, wcześniej niż w chwili zgłoszenia się  do Ubezpieczyciela w celu uzyskania świadczenia.</w:t>
      </w:r>
    </w:p>
    <w:p w14:paraId="4DC9BF57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Dane </w:t>
      </w:r>
      <w:r w:rsidRPr="003F71CE">
        <w:rPr>
          <w:rFonts w:ascii="Arial Narrow" w:hAnsi="Arial Narrow"/>
          <w:smallCaps w:val="0"/>
          <w:color w:val="auto"/>
          <w:sz w:val="15"/>
          <w:szCs w:val="16"/>
        </w:rPr>
        <w:t>przetwarzane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są w celu wykonania umowy ubezpieczenia oraz w celach analitycznych. </w:t>
      </w:r>
    </w:p>
    <w:p w14:paraId="4FBE3A75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Przyjmuję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do wiadomości, ze że przysługuje mi  prawo wglądu do swoich danych osobowych oraz ich poprawiania.</w:t>
      </w:r>
    </w:p>
    <w:p w14:paraId="4FD569C7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Wyrażam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zgodę na przetwarzanie przez Ubezpieczyciela moich danych osobowych dotyczących stanu zdrowia w zakresie niezbędnym do udzielenia mi świadczeń ubezpieczeniowych.   </w:t>
      </w:r>
    </w:p>
    <w:p w14:paraId="4947D7E0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Upoważniam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niniejszym Ubezpieczyciela do występowania do podmiotów wykonujących działalność leczniczą w rozumieniu przepisów o działalności leczniczej, które udzielały mi świadczeń zdrowotnych o udzielnie informacji o okolicznościach związanych z oceną ryzyka ubezpieczeniowego i weryfikacją podanych danych o stanie zdrowia  oraz ustaleniem prawa do świadczeń z umowy ubezpieczenia i ich wysokości.         </w:t>
      </w:r>
    </w:p>
    <w:p w14:paraId="64318B62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hAnsi="Arial Narrow" w:cs="Tahoma"/>
          <w:smallCaps w:val="0"/>
          <w:sz w:val="15"/>
          <w:szCs w:val="16"/>
        </w:rPr>
        <w:t>, iż wszystkie informacje podane w deklaracji przystąpienia i innych dokumentach składanych w związku z przystąpieniem do ubezpieczenia są prawdziwe.</w:t>
      </w:r>
    </w:p>
    <w:p w14:paraId="5BBD14BA" w14:textId="77777777" w:rsidR="001516A5" w:rsidRPr="00332C7B" w:rsidRDefault="001516A5" w:rsidP="00332C7B">
      <w:pPr>
        <w:rPr>
          <w:rFonts w:ascii="Arial" w:hAnsi="Arial" w:cs="Arial"/>
          <w:sz w:val="5"/>
          <w:szCs w:val="15"/>
        </w:rPr>
      </w:pPr>
    </w:p>
    <w:tbl>
      <w:tblPr>
        <w:tblW w:w="10672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284"/>
        <w:gridCol w:w="4961"/>
      </w:tblGrid>
      <w:tr w:rsidR="00AB1A19" w:rsidRPr="00025AB6" w14:paraId="31BA8257" w14:textId="77777777" w:rsidTr="00AB1A19">
        <w:trPr>
          <w:cantSplit/>
          <w:trHeight w:val="584"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1382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670AB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0F23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B1A19" w:rsidRPr="00025AB6" w14:paraId="213EE53E" w14:textId="77777777" w:rsidTr="00AB1A19">
        <w:trPr>
          <w:cantSplit/>
          <w:trHeight w:val="651"/>
        </w:trPr>
        <w:tc>
          <w:tcPr>
            <w:tcW w:w="54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7082A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14D2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C6F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332C7B" w:rsidRPr="00332C7B" w14:paraId="73C65C82" w14:textId="77777777" w:rsidTr="00AB1A19">
        <w:trPr>
          <w:cantSplit/>
          <w:trHeight w:val="407"/>
        </w:trPr>
        <w:tc>
          <w:tcPr>
            <w:tcW w:w="5711" w:type="dxa"/>
            <w:gridSpan w:val="2"/>
          </w:tcPr>
          <w:p w14:paraId="04ED49FA" w14:textId="77777777" w:rsidR="00332C7B" w:rsidRPr="00332C7B" w:rsidRDefault="00332C7B" w:rsidP="00332C7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332C7B">
              <w:rPr>
                <w:rFonts w:ascii="Arial Narrow" w:hAnsi="Arial Narrow" w:cs="Arial"/>
                <w:i/>
                <w:sz w:val="12"/>
                <w:szCs w:val="12"/>
              </w:rPr>
              <w:t>Posiadacz kary: pieczęć firmowa i podpis osoby uprawnionej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E3BB61E" w14:textId="77777777" w:rsidR="00332C7B" w:rsidRPr="00332C7B" w:rsidRDefault="00332C7B" w:rsidP="00332C7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332C7B">
              <w:rPr>
                <w:rFonts w:ascii="Arial Narrow" w:hAnsi="Arial Narrow" w:cs="Arial"/>
                <w:i/>
                <w:sz w:val="12"/>
                <w:szCs w:val="12"/>
              </w:rPr>
              <w:t>pieczęć imienna i podpis pracownika Banku przyjmującego Wniosek i stwierdzającego autentyczność podpisów</w:t>
            </w:r>
          </w:p>
        </w:tc>
      </w:tr>
      <w:tr w:rsidR="00AB1A19" w:rsidRPr="00025AB6" w14:paraId="460F8A89" w14:textId="77777777" w:rsidTr="00AB1A19">
        <w:trPr>
          <w:gridAfter w:val="2"/>
          <w:wAfter w:w="5245" w:type="dxa"/>
          <w:cantSplit/>
          <w:trHeight w:val="5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F99" w14:textId="77777777" w:rsidR="00AB1A19" w:rsidRPr="00025AB6" w:rsidRDefault="00AB1A19" w:rsidP="00332C7B">
            <w:pPr>
              <w:spacing w:line="220" w:lineRule="exact"/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</w:tbl>
    <w:p w14:paraId="5D428E52" w14:textId="77777777" w:rsidR="00A9423D" w:rsidRPr="00664DBF" w:rsidRDefault="00AB1A19" w:rsidP="00AB1A19">
      <w:pPr>
        <w:tabs>
          <w:tab w:val="center" w:pos="3261"/>
          <w:tab w:val="left" w:pos="3969"/>
        </w:tabs>
        <w:ind w:right="22"/>
        <w:jc w:val="both"/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  <w:t>Podpis Użytkownika Karty</w:t>
      </w:r>
    </w:p>
    <w:sectPr w:rsidR="00A9423D" w:rsidRPr="00664DBF" w:rsidSect="00332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195E" w14:textId="77777777" w:rsidR="00CE6D6F" w:rsidRDefault="00CE6D6F">
      <w:r>
        <w:separator/>
      </w:r>
    </w:p>
  </w:endnote>
  <w:endnote w:type="continuationSeparator" w:id="0">
    <w:p w14:paraId="46F34ECA" w14:textId="77777777" w:rsidR="00CE6D6F" w:rsidRDefault="00CE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D1FF" w14:textId="77777777" w:rsidR="00A01D2E" w:rsidRDefault="00A01D2E" w:rsidP="000B3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91229" w14:textId="77777777" w:rsidR="00A01D2E" w:rsidRDefault="00A01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CD7D" w14:textId="77777777" w:rsidR="00A01D2E" w:rsidRPr="00E26DD9" w:rsidRDefault="00A01D2E" w:rsidP="00A9423D">
    <w:pPr>
      <w:pStyle w:val="Stopka"/>
      <w:framePr w:w="1440" w:wrap="around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DD5F6F2" w14:textId="77777777" w:rsidR="00A01D2E" w:rsidRDefault="00A01D2E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B3B3" w14:textId="77777777" w:rsidR="00A01D2E" w:rsidRPr="00E26DD9" w:rsidRDefault="00A01D2E" w:rsidP="000B3761">
    <w:pPr>
      <w:pStyle w:val="Stopka"/>
      <w:framePr w:w="1440" w:wrap="around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5186B25E" w14:textId="77777777" w:rsidR="00A01D2E" w:rsidRDefault="00A01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75A5" w14:textId="77777777" w:rsidR="00CE6D6F" w:rsidRDefault="00CE6D6F">
      <w:r>
        <w:separator/>
      </w:r>
    </w:p>
  </w:footnote>
  <w:footnote w:type="continuationSeparator" w:id="0">
    <w:p w14:paraId="13450E8A" w14:textId="77777777" w:rsidR="00CE6D6F" w:rsidRDefault="00CE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11B1" w14:textId="77777777" w:rsidR="00805AF3" w:rsidRDefault="00805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57E5" w14:textId="77777777" w:rsidR="00805AF3" w:rsidRDefault="00805A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5935" w14:textId="77777777" w:rsidR="000B221D" w:rsidRDefault="00F45FDD" w:rsidP="00411BBE">
    <w:pPr>
      <w:pStyle w:val="Nagwek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                               </w:t>
    </w:r>
    <w:r w:rsidR="000B221D">
      <w:rPr>
        <w:rFonts w:ascii="Arial" w:hAnsi="Arial" w:cs="Arial"/>
        <w:sz w:val="10"/>
        <w:szCs w:val="10"/>
      </w:rPr>
      <w:t xml:space="preserve"> </w:t>
    </w:r>
  </w:p>
  <w:p w14:paraId="18FA79F6" w14:textId="77777777" w:rsidR="00805AF3" w:rsidRDefault="00805AF3" w:rsidP="00805AF3">
    <w:pPr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Załącznik Nr 1</w:t>
    </w:r>
    <w:r w:rsidRPr="00411BBE">
      <w:rPr>
        <w:rFonts w:ascii="Arial" w:hAnsi="Arial" w:cs="Arial"/>
        <w:sz w:val="10"/>
        <w:szCs w:val="10"/>
      </w:rPr>
      <w:t xml:space="preserve"> do Uchwały Nr </w:t>
    </w:r>
    <w:r>
      <w:rPr>
        <w:rFonts w:ascii="Arial" w:hAnsi="Arial" w:cs="Arial"/>
        <w:sz w:val="10"/>
        <w:szCs w:val="10"/>
      </w:rPr>
      <w:t xml:space="preserve">  </w:t>
    </w:r>
    <w:r w:rsidRPr="00411BBE">
      <w:rPr>
        <w:rFonts w:ascii="Arial" w:hAnsi="Arial" w:cs="Arial"/>
        <w:sz w:val="10"/>
        <w:szCs w:val="10"/>
      </w:rPr>
      <w:t>/201</w:t>
    </w:r>
    <w:r>
      <w:rPr>
        <w:rFonts w:ascii="Arial" w:hAnsi="Arial" w:cs="Arial"/>
        <w:sz w:val="10"/>
        <w:szCs w:val="10"/>
      </w:rPr>
      <w:t xml:space="preserve">8 Zarządu BOŚ S.A. z dnia </w:t>
    </w:r>
    <w:r w:rsidRPr="00411BBE">
      <w:rPr>
        <w:rFonts w:ascii="Arial" w:hAnsi="Arial" w:cs="Arial"/>
        <w:sz w:val="10"/>
        <w:szCs w:val="10"/>
      </w:rPr>
      <w:t>.0</w:t>
    </w:r>
    <w:r>
      <w:rPr>
        <w:rFonts w:ascii="Arial" w:hAnsi="Arial" w:cs="Arial"/>
        <w:sz w:val="10"/>
        <w:szCs w:val="10"/>
      </w:rPr>
      <w:t>5</w:t>
    </w:r>
    <w:r w:rsidRPr="00411BBE">
      <w:rPr>
        <w:rFonts w:ascii="Arial" w:hAnsi="Arial" w:cs="Arial"/>
        <w:sz w:val="10"/>
        <w:szCs w:val="10"/>
      </w:rPr>
      <w:t>.201</w:t>
    </w:r>
    <w:r>
      <w:rPr>
        <w:rFonts w:ascii="Arial" w:hAnsi="Arial" w:cs="Arial"/>
        <w:sz w:val="10"/>
        <w:szCs w:val="10"/>
      </w:rPr>
      <w:t>8</w:t>
    </w:r>
    <w:r w:rsidRPr="00411BBE">
      <w:rPr>
        <w:rFonts w:ascii="Arial" w:hAnsi="Arial" w:cs="Arial"/>
        <w:sz w:val="10"/>
        <w:szCs w:val="10"/>
      </w:rPr>
      <w:t xml:space="preserve"> r</w:t>
    </w:r>
    <w:r>
      <w:rPr>
        <w:rFonts w:ascii="Arial" w:hAnsi="Arial" w:cs="Arial"/>
        <w:sz w:val="10"/>
        <w:szCs w:val="10"/>
      </w:rPr>
      <w:t xml:space="preserve"> </w:t>
    </w:r>
  </w:p>
  <w:p w14:paraId="738AF3A8" w14:textId="75D4AD08" w:rsidR="00F45FDD" w:rsidRDefault="00A07436" w:rsidP="00411BBE">
    <w:pPr>
      <w:pStyle w:val="Nagwek"/>
      <w:jc w:val="right"/>
      <w:rPr>
        <w:rFonts w:ascii="Arial" w:hAnsi="Arial" w:cs="Arial"/>
        <w:sz w:val="10"/>
        <w:szCs w:val="10"/>
      </w:rPr>
    </w:pPr>
    <w:bookmarkStart w:id="3" w:name="_GoBack"/>
    <w:bookmarkEnd w:id="3"/>
    <w:r>
      <w:rPr>
        <w:rFonts w:ascii="Arial" w:hAnsi="Arial" w:cs="Arial"/>
        <w:sz w:val="10"/>
        <w:szCs w:val="10"/>
      </w:rPr>
      <w:t>Załącznik Nr 3</w:t>
    </w:r>
    <w:r w:rsidR="00411BBE" w:rsidRPr="00411BBE">
      <w:rPr>
        <w:rFonts w:ascii="Arial" w:hAnsi="Arial" w:cs="Arial"/>
        <w:sz w:val="10"/>
        <w:szCs w:val="10"/>
      </w:rPr>
      <w:t xml:space="preserve"> do Uchwały Nr </w:t>
    </w:r>
    <w:r w:rsidR="00DA3F42">
      <w:rPr>
        <w:rFonts w:ascii="Arial" w:hAnsi="Arial" w:cs="Arial"/>
        <w:sz w:val="10"/>
        <w:szCs w:val="10"/>
      </w:rPr>
      <w:t>76</w:t>
    </w:r>
    <w:r w:rsidR="00411BBE" w:rsidRPr="00411BBE">
      <w:rPr>
        <w:rFonts w:ascii="Arial" w:hAnsi="Arial" w:cs="Arial"/>
        <w:sz w:val="10"/>
        <w:szCs w:val="10"/>
      </w:rPr>
      <w:t>/</w:t>
    </w:r>
    <w:r w:rsidR="00916651" w:rsidRPr="00411BBE">
      <w:rPr>
        <w:rFonts w:ascii="Arial" w:hAnsi="Arial" w:cs="Arial"/>
        <w:sz w:val="10"/>
        <w:szCs w:val="10"/>
      </w:rPr>
      <w:t>201</w:t>
    </w:r>
    <w:r w:rsidR="00916651">
      <w:rPr>
        <w:rFonts w:ascii="Arial" w:hAnsi="Arial" w:cs="Arial"/>
        <w:sz w:val="10"/>
        <w:szCs w:val="10"/>
      </w:rPr>
      <w:t>7</w:t>
    </w:r>
    <w:r w:rsidR="00916651" w:rsidRPr="00411BBE">
      <w:rPr>
        <w:rFonts w:ascii="Arial" w:hAnsi="Arial" w:cs="Arial"/>
        <w:sz w:val="10"/>
        <w:szCs w:val="10"/>
      </w:rPr>
      <w:t xml:space="preserve"> </w:t>
    </w:r>
    <w:r w:rsidR="00DA3F42">
      <w:rPr>
        <w:rFonts w:ascii="Arial" w:hAnsi="Arial" w:cs="Arial"/>
        <w:sz w:val="10"/>
        <w:szCs w:val="10"/>
      </w:rPr>
      <w:t>Zarządu BOŚ S.A. z dnia 11</w:t>
    </w:r>
    <w:r w:rsidR="00411BBE" w:rsidRPr="00411BBE">
      <w:rPr>
        <w:rFonts w:ascii="Arial" w:hAnsi="Arial" w:cs="Arial"/>
        <w:sz w:val="10"/>
        <w:szCs w:val="10"/>
      </w:rPr>
      <w:t>.</w:t>
    </w:r>
    <w:r w:rsidR="00AB55DA" w:rsidRPr="00411BBE">
      <w:rPr>
        <w:rFonts w:ascii="Arial" w:hAnsi="Arial" w:cs="Arial"/>
        <w:sz w:val="10"/>
        <w:szCs w:val="10"/>
      </w:rPr>
      <w:t>0</w:t>
    </w:r>
    <w:r w:rsidR="00AB55DA">
      <w:rPr>
        <w:rFonts w:ascii="Arial" w:hAnsi="Arial" w:cs="Arial"/>
        <w:sz w:val="10"/>
        <w:szCs w:val="10"/>
      </w:rPr>
      <w:t>4</w:t>
    </w:r>
    <w:r w:rsidR="00411BBE" w:rsidRPr="00411BBE">
      <w:rPr>
        <w:rFonts w:ascii="Arial" w:hAnsi="Arial" w:cs="Arial"/>
        <w:sz w:val="10"/>
        <w:szCs w:val="10"/>
      </w:rPr>
      <w:t>.201</w:t>
    </w:r>
    <w:r w:rsidR="00916651">
      <w:rPr>
        <w:rFonts w:ascii="Arial" w:hAnsi="Arial" w:cs="Arial"/>
        <w:sz w:val="10"/>
        <w:szCs w:val="10"/>
      </w:rPr>
      <w:t>7</w:t>
    </w:r>
    <w:r w:rsidR="00411BBE" w:rsidRPr="00411BBE">
      <w:rPr>
        <w:rFonts w:ascii="Arial" w:hAnsi="Arial" w:cs="Arial"/>
        <w:sz w:val="10"/>
        <w:szCs w:val="10"/>
      </w:rPr>
      <w:t xml:space="preserve"> r.</w:t>
    </w:r>
  </w:p>
  <w:p w14:paraId="34B27715" w14:textId="77777777" w:rsidR="00AB1A19" w:rsidRPr="005B1E37" w:rsidRDefault="00AB1A19" w:rsidP="00411BBE">
    <w:pPr>
      <w:pStyle w:val="Nagwek"/>
      <w:jc w:val="right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DD4"/>
    <w:multiLevelType w:val="hybridMultilevel"/>
    <w:tmpl w:val="F8F2E0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6A15"/>
    <w:multiLevelType w:val="hybridMultilevel"/>
    <w:tmpl w:val="7E146DAA"/>
    <w:lvl w:ilvl="0" w:tplc="19203D70">
      <w:start w:val="5"/>
      <w:numFmt w:val="bullet"/>
      <w:lvlText w:val="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F236DB"/>
    <w:multiLevelType w:val="hybridMultilevel"/>
    <w:tmpl w:val="BF1895E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B71D0"/>
    <w:multiLevelType w:val="hybridMultilevel"/>
    <w:tmpl w:val="C0DA0C80"/>
    <w:lvl w:ilvl="0" w:tplc="D350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0E308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21FC"/>
    <w:multiLevelType w:val="hybridMultilevel"/>
    <w:tmpl w:val="02F6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DDD"/>
    <w:multiLevelType w:val="hybridMultilevel"/>
    <w:tmpl w:val="D0F4DB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78A"/>
    <w:multiLevelType w:val="hybridMultilevel"/>
    <w:tmpl w:val="D59085B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76CE50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D565D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B4368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9562D8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A2"/>
    <w:rsid w:val="00006232"/>
    <w:rsid w:val="00007A02"/>
    <w:rsid w:val="00025AB6"/>
    <w:rsid w:val="000275C4"/>
    <w:rsid w:val="00033949"/>
    <w:rsid w:val="00036FB9"/>
    <w:rsid w:val="00045641"/>
    <w:rsid w:val="00050FCC"/>
    <w:rsid w:val="00054F0C"/>
    <w:rsid w:val="000A09E4"/>
    <w:rsid w:val="000B221D"/>
    <w:rsid w:val="000B34AD"/>
    <w:rsid w:val="000B3761"/>
    <w:rsid w:val="000C035D"/>
    <w:rsid w:val="000C0989"/>
    <w:rsid w:val="000D38BF"/>
    <w:rsid w:val="000F0A08"/>
    <w:rsid w:val="001015D3"/>
    <w:rsid w:val="001037BB"/>
    <w:rsid w:val="00125BEC"/>
    <w:rsid w:val="00141BB5"/>
    <w:rsid w:val="001516A5"/>
    <w:rsid w:val="00153FE0"/>
    <w:rsid w:val="00183F25"/>
    <w:rsid w:val="00185D54"/>
    <w:rsid w:val="00193F5C"/>
    <w:rsid w:val="001A11CC"/>
    <w:rsid w:val="001A2312"/>
    <w:rsid w:val="001B55AD"/>
    <w:rsid w:val="001D3C6F"/>
    <w:rsid w:val="001E559F"/>
    <w:rsid w:val="002030F7"/>
    <w:rsid w:val="0021226B"/>
    <w:rsid w:val="00212911"/>
    <w:rsid w:val="00222854"/>
    <w:rsid w:val="00223707"/>
    <w:rsid w:val="0022617A"/>
    <w:rsid w:val="00226D53"/>
    <w:rsid w:val="002279BC"/>
    <w:rsid w:val="00227DC2"/>
    <w:rsid w:val="00230A67"/>
    <w:rsid w:val="00253C8E"/>
    <w:rsid w:val="00255EA8"/>
    <w:rsid w:val="00266629"/>
    <w:rsid w:val="00292626"/>
    <w:rsid w:val="00295A80"/>
    <w:rsid w:val="00296708"/>
    <w:rsid w:val="002B28E9"/>
    <w:rsid w:val="002B2CA5"/>
    <w:rsid w:val="002C0D68"/>
    <w:rsid w:val="002C3A70"/>
    <w:rsid w:val="002D49F4"/>
    <w:rsid w:val="002F4FF5"/>
    <w:rsid w:val="00304392"/>
    <w:rsid w:val="0030549B"/>
    <w:rsid w:val="003147A2"/>
    <w:rsid w:val="00327CE7"/>
    <w:rsid w:val="00332C7B"/>
    <w:rsid w:val="0033386A"/>
    <w:rsid w:val="0033477C"/>
    <w:rsid w:val="0035206A"/>
    <w:rsid w:val="00354651"/>
    <w:rsid w:val="003562BA"/>
    <w:rsid w:val="003660A1"/>
    <w:rsid w:val="0036687E"/>
    <w:rsid w:val="003B4981"/>
    <w:rsid w:val="003C532B"/>
    <w:rsid w:val="003D7F28"/>
    <w:rsid w:val="00402113"/>
    <w:rsid w:val="00411B8D"/>
    <w:rsid w:val="00411BBE"/>
    <w:rsid w:val="004327BA"/>
    <w:rsid w:val="00443BFC"/>
    <w:rsid w:val="00445ECC"/>
    <w:rsid w:val="00447882"/>
    <w:rsid w:val="004A0115"/>
    <w:rsid w:val="004B3DD9"/>
    <w:rsid w:val="004D1204"/>
    <w:rsid w:val="004D677D"/>
    <w:rsid w:val="004E6A6A"/>
    <w:rsid w:val="004F06C8"/>
    <w:rsid w:val="004F4D38"/>
    <w:rsid w:val="004F7949"/>
    <w:rsid w:val="005134D3"/>
    <w:rsid w:val="0053559B"/>
    <w:rsid w:val="0054086B"/>
    <w:rsid w:val="005616B9"/>
    <w:rsid w:val="005771B5"/>
    <w:rsid w:val="005808BA"/>
    <w:rsid w:val="00586186"/>
    <w:rsid w:val="005A048A"/>
    <w:rsid w:val="005B1E37"/>
    <w:rsid w:val="005D4637"/>
    <w:rsid w:val="005D47A9"/>
    <w:rsid w:val="005D4DCF"/>
    <w:rsid w:val="005F16A5"/>
    <w:rsid w:val="005F500C"/>
    <w:rsid w:val="0061200F"/>
    <w:rsid w:val="00626E3F"/>
    <w:rsid w:val="006310F0"/>
    <w:rsid w:val="00634262"/>
    <w:rsid w:val="00654F4C"/>
    <w:rsid w:val="00661C7F"/>
    <w:rsid w:val="00664DBF"/>
    <w:rsid w:val="00670BF3"/>
    <w:rsid w:val="0069054F"/>
    <w:rsid w:val="00691E9D"/>
    <w:rsid w:val="006A0D69"/>
    <w:rsid w:val="006A1F55"/>
    <w:rsid w:val="006A2966"/>
    <w:rsid w:val="006A29B9"/>
    <w:rsid w:val="006B4635"/>
    <w:rsid w:val="006C0BF1"/>
    <w:rsid w:val="006C4FE4"/>
    <w:rsid w:val="006D6358"/>
    <w:rsid w:val="006F2899"/>
    <w:rsid w:val="006F45D1"/>
    <w:rsid w:val="00700C7A"/>
    <w:rsid w:val="00703AA2"/>
    <w:rsid w:val="00717634"/>
    <w:rsid w:val="007209FF"/>
    <w:rsid w:val="007245B5"/>
    <w:rsid w:val="00757543"/>
    <w:rsid w:val="007672A4"/>
    <w:rsid w:val="00771EBF"/>
    <w:rsid w:val="00777A9B"/>
    <w:rsid w:val="00777E74"/>
    <w:rsid w:val="007826A5"/>
    <w:rsid w:val="00784834"/>
    <w:rsid w:val="0079163D"/>
    <w:rsid w:val="00795DF4"/>
    <w:rsid w:val="00797696"/>
    <w:rsid w:val="007A6D78"/>
    <w:rsid w:val="007C3C12"/>
    <w:rsid w:val="007C3C8D"/>
    <w:rsid w:val="007D1057"/>
    <w:rsid w:val="007D3248"/>
    <w:rsid w:val="007F602C"/>
    <w:rsid w:val="00805263"/>
    <w:rsid w:val="00805AF3"/>
    <w:rsid w:val="00807E2A"/>
    <w:rsid w:val="008247F6"/>
    <w:rsid w:val="00831FFB"/>
    <w:rsid w:val="00834EEA"/>
    <w:rsid w:val="0084428A"/>
    <w:rsid w:val="00854C2D"/>
    <w:rsid w:val="00864FDA"/>
    <w:rsid w:val="00893BDA"/>
    <w:rsid w:val="008C72B4"/>
    <w:rsid w:val="008E1CCE"/>
    <w:rsid w:val="008E6BF7"/>
    <w:rsid w:val="008F0CB1"/>
    <w:rsid w:val="00902534"/>
    <w:rsid w:val="009109E5"/>
    <w:rsid w:val="00916651"/>
    <w:rsid w:val="0092132D"/>
    <w:rsid w:val="00922E4F"/>
    <w:rsid w:val="00926B9D"/>
    <w:rsid w:val="009317B7"/>
    <w:rsid w:val="0093302F"/>
    <w:rsid w:val="0093680F"/>
    <w:rsid w:val="00942F28"/>
    <w:rsid w:val="00957210"/>
    <w:rsid w:val="00966A1B"/>
    <w:rsid w:val="0097358D"/>
    <w:rsid w:val="00974142"/>
    <w:rsid w:val="00974345"/>
    <w:rsid w:val="0097543D"/>
    <w:rsid w:val="00975A94"/>
    <w:rsid w:val="009770C6"/>
    <w:rsid w:val="00981A88"/>
    <w:rsid w:val="00984768"/>
    <w:rsid w:val="0098741E"/>
    <w:rsid w:val="009B5FD4"/>
    <w:rsid w:val="009C0C07"/>
    <w:rsid w:val="009C120F"/>
    <w:rsid w:val="009C53F6"/>
    <w:rsid w:val="009C6FCE"/>
    <w:rsid w:val="009C7914"/>
    <w:rsid w:val="009E0A5E"/>
    <w:rsid w:val="009E3969"/>
    <w:rsid w:val="009F1370"/>
    <w:rsid w:val="009F5A69"/>
    <w:rsid w:val="00A01D2E"/>
    <w:rsid w:val="00A07436"/>
    <w:rsid w:val="00A07C28"/>
    <w:rsid w:val="00A12CB5"/>
    <w:rsid w:val="00A374A1"/>
    <w:rsid w:val="00A37B8B"/>
    <w:rsid w:val="00A40927"/>
    <w:rsid w:val="00A4574D"/>
    <w:rsid w:val="00A46105"/>
    <w:rsid w:val="00A47D4E"/>
    <w:rsid w:val="00A54360"/>
    <w:rsid w:val="00A67A61"/>
    <w:rsid w:val="00A9423D"/>
    <w:rsid w:val="00A95C40"/>
    <w:rsid w:val="00AB1A19"/>
    <w:rsid w:val="00AB55DA"/>
    <w:rsid w:val="00AE7514"/>
    <w:rsid w:val="00AF1281"/>
    <w:rsid w:val="00AF4EFB"/>
    <w:rsid w:val="00B01475"/>
    <w:rsid w:val="00B01518"/>
    <w:rsid w:val="00B21A35"/>
    <w:rsid w:val="00B23F62"/>
    <w:rsid w:val="00B37174"/>
    <w:rsid w:val="00B4197A"/>
    <w:rsid w:val="00B426AB"/>
    <w:rsid w:val="00B43584"/>
    <w:rsid w:val="00B478D1"/>
    <w:rsid w:val="00B537B8"/>
    <w:rsid w:val="00B67FD9"/>
    <w:rsid w:val="00B73BDE"/>
    <w:rsid w:val="00B75CBE"/>
    <w:rsid w:val="00B829B3"/>
    <w:rsid w:val="00B8647A"/>
    <w:rsid w:val="00B93ACD"/>
    <w:rsid w:val="00BA3861"/>
    <w:rsid w:val="00BA5C51"/>
    <w:rsid w:val="00BB6F6C"/>
    <w:rsid w:val="00BE0CCF"/>
    <w:rsid w:val="00BE591E"/>
    <w:rsid w:val="00BF07F5"/>
    <w:rsid w:val="00C11765"/>
    <w:rsid w:val="00C2130D"/>
    <w:rsid w:val="00C54A9A"/>
    <w:rsid w:val="00C7716B"/>
    <w:rsid w:val="00C93D9B"/>
    <w:rsid w:val="00C93F34"/>
    <w:rsid w:val="00C977EE"/>
    <w:rsid w:val="00CA71DF"/>
    <w:rsid w:val="00CB6C24"/>
    <w:rsid w:val="00CC7C2C"/>
    <w:rsid w:val="00CE6D6F"/>
    <w:rsid w:val="00D05203"/>
    <w:rsid w:val="00D21D3A"/>
    <w:rsid w:val="00D233F0"/>
    <w:rsid w:val="00D24DFC"/>
    <w:rsid w:val="00D33A33"/>
    <w:rsid w:val="00D33CFD"/>
    <w:rsid w:val="00D54494"/>
    <w:rsid w:val="00D552FF"/>
    <w:rsid w:val="00D9178C"/>
    <w:rsid w:val="00D97BB1"/>
    <w:rsid w:val="00DA3F42"/>
    <w:rsid w:val="00DB122B"/>
    <w:rsid w:val="00DB5769"/>
    <w:rsid w:val="00DC6D70"/>
    <w:rsid w:val="00E130B2"/>
    <w:rsid w:val="00E20FA3"/>
    <w:rsid w:val="00E26DD9"/>
    <w:rsid w:val="00E4391B"/>
    <w:rsid w:val="00E542B4"/>
    <w:rsid w:val="00E65CFB"/>
    <w:rsid w:val="00E71605"/>
    <w:rsid w:val="00E90AB6"/>
    <w:rsid w:val="00E96443"/>
    <w:rsid w:val="00E96D79"/>
    <w:rsid w:val="00EA2CF8"/>
    <w:rsid w:val="00EA335F"/>
    <w:rsid w:val="00EA389D"/>
    <w:rsid w:val="00EA7E42"/>
    <w:rsid w:val="00ED0283"/>
    <w:rsid w:val="00ED43C6"/>
    <w:rsid w:val="00EE516A"/>
    <w:rsid w:val="00EF2B6C"/>
    <w:rsid w:val="00EF4034"/>
    <w:rsid w:val="00F04FF2"/>
    <w:rsid w:val="00F113C7"/>
    <w:rsid w:val="00F21941"/>
    <w:rsid w:val="00F220F6"/>
    <w:rsid w:val="00F241A5"/>
    <w:rsid w:val="00F24293"/>
    <w:rsid w:val="00F30239"/>
    <w:rsid w:val="00F37D8C"/>
    <w:rsid w:val="00F4180D"/>
    <w:rsid w:val="00F45FDD"/>
    <w:rsid w:val="00F63DAB"/>
    <w:rsid w:val="00F86A44"/>
    <w:rsid w:val="00FE0917"/>
    <w:rsid w:val="00FE71BC"/>
    <w:rsid w:val="00FF2D4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8FC4C6"/>
  <w15:docId w15:val="{2FAC25EB-BFC1-4FA1-862B-950EFBA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A2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F21941"/>
    <w:rPr>
      <w:rFonts w:ascii="Arial" w:hAnsi="Arial"/>
      <w:color w:val="FFFFFF"/>
      <w:sz w:val="22"/>
    </w:rPr>
    <w:tblPr/>
    <w:tcPr>
      <w:shd w:val="clear" w:color="auto" w:fill="0C0C0C"/>
    </w:tcPr>
  </w:style>
  <w:style w:type="table" w:customStyle="1" w:styleId="BOSWNIOSEK2">
    <w:name w:val="BOS WNIOSEK2"/>
    <w:basedOn w:val="BOS"/>
    <w:rsid w:val="004F4D38"/>
    <w:rPr>
      <w:rFonts w:ascii="Arial" w:hAnsi="Arial"/>
      <w:sz w:val="14"/>
    </w:rPr>
    <w:tblPr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rsid w:val="00EA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35F"/>
    <w:pPr>
      <w:tabs>
        <w:tab w:val="center" w:pos="4536"/>
        <w:tab w:val="right" w:pos="9072"/>
      </w:tabs>
    </w:pPr>
  </w:style>
  <w:style w:type="table" w:customStyle="1" w:styleId="BOSCZYSTY">
    <w:name w:val="BOS CZYSTY"/>
    <w:basedOn w:val="BOSWNIOSEK2"/>
    <w:rsid w:val="00C11765"/>
    <w:tblPr/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rsid w:val="00A9423D"/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703AA2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table" w:styleId="Tabela-Siatka">
    <w:name w:val="Table Grid"/>
    <w:basedOn w:val="Standardowy"/>
    <w:uiPriority w:val="59"/>
    <w:rsid w:val="0070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95DF4"/>
    <w:pPr>
      <w:jc w:val="center"/>
    </w:pPr>
    <w:rPr>
      <w:szCs w:val="20"/>
    </w:rPr>
  </w:style>
  <w:style w:type="character" w:customStyle="1" w:styleId="TytuZnak">
    <w:name w:val="Tytuł Znak"/>
    <w:link w:val="Tytu"/>
    <w:locked/>
    <w:rsid w:val="0036687E"/>
    <w:rPr>
      <w:sz w:val="24"/>
      <w:lang w:val="pl-PL" w:eastAsia="pl-PL" w:bidi="ar-SA"/>
    </w:rPr>
  </w:style>
  <w:style w:type="paragraph" w:styleId="Tekstpodstawowy">
    <w:name w:val="Body Text"/>
    <w:basedOn w:val="Normalny"/>
    <w:rsid w:val="0079163D"/>
    <w:rPr>
      <w:rFonts w:ascii="Arial" w:hAnsi="Arial"/>
      <w:sz w:val="16"/>
      <w:szCs w:val="20"/>
    </w:rPr>
  </w:style>
  <w:style w:type="paragraph" w:styleId="Tekstprzypisudolnego">
    <w:name w:val="footnote text"/>
    <w:basedOn w:val="Normalny"/>
    <w:semiHidden/>
    <w:rsid w:val="00183F25"/>
    <w:rPr>
      <w:sz w:val="20"/>
      <w:szCs w:val="20"/>
    </w:rPr>
  </w:style>
  <w:style w:type="character" w:styleId="Odwoanieprzypisudolnego">
    <w:name w:val="footnote reference"/>
    <w:semiHidden/>
    <w:rsid w:val="00183F25"/>
    <w:rPr>
      <w:vertAlign w:val="superscript"/>
    </w:rPr>
  </w:style>
  <w:style w:type="paragraph" w:styleId="Tekstdymka">
    <w:name w:val="Balloon Text"/>
    <w:basedOn w:val="Normalny"/>
    <w:semiHidden/>
    <w:rsid w:val="009C6FC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B1E37"/>
    <w:rPr>
      <w:sz w:val="24"/>
      <w:szCs w:val="24"/>
      <w:lang w:val="pl-PL" w:eastAsia="pl-PL" w:bidi="ar-SA"/>
    </w:rPr>
  </w:style>
  <w:style w:type="character" w:styleId="Odwoaniedokomentarza">
    <w:name w:val="annotation reference"/>
    <w:rsid w:val="009770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70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70C6"/>
  </w:style>
  <w:style w:type="paragraph" w:styleId="Tematkomentarza">
    <w:name w:val="annotation subject"/>
    <w:basedOn w:val="Tekstkomentarza"/>
    <w:next w:val="Tekstkomentarza"/>
    <w:link w:val="TematkomentarzaZnak"/>
    <w:rsid w:val="009770C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770C6"/>
    <w:rPr>
      <w:b/>
      <w:bCs/>
    </w:rPr>
  </w:style>
  <w:style w:type="paragraph" w:styleId="Akapitzlist">
    <w:name w:val="List Paragraph"/>
    <w:basedOn w:val="Normalny"/>
    <w:uiPriority w:val="34"/>
    <w:qFormat/>
    <w:rsid w:val="005771B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02113"/>
    <w:rPr>
      <w:color w:val="808080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332C7B"/>
    <w:pPr>
      <w:spacing w:line="160" w:lineRule="exact"/>
    </w:pPr>
    <w:rPr>
      <w:rFonts w:ascii="Arial" w:hAnsi="Arial"/>
      <w:smallCaps/>
      <w:color w:val="000000"/>
      <w:sz w:val="12"/>
    </w:rPr>
  </w:style>
  <w:style w:type="character" w:customStyle="1" w:styleId="BOinformacjiprawnychZnak">
    <w:name w:val="BOŚ informacji prawnych Znak"/>
    <w:aliases w:val="zasad Znak"/>
    <w:link w:val="BOinformacjiprawnych"/>
    <w:rsid w:val="00332C7B"/>
    <w:rPr>
      <w:rFonts w:ascii="Arial" w:hAnsi="Arial"/>
      <w:smallCaps/>
      <w:color w:val="000000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tosiak\Pulpit\Wniosek%20o%20otwarcie%20konta%20wyj&#261;tk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0AD4-DC17-4BEB-89D3-DCE8F98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otwarcie konta wyjątkowego.dot</Template>
  <TotalTime>0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abartosiak</dc:creator>
  <cp:lastModifiedBy>Roszkowski Piotr</cp:lastModifiedBy>
  <cp:revision>3</cp:revision>
  <cp:lastPrinted>2016-06-22T11:25:00Z</cp:lastPrinted>
  <dcterms:created xsi:type="dcterms:W3CDTF">2018-05-14T14:33:00Z</dcterms:created>
  <dcterms:modified xsi:type="dcterms:W3CDTF">2018-05-15T05:25:00Z</dcterms:modified>
</cp:coreProperties>
</file>